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573"/>
        <w:gridCol w:w="3805"/>
      </w:tblGrid>
      <w:tr w:rsidR="00EF6742" w:rsidRPr="0081774F" w14:paraId="2EC31336" w14:textId="77777777" w:rsidTr="00D75DA7">
        <w:trPr>
          <w:trHeight w:val="1833"/>
        </w:trPr>
        <w:tc>
          <w:tcPr>
            <w:tcW w:w="3369" w:type="dxa"/>
            <w:hideMark/>
          </w:tcPr>
          <w:p w14:paraId="60E881A6" w14:textId="501B70A7" w:rsidR="00EF6742" w:rsidRPr="0081774F" w:rsidRDefault="005C6AE0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</w:rPr>
            </w:pPr>
            <w:r w:rsidRPr="0081774F">
              <w:rPr>
                <w:rFonts w:eastAsia="Arial Unicode MS"/>
                <w:noProof/>
                <w:lang w:val="en-GB" w:eastAsia="en-GB" w:bidi="ar-SA"/>
              </w:rPr>
              <w:drawing>
                <wp:inline distT="0" distB="0" distL="0" distR="0" wp14:anchorId="59C96980" wp14:editId="2ACF6525">
                  <wp:extent cx="1799590" cy="1555750"/>
                  <wp:effectExtent l="0" t="0" r="0" b="6350"/>
                  <wp:docPr id="2" name="Picture 2" title="CoRLogo_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14:paraId="52C29E7C" w14:textId="17A1B79A" w:rsidR="00EF6742" w:rsidRPr="0081774F" w:rsidRDefault="00EF6742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noProof/>
              </w:rPr>
            </w:pPr>
          </w:p>
        </w:tc>
        <w:tc>
          <w:tcPr>
            <w:tcW w:w="3805" w:type="dxa"/>
            <w:vAlign w:val="center"/>
            <w:hideMark/>
          </w:tcPr>
          <w:p w14:paraId="0F46EB71" w14:textId="320D5CA6" w:rsidR="00EF6742" w:rsidRPr="0081774F" w:rsidRDefault="00EF6742" w:rsidP="003C26BF">
            <w:pPr>
              <w:pStyle w:val="NormalWeb"/>
              <w:spacing w:before="0" w:beforeAutospacing="0" w:after="0" w:afterAutospacing="0" w:line="276" w:lineRule="auto"/>
              <w:jc w:val="right"/>
              <w:textAlignment w:val="baseline"/>
              <w:rPr>
                <w:noProof/>
              </w:rPr>
            </w:pPr>
            <w:r w:rsidRPr="0081774F">
              <w:rPr>
                <w:noProof/>
                <w:lang w:val="en-GB" w:eastAsia="en-GB" w:bidi="ar-SA"/>
              </w:rPr>
              <w:drawing>
                <wp:inline distT="0" distB="0" distL="0" distR="0" wp14:anchorId="21E6FD8E" wp14:editId="3599FDFD">
                  <wp:extent cx="1288111" cy="1152938"/>
                  <wp:effectExtent l="0" t="0" r="7620" b="9525"/>
                  <wp:docPr id="11" name="Picture 11" descr="L:\European Entrepreneurial Region\Logos\New logos 2017\3231 EER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European Entrepreneurial Region\Logos\New logos 2017\3231 EER lab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4"/>
                          <a:stretch/>
                        </pic:blipFill>
                        <pic:spPr bwMode="auto">
                          <a:xfrm>
                            <a:off x="0" y="0"/>
                            <a:ext cx="1287745" cy="11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4CB33" w14:textId="77777777" w:rsidR="00AE045E" w:rsidRPr="0081774F" w:rsidRDefault="00AE045E" w:rsidP="00AE045E">
      <w:pPr>
        <w:jc w:val="center"/>
      </w:pPr>
    </w:p>
    <w:p w14:paraId="74B40910" w14:textId="019FF0B9" w:rsidR="00AE045E" w:rsidRPr="0081774F" w:rsidRDefault="00934423" w:rsidP="00AE045E">
      <w:pPr>
        <w:jc w:val="center"/>
      </w:pPr>
      <w:r w:rsidRPr="0081774F">
        <w:rPr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E28D52" wp14:editId="615471C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BAFFF" w14:textId="77777777" w:rsidR="00934423" w:rsidRPr="00260E65" w:rsidRDefault="00934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28D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Et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2tl0E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7BABAFFF" w14:textId="77777777" w:rsidR="00934423" w:rsidRPr="00260E65" w:rsidRDefault="009344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CCAB17" w14:textId="1A66A9B3" w:rsidR="00AE045E" w:rsidRPr="0081774F" w:rsidRDefault="00AE045E" w:rsidP="00AE045E">
      <w:pPr>
        <w:jc w:val="center"/>
        <w:rPr>
          <w:b/>
          <w:sz w:val="32"/>
          <w:szCs w:val="26"/>
        </w:rPr>
      </w:pPr>
      <w:r w:rsidRPr="0081774F">
        <w:rPr>
          <w:b/>
          <w:sz w:val="32"/>
        </w:rPr>
        <w:t xml:space="preserve">Premio </w:t>
      </w:r>
      <w:r w:rsidR="0081774F" w:rsidRPr="0081774F">
        <w:rPr>
          <w:b/>
          <w:sz w:val="32"/>
        </w:rPr>
        <w:t>Regione</w:t>
      </w:r>
      <w:r w:rsidRPr="0081774F">
        <w:rPr>
          <w:b/>
          <w:sz w:val="32"/>
        </w:rPr>
        <w:t xml:space="preserve"> imprenditoriale europea 2021</w:t>
      </w:r>
    </w:p>
    <w:p w14:paraId="21F9B95A" w14:textId="77777777" w:rsidR="004A699A" w:rsidRPr="0081774F" w:rsidRDefault="004A699A" w:rsidP="00AE045E">
      <w:pPr>
        <w:jc w:val="center"/>
        <w:rPr>
          <w:b/>
          <w:bCs/>
          <w:i/>
          <w:sz w:val="24"/>
          <w:szCs w:val="24"/>
        </w:rPr>
      </w:pPr>
    </w:p>
    <w:p w14:paraId="010539DA" w14:textId="2B364E9A" w:rsidR="004A699A" w:rsidRPr="0081774F" w:rsidRDefault="004A699A" w:rsidP="00AE045E">
      <w:pPr>
        <w:jc w:val="center"/>
        <w:rPr>
          <w:b/>
          <w:sz w:val="32"/>
          <w:szCs w:val="26"/>
        </w:rPr>
      </w:pPr>
      <w:r w:rsidRPr="0081774F">
        <w:rPr>
          <w:b/>
          <w:i/>
          <w:sz w:val="24"/>
        </w:rPr>
        <w:t>Imprenditorialità per un futuro verde e sostenibile</w:t>
      </w:r>
    </w:p>
    <w:p w14:paraId="7BCC69FE" w14:textId="77777777" w:rsidR="00AE045E" w:rsidRPr="0081774F" w:rsidRDefault="00AE045E" w:rsidP="00AE045E">
      <w:pPr>
        <w:jc w:val="center"/>
      </w:pPr>
    </w:p>
    <w:p w14:paraId="6C0B30E7" w14:textId="77777777" w:rsidR="00AE045E" w:rsidRPr="0081774F" w:rsidRDefault="00AE045E" w:rsidP="00AE045E">
      <w:pPr>
        <w:jc w:val="center"/>
        <w:rPr>
          <w:b/>
          <w:i/>
          <w:sz w:val="32"/>
        </w:rPr>
      </w:pPr>
      <w:r w:rsidRPr="0081774F">
        <w:rPr>
          <w:b/>
          <w:sz w:val="32"/>
        </w:rPr>
        <w:t>Modalità di partecipazione</w:t>
      </w:r>
    </w:p>
    <w:p w14:paraId="046002E3" w14:textId="77777777" w:rsidR="00AE045E" w:rsidRPr="0081774F" w:rsidRDefault="00AE045E" w:rsidP="00AE045E">
      <w:pPr>
        <w:jc w:val="center"/>
      </w:pPr>
    </w:p>
    <w:p w14:paraId="725B6068" w14:textId="77777777" w:rsidR="00745060" w:rsidRPr="0081774F" w:rsidRDefault="00745060" w:rsidP="00AE045E">
      <w:pPr>
        <w:jc w:val="center"/>
      </w:pPr>
    </w:p>
    <w:p w14:paraId="368E5A7C" w14:textId="77777777" w:rsidR="00F25276" w:rsidRPr="0081774F" w:rsidRDefault="00EA4DF1" w:rsidP="001E20B2">
      <w:pPr>
        <w:rPr>
          <w:b/>
        </w:rPr>
      </w:pPr>
      <w:r w:rsidRPr="0081774F">
        <w:rPr>
          <w:b/>
        </w:rPr>
        <w:t>Cos'è l'EER?</w:t>
      </w:r>
    </w:p>
    <w:p w14:paraId="0E3225AF" w14:textId="77777777" w:rsidR="008A5C85" w:rsidRPr="0081774F" w:rsidRDefault="008A5C85" w:rsidP="00D9169E"/>
    <w:p w14:paraId="34DC6DDC" w14:textId="1627AAB2" w:rsidR="008A5C85" w:rsidRPr="0081774F" w:rsidRDefault="008A5C85" w:rsidP="00B011DB">
      <w:r w:rsidRPr="0081774F">
        <w:t>Il Pre</w:t>
      </w:r>
      <w:bookmarkStart w:id="0" w:name="_GoBack"/>
      <w:bookmarkEnd w:id="0"/>
      <w:r w:rsidRPr="0081774F">
        <w:t xml:space="preserve">mio </w:t>
      </w:r>
      <w:r w:rsidR="0081774F" w:rsidRPr="0081774F">
        <w:t>Regione</w:t>
      </w:r>
      <w:r w:rsidRPr="0081774F">
        <w:t xml:space="preserve"> imprenditoriale europea (EER) è un'iniziativa del Comitato delle regioni (CdR) volta a individuare e premiare le regioni e le città dell'UE - quali che siano le loro dimensioni, risorse o competenze specifiche - distintesi per l'adozione di </w:t>
      </w:r>
      <w:r w:rsidRPr="0081774F">
        <w:rPr>
          <w:b/>
        </w:rPr>
        <w:t>strategie imprenditoriali lungimiranti</w:t>
      </w:r>
      <w:r w:rsidRPr="0081774F">
        <w:t>. Ai territori che presentano la strategia politica più credibile, lungimirante, promettente e dotata di maggiore visibilità viene conferito il marchio EER per un dato anno.</w:t>
      </w:r>
    </w:p>
    <w:p w14:paraId="076F6F1C" w14:textId="77777777" w:rsidR="008A5C85" w:rsidRPr="0081774F" w:rsidRDefault="008A5C85" w:rsidP="00B011DB"/>
    <w:p w14:paraId="59064502" w14:textId="77777777" w:rsidR="008A5C85" w:rsidRPr="0081774F" w:rsidRDefault="008A5C85" w:rsidP="001E20B2">
      <w:r w:rsidRPr="0081774F">
        <w:t>L'obiettivo dell'iniziativa è duplice:</w:t>
      </w:r>
    </w:p>
    <w:p w14:paraId="609254A3" w14:textId="77777777" w:rsidR="008A5C85" w:rsidRPr="0081774F" w:rsidRDefault="008A5C85" w:rsidP="001E20B2"/>
    <w:p w14:paraId="68C5D52B" w14:textId="6373A9EB" w:rsidR="008A5C85" w:rsidRPr="0081774F" w:rsidRDefault="008A5C85" w:rsidP="001E20B2">
      <w:pPr>
        <w:numPr>
          <w:ilvl w:val="0"/>
          <w:numId w:val="15"/>
        </w:numPr>
      </w:pPr>
      <w:r w:rsidRPr="0081774F">
        <w:t xml:space="preserve">da un lato, contribuire all'attuazione, a livello locale e regionale, delle </w:t>
      </w:r>
      <w:r w:rsidRPr="0081774F">
        <w:rPr>
          <w:b/>
        </w:rPr>
        <w:t>politiche dell'UE in materia di imprenditorialità e PMI</w:t>
      </w:r>
      <w:r w:rsidRPr="0081774F">
        <w:t>, sulla base di iniziative quali lo "Small Business Act" (SBA), il piano d'azione Imprenditorialità 2020, l'iniziativa Start-up e scale-up e il rafforzamento dell'innovazione nelle regioni d'Europa;</w:t>
      </w:r>
    </w:p>
    <w:p w14:paraId="088FB84D" w14:textId="674A7B14" w:rsidR="008A5C85" w:rsidRPr="0081774F" w:rsidRDefault="008A5C85" w:rsidP="001E20B2">
      <w:pPr>
        <w:numPr>
          <w:ilvl w:val="0"/>
          <w:numId w:val="15"/>
        </w:numPr>
      </w:pPr>
      <w:r w:rsidRPr="0081774F">
        <w:t xml:space="preserve">dall'altra, fornire esempi di </w:t>
      </w:r>
      <w:r w:rsidRPr="0081774F">
        <w:rPr>
          <w:b/>
        </w:rPr>
        <w:t>un uso ottimale dei finanziamenti UE e di altri fondi pubblici</w:t>
      </w:r>
      <w:r w:rsidRPr="0081774F">
        <w:t xml:space="preserve"> che sia orientato allo sviluppo di strategie e programmi a sostegno degli imprenditori e delle PMI nella regione.</w:t>
      </w:r>
    </w:p>
    <w:p w14:paraId="0C9E281C" w14:textId="77777777" w:rsidR="008A5C85" w:rsidRPr="0081774F" w:rsidRDefault="008A5C85" w:rsidP="001E20B2"/>
    <w:p w14:paraId="2A756E40" w14:textId="28BC1E2B" w:rsidR="008A5C85" w:rsidRPr="0081774F" w:rsidRDefault="008A5C85" w:rsidP="001E20B2">
      <w:r w:rsidRPr="0081774F">
        <w:t>Attraverso l'iniziativa EER, il CdR contribuisce a integrare i principi dello SBA e le relative iniziative strategiche nelle politiche regionali e locali. Il marchio EER offre agli attori locali e regionali l'opportunità di dimostrare come le PMI e gli imprenditori svolgano un ruolo cruciale nel rafforzare la resilienza dell'economia in uno scenario in rapida evoluzione caratterizzato da megatendenze a livello mondiale. Sfruttando la capacità di innovare e collaborare delle regioni dell'UE, il marchio EER consente loro di fare altri passi avanti sulla via della crescita sostenibile.</w:t>
      </w:r>
    </w:p>
    <w:p w14:paraId="36A6E175" w14:textId="596399EA" w:rsidR="004A699A" w:rsidRPr="0081774F" w:rsidRDefault="004A699A" w:rsidP="001E20B2"/>
    <w:p w14:paraId="5D148A56" w14:textId="246ACE0B" w:rsidR="004A699A" w:rsidRPr="0081774F" w:rsidRDefault="004A699A" w:rsidP="00B80FF9">
      <w:pPr>
        <w:keepNext/>
      </w:pPr>
      <w:r w:rsidRPr="0081774F">
        <w:rPr>
          <w:b/>
        </w:rPr>
        <w:lastRenderedPageBreak/>
        <w:t>L'iniziativa EER fino al 2020</w:t>
      </w:r>
    </w:p>
    <w:p w14:paraId="761349F0" w14:textId="77777777" w:rsidR="008A5C85" w:rsidRPr="0081774F" w:rsidRDefault="008A5C85" w:rsidP="00B80FF9">
      <w:pPr>
        <w:keepNext/>
      </w:pPr>
    </w:p>
    <w:p w14:paraId="5D088155" w14:textId="42CE492C" w:rsidR="006F74DC" w:rsidRPr="0081774F" w:rsidRDefault="008A5C85" w:rsidP="001E20B2">
      <w:r w:rsidRPr="0081774F">
        <w:t xml:space="preserve">L'iniziativa EER segue un approccio basato sulla </w:t>
      </w:r>
      <w:r w:rsidRPr="0081774F">
        <w:rPr>
          <w:b/>
        </w:rPr>
        <w:t>governance multilivello</w:t>
      </w:r>
      <w:r w:rsidRPr="0081774F">
        <w:t>, promuovendo comunità regionali incentrate intorno al progetto EER in cui siano rappresentati sia gli attori regionali che quelli locali. Essa dà ai responsabili politici e ai soggetti interessati un forte impulso a sviluppare delle strategie comuni per l'attuazione dei principi dello SBA, ad esempio "Dar vita a un contesto in cui gli imprenditori possano prosperare", "Pensare anzitutto in piccolo", "Rendere le pubbliche amministrazioni permeabili alle esigenze delle PMI" e "Sostenere le PMI perché beneficino della crescita dei mercati", e in questo modo contribuisce allo sviluppo di regioni imprenditoriali, dinamiche e "verdi" in tutta Europa.</w:t>
      </w:r>
    </w:p>
    <w:p w14:paraId="2A56918B" w14:textId="77777777" w:rsidR="00D56B68" w:rsidRPr="0081774F" w:rsidRDefault="00D56B68" w:rsidP="001E20B2"/>
    <w:p w14:paraId="561A380B" w14:textId="74773D8E" w:rsidR="00EA4DF1" w:rsidRPr="0081774F" w:rsidRDefault="004A699A">
      <w:pPr>
        <w:keepNext/>
      </w:pPr>
      <w:r w:rsidRPr="0081774F">
        <w:t>Ad oggi sono trenta i territori europei ai quali è stato conferito il marchio EER:</w:t>
      </w:r>
    </w:p>
    <w:p w14:paraId="46E4E0D4" w14:textId="77777777" w:rsidR="006F74DC" w:rsidRPr="0081774F" w:rsidRDefault="006F74DC">
      <w:pPr>
        <w:keepNext/>
      </w:pPr>
    </w:p>
    <w:p w14:paraId="5591EEE5" w14:textId="77777777" w:rsidR="00802A44" w:rsidRPr="0081774F" w:rsidRDefault="00EA4DF1">
      <w:pPr>
        <w:keepNext/>
        <w:numPr>
          <w:ilvl w:val="0"/>
          <w:numId w:val="23"/>
        </w:numPr>
      </w:pPr>
      <w:r w:rsidRPr="0081774F">
        <w:rPr>
          <w:b/>
        </w:rPr>
        <w:t>2011</w:t>
      </w:r>
      <w:r w:rsidRPr="0081774F">
        <w:t>: Land Brandeburgo (Germania), contea di Kerry (Irlanda) e regione di Murcia (Spagna);</w:t>
      </w:r>
    </w:p>
    <w:p w14:paraId="5A86A4C7" w14:textId="77777777" w:rsidR="00EA4DF1" w:rsidRPr="0081774F" w:rsidRDefault="00EA4DF1">
      <w:pPr>
        <w:keepNext/>
        <w:numPr>
          <w:ilvl w:val="0"/>
          <w:numId w:val="23"/>
        </w:numPr>
      </w:pPr>
      <w:r w:rsidRPr="0081774F">
        <w:rPr>
          <w:b/>
        </w:rPr>
        <w:t>2012</w:t>
      </w:r>
      <w:r w:rsidRPr="0081774F">
        <w:t>: Catalogna (Spagna), regione di Helsinki-Uusimaa (Finlandia) e regione di Trnava (Slovacchia);</w:t>
      </w:r>
    </w:p>
    <w:p w14:paraId="7A6C3B1C" w14:textId="77777777" w:rsidR="00EA4DF1" w:rsidRPr="0081774F" w:rsidRDefault="00EA4DF1" w:rsidP="001E20B2">
      <w:pPr>
        <w:numPr>
          <w:ilvl w:val="0"/>
          <w:numId w:val="23"/>
        </w:numPr>
      </w:pPr>
      <w:r w:rsidRPr="0081774F">
        <w:rPr>
          <w:b/>
        </w:rPr>
        <w:t>2013</w:t>
      </w:r>
      <w:r w:rsidRPr="0081774F">
        <w:t>: Nord-Pas de Calais (Francia), Danimarca meridionale e Stiria (Austria);</w:t>
      </w:r>
    </w:p>
    <w:p w14:paraId="252492B1" w14:textId="77777777" w:rsidR="00EA4DF1" w:rsidRPr="0081774F" w:rsidRDefault="00EA4DF1" w:rsidP="001E20B2">
      <w:pPr>
        <w:numPr>
          <w:ilvl w:val="0"/>
          <w:numId w:val="23"/>
        </w:numPr>
      </w:pPr>
      <w:r w:rsidRPr="0081774F">
        <w:rPr>
          <w:b/>
        </w:rPr>
        <w:t>2014</w:t>
      </w:r>
      <w:r w:rsidRPr="0081774F">
        <w:t>: Fiandre (Belgio), Marche (Italia) e Brabante settentrionale (Paesi Bassi);</w:t>
      </w:r>
    </w:p>
    <w:p w14:paraId="071C4AF9" w14:textId="77777777" w:rsidR="00FA4420" w:rsidRPr="0081774F" w:rsidRDefault="008A5C85" w:rsidP="001E20B2">
      <w:pPr>
        <w:numPr>
          <w:ilvl w:val="0"/>
          <w:numId w:val="23"/>
        </w:numPr>
      </w:pPr>
      <w:r w:rsidRPr="0081774F">
        <w:rPr>
          <w:b/>
        </w:rPr>
        <w:t>2015</w:t>
      </w:r>
      <w:r w:rsidRPr="0081774F">
        <w:t>: Lisbona (Portogallo), Irlanda del Nord (Regno Unito) e regione di Valencia (Spagna);</w:t>
      </w:r>
    </w:p>
    <w:p w14:paraId="6374EE8C" w14:textId="78FFD3F2" w:rsidR="00FD3AE5" w:rsidRPr="0081774F" w:rsidRDefault="00FA4420" w:rsidP="00FA4420">
      <w:pPr>
        <w:numPr>
          <w:ilvl w:val="0"/>
          <w:numId w:val="23"/>
        </w:numPr>
      </w:pPr>
      <w:r w:rsidRPr="0081774F">
        <w:rPr>
          <w:b/>
        </w:rPr>
        <w:t>2016</w:t>
      </w:r>
      <w:r w:rsidRPr="0081774F">
        <w:t>: Glasgow (Regno Unito), Lombardia (Italia) e Małopolska (Polonia);</w:t>
      </w:r>
    </w:p>
    <w:p w14:paraId="17F064A0" w14:textId="77777777" w:rsidR="00EF6742" w:rsidRPr="0081774F" w:rsidRDefault="00FD3AE5" w:rsidP="00FA4420">
      <w:pPr>
        <w:numPr>
          <w:ilvl w:val="0"/>
          <w:numId w:val="23"/>
        </w:numPr>
      </w:pPr>
      <w:r w:rsidRPr="0081774F">
        <w:rPr>
          <w:b/>
        </w:rPr>
        <w:t>2017</w:t>
      </w:r>
      <w:r w:rsidRPr="0081774F">
        <w:t>: Estremadura (Spagna), Bassa Austria (Austria) e Grecia occidentale (Grecia);</w:t>
      </w:r>
    </w:p>
    <w:p w14:paraId="7C5119F3" w14:textId="0972EEF1" w:rsidR="008A5C85" w:rsidRPr="0081774F" w:rsidRDefault="00EF6742" w:rsidP="00FA4420">
      <w:pPr>
        <w:numPr>
          <w:ilvl w:val="0"/>
          <w:numId w:val="23"/>
        </w:numPr>
      </w:pPr>
      <w:r w:rsidRPr="0081774F">
        <w:rPr>
          <w:b/>
        </w:rPr>
        <w:t>2018</w:t>
      </w:r>
      <w:r w:rsidRPr="0081774F">
        <w:t>: Macedonia centrale (Grecia), Ile-de-France (Francia) e Irlanda settentrionale e occidentale;</w:t>
      </w:r>
    </w:p>
    <w:p w14:paraId="3E09246F" w14:textId="4A1F1C4D" w:rsidR="00DC78EB" w:rsidRPr="0081774F" w:rsidRDefault="00DC78EB" w:rsidP="00FA4420">
      <w:pPr>
        <w:numPr>
          <w:ilvl w:val="0"/>
          <w:numId w:val="23"/>
        </w:numPr>
      </w:pPr>
      <w:r w:rsidRPr="0081774F">
        <w:rPr>
          <w:b/>
        </w:rPr>
        <w:t>2019</w:t>
      </w:r>
      <w:r w:rsidRPr="0081774F">
        <w:t>: Asturie (Spagna), Gelderland (Paesi Bassi) e Tessaglia (Grecia).</w:t>
      </w:r>
    </w:p>
    <w:p w14:paraId="268DA04C" w14:textId="007A1AAD" w:rsidR="004A699A" w:rsidRPr="0081774F" w:rsidRDefault="004A699A" w:rsidP="00FA4420">
      <w:pPr>
        <w:numPr>
          <w:ilvl w:val="0"/>
          <w:numId w:val="23"/>
        </w:numPr>
      </w:pPr>
      <w:r w:rsidRPr="0081774F">
        <w:rPr>
          <w:b/>
        </w:rPr>
        <w:t>2020</w:t>
      </w:r>
      <w:r w:rsidRPr="0081774F">
        <w:t>: città di Danzica e regione Pomerania (Polonia), regione di G</w:t>
      </w:r>
      <w:r w:rsidR="0081774F" w:rsidRPr="0081774F">
        <w:t>ö</w:t>
      </w:r>
      <w:r w:rsidRPr="0081774F">
        <w:t>teborg (Svezia) e Navarra (Spagna).</w:t>
      </w:r>
    </w:p>
    <w:p w14:paraId="4E5D7896" w14:textId="77777777" w:rsidR="00C12E76" w:rsidRPr="0081774F" w:rsidRDefault="00C12E76" w:rsidP="001E20B2"/>
    <w:p w14:paraId="72E7EF53" w14:textId="0B23C7AD" w:rsidR="009443CB" w:rsidRPr="0081774F" w:rsidRDefault="009443CB" w:rsidP="00D9169E">
      <w:r w:rsidRPr="0081774F">
        <w:t xml:space="preserve">Il marchio EER è stato creato dal </w:t>
      </w:r>
      <w:r w:rsidRPr="0081774F">
        <w:rPr>
          <w:b/>
        </w:rPr>
        <w:t>Comitato delle regioni</w:t>
      </w:r>
      <w:r w:rsidRPr="0081774F">
        <w:t xml:space="preserve"> in collaborazione con la Commissione europea e con il sostegno del </w:t>
      </w:r>
      <w:r w:rsidRPr="0081774F">
        <w:rPr>
          <w:b/>
        </w:rPr>
        <w:t>Parlamento europeo</w:t>
      </w:r>
      <w:r w:rsidRPr="0081774F">
        <w:t xml:space="preserve">, del </w:t>
      </w:r>
      <w:r w:rsidRPr="0081774F">
        <w:rPr>
          <w:b/>
        </w:rPr>
        <w:t>Comitato economico e sociale europeo</w:t>
      </w:r>
      <w:r w:rsidRPr="0081774F">
        <w:t xml:space="preserve"> e di soggetti interessati a livello europeo quali l'</w:t>
      </w:r>
      <w:r w:rsidRPr="0081774F">
        <w:rPr>
          <w:b/>
        </w:rPr>
        <w:t>UEAPME</w:t>
      </w:r>
      <w:r w:rsidRPr="0081774F">
        <w:t xml:space="preserve">, </w:t>
      </w:r>
      <w:r w:rsidRPr="0081774F">
        <w:rPr>
          <w:b/>
        </w:rPr>
        <w:t>Eurochambres, EURADA</w:t>
      </w:r>
      <w:r w:rsidRPr="0081774F">
        <w:t xml:space="preserve"> e </w:t>
      </w:r>
      <w:r w:rsidRPr="0081774F">
        <w:rPr>
          <w:b/>
        </w:rPr>
        <w:t>Social Economy Europe</w:t>
      </w:r>
      <w:r w:rsidRPr="0081774F">
        <w:t>.</w:t>
      </w:r>
    </w:p>
    <w:p w14:paraId="46D54561" w14:textId="77777777" w:rsidR="009443CB" w:rsidRPr="0081774F" w:rsidRDefault="009443CB" w:rsidP="00B011DB"/>
    <w:p w14:paraId="760419D9" w14:textId="31AC2109" w:rsidR="008A5C85" w:rsidRPr="0081774F" w:rsidRDefault="008A5C85" w:rsidP="00D75DA7">
      <w:pPr>
        <w:keepNext/>
        <w:rPr>
          <w:b/>
        </w:rPr>
      </w:pPr>
      <w:r w:rsidRPr="0081774F">
        <w:rPr>
          <w:b/>
        </w:rPr>
        <w:t>Modalità di candidatura per il marchio EER 2021</w:t>
      </w:r>
    </w:p>
    <w:p w14:paraId="337C3727" w14:textId="162401FC" w:rsidR="004A699A" w:rsidRPr="0081774F" w:rsidRDefault="004A699A" w:rsidP="00D75DA7">
      <w:pPr>
        <w:keepNext/>
        <w:rPr>
          <w:b/>
        </w:rPr>
      </w:pPr>
    </w:p>
    <w:p w14:paraId="6E770287" w14:textId="249A192F" w:rsidR="004A699A" w:rsidRPr="0081774F" w:rsidRDefault="004A699A" w:rsidP="004A699A">
      <w:r w:rsidRPr="0081774F">
        <w:t>Il quadro regolamentare del Premio EER è stato di recente oggetto di revisione. L'</w:t>
      </w:r>
      <w:r w:rsidRPr="0081774F">
        <w:rPr>
          <w:b/>
        </w:rPr>
        <w:t>invito a presentare candidature per il Premio EER 2021</w:t>
      </w:r>
      <w:r w:rsidRPr="0081774F">
        <w:t xml:space="preserve"> è stato lanciato il 26 novembre 2019 a Helsinki.</w:t>
      </w:r>
    </w:p>
    <w:p w14:paraId="66A8DED7" w14:textId="77777777" w:rsidR="004A699A" w:rsidRPr="0081774F" w:rsidRDefault="004A699A" w:rsidP="004A699A"/>
    <w:p w14:paraId="7E6CD571" w14:textId="093C4B28" w:rsidR="004A699A" w:rsidRPr="0081774F" w:rsidRDefault="004A699A" w:rsidP="004A699A">
      <w:pPr>
        <w:keepNext/>
      </w:pPr>
      <w:r w:rsidRPr="0081774F">
        <w:t xml:space="preserve">Tema centrale dell'edizione 2021 è </w:t>
      </w:r>
      <w:r w:rsidRPr="0081774F">
        <w:rPr>
          <w:b/>
          <w:i/>
        </w:rPr>
        <w:t>L'imprenditorialità per un futuro verde e sostenibile</w:t>
      </w:r>
      <w:r w:rsidRPr="0081774F">
        <w:t>. Tra i tre marchi EER attribuiti ogni anno, infatti, la giuria del Premio EER può assegnarne uno tematico, e i candidati sono invitati a manifestare, nella loro domanda, il loro interesse a candidarsi per tale marchio tematico.</w:t>
      </w:r>
    </w:p>
    <w:p w14:paraId="6B0ECFAE" w14:textId="5053EBC1" w:rsidR="004A699A" w:rsidRPr="0081774F" w:rsidRDefault="004A699A" w:rsidP="004A699A">
      <w:pPr>
        <w:keepNext/>
      </w:pPr>
    </w:p>
    <w:p w14:paraId="13E532BA" w14:textId="146FB292" w:rsidR="00D07992" w:rsidRPr="0081774F" w:rsidRDefault="004A699A" w:rsidP="001E20B2">
      <w:r w:rsidRPr="0081774F">
        <w:t xml:space="preserve">Le domande devono essere presentate entro il </w:t>
      </w:r>
      <w:r w:rsidRPr="0081774F">
        <w:rPr>
          <w:b/>
        </w:rPr>
        <w:t>31 marzo 2020</w:t>
      </w:r>
      <w:r w:rsidRPr="0081774F">
        <w:t xml:space="preserve"> e devono consistere dei seguenti elementi: </w:t>
      </w:r>
    </w:p>
    <w:p w14:paraId="5AD7D04D" w14:textId="77777777" w:rsidR="006F74DC" w:rsidRPr="0081774F" w:rsidRDefault="006F74DC" w:rsidP="001E20B2"/>
    <w:p w14:paraId="245F05CC" w14:textId="77777777" w:rsidR="008A5C85" w:rsidRPr="0081774F" w:rsidRDefault="008A5C85" w:rsidP="00D9169E">
      <w:pPr>
        <w:numPr>
          <w:ilvl w:val="0"/>
          <w:numId w:val="17"/>
        </w:numPr>
      </w:pPr>
      <w:r w:rsidRPr="0081774F">
        <w:t xml:space="preserve">un </w:t>
      </w:r>
      <w:r w:rsidRPr="0081774F">
        <w:rPr>
          <w:b/>
        </w:rPr>
        <w:t>modulo di candidatura</w:t>
      </w:r>
      <w:r w:rsidRPr="0081774F">
        <w:t xml:space="preserve"> comprendente una scheda descrittiva della regione candidata, una presentazione sintetica della sua visione politica, una descrizione del meccanismo di governance </w:t>
      </w:r>
      <w:r w:rsidRPr="0081774F">
        <w:lastRenderedPageBreak/>
        <w:t>previsto per garantire un'efficiente attuazione delle azioni EER, un piano d'azione e un piano di comunicazione;</w:t>
      </w:r>
    </w:p>
    <w:p w14:paraId="6C6E2532" w14:textId="77777777" w:rsidR="008A5C85" w:rsidRPr="0081774F" w:rsidRDefault="008A5C85" w:rsidP="00B011DB">
      <w:pPr>
        <w:numPr>
          <w:ilvl w:val="0"/>
          <w:numId w:val="17"/>
        </w:numPr>
      </w:pPr>
      <w:r w:rsidRPr="0081774F">
        <w:t xml:space="preserve">una </w:t>
      </w:r>
      <w:r w:rsidRPr="0081774F">
        <w:rPr>
          <w:b/>
        </w:rPr>
        <w:t>dichiarazione di impegno politico</w:t>
      </w:r>
      <w:r w:rsidRPr="0081774F">
        <w:t xml:space="preserve"> che dimostri che la strategia EER della regione candidata gode del sostegno dei suoi organi di dirigenza politica (ad es. assemblea o giunta regionale o altro organo politico autorizzato).</w:t>
      </w:r>
    </w:p>
    <w:p w14:paraId="5895D0F2" w14:textId="77777777" w:rsidR="008A5C85" w:rsidRPr="0081774F" w:rsidRDefault="008A5C85" w:rsidP="00B011DB"/>
    <w:p w14:paraId="067DAF68" w14:textId="1C2255F8" w:rsidR="008A5C85" w:rsidRPr="0081774F" w:rsidRDefault="008A5C85" w:rsidP="001E20B2">
      <w:r w:rsidRPr="0081774F">
        <w:t xml:space="preserve">Il modulo di candidatura può essere scaricato dalla pagina web dell'iniziativa EER </w:t>
      </w:r>
      <w:hyperlink r:id="rId15">
        <w:r w:rsidRPr="0081774F">
          <w:rPr>
            <w:rStyle w:val="Hyperlink"/>
          </w:rPr>
          <w:t>https://cor.europa.eu/it/engage/Pages/european-entrepreneurial-region.aspx</w:t>
        </w:r>
      </w:hyperlink>
    </w:p>
    <w:p w14:paraId="1EBED3F1" w14:textId="77777777" w:rsidR="00C8582F" w:rsidRPr="0081774F" w:rsidRDefault="00C8582F" w:rsidP="001E20B2"/>
    <w:p w14:paraId="19D59002" w14:textId="77777777" w:rsidR="008A5C85" w:rsidRPr="0081774F" w:rsidRDefault="008A5C85" w:rsidP="00D75DA7">
      <w:pPr>
        <w:keepNext/>
      </w:pPr>
      <w:r w:rsidRPr="0081774F">
        <w:rPr>
          <w:b/>
        </w:rPr>
        <w:t>Criteri di valutazione</w:t>
      </w:r>
    </w:p>
    <w:p w14:paraId="31024CD5" w14:textId="77777777" w:rsidR="008A5C85" w:rsidRPr="0081774F" w:rsidRDefault="008A5C85" w:rsidP="00D75DA7">
      <w:pPr>
        <w:keepNext/>
      </w:pPr>
    </w:p>
    <w:p w14:paraId="78D59332" w14:textId="6C48D725" w:rsidR="004A699A" w:rsidRPr="0081774F" w:rsidRDefault="008A5C85" w:rsidP="00B011DB">
      <w:r w:rsidRPr="0081774F">
        <w:t>Le candidature saranno valutate in base ai criteri indicati qui di seguito.</w:t>
      </w:r>
    </w:p>
    <w:p w14:paraId="634833E5" w14:textId="77777777" w:rsidR="00A921FB" w:rsidRPr="0081774F" w:rsidRDefault="00A921FB" w:rsidP="00B011DB"/>
    <w:p w14:paraId="404A5262" w14:textId="1ECAFCCE" w:rsidR="008A5C85" w:rsidRPr="0081774F" w:rsidRDefault="004A699A" w:rsidP="00B011DB">
      <w:r w:rsidRPr="0081774F">
        <w:t xml:space="preserve">L'assegnazione di un marchio tematico EER sarà </w:t>
      </w:r>
      <w:r w:rsidRPr="0081774F">
        <w:rPr>
          <w:u w:val="single"/>
        </w:rPr>
        <w:t>inoltre</w:t>
      </w:r>
      <w:r w:rsidRPr="0081774F">
        <w:t xml:space="preserve"> subordinata alla valutazione della qualità e della credibilità del collegamento delle candidature presentate al tema del Premio EER di quell'anno. </w:t>
      </w:r>
    </w:p>
    <w:p w14:paraId="7E474C9E" w14:textId="77777777" w:rsidR="008A5C85" w:rsidRPr="0081774F" w:rsidRDefault="008A5C85" w:rsidP="001E20B2"/>
    <w:p w14:paraId="1053537F" w14:textId="77777777" w:rsidR="008A5C85" w:rsidRPr="0081774F" w:rsidRDefault="008A5C85">
      <w:pPr>
        <w:pStyle w:val="ListParagraph"/>
        <w:numPr>
          <w:ilvl w:val="0"/>
          <w:numId w:val="24"/>
        </w:numPr>
        <w:ind w:left="360"/>
        <w:rPr>
          <w:bCs/>
          <w:iCs/>
        </w:rPr>
      </w:pPr>
      <w:r w:rsidRPr="0081774F">
        <w:rPr>
          <w:b/>
        </w:rPr>
        <w:t>Visione e impegno a livello politico</w:t>
      </w:r>
    </w:p>
    <w:p w14:paraId="67B6D99E" w14:textId="15B892ED" w:rsidR="008A5C85" w:rsidRPr="0081774F" w:rsidRDefault="008A5C85" w:rsidP="00B80FF9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9"/>
      </w:pPr>
      <w:r w:rsidRPr="0081774F">
        <w:t xml:space="preserve">Le regioni candidate devono dimostrare una visione politica orientata al futuro per l'attuazione dello </w:t>
      </w:r>
      <w:r w:rsidRPr="0081774F">
        <w:rPr>
          <w:b/>
        </w:rPr>
        <w:t>Small Business Act per l'Europa</w:t>
      </w:r>
      <w:r w:rsidRPr="0081774F">
        <w:t xml:space="preserve"> nel loro territorio, mettendo l'accento - ove opportuno - sulle attuali priorità dello SBA e sui principi delle iniziative strategiche collegate, come il piano d'azione Imprenditorialità 2020, il Piano d'azione verde per le PMI, l'iniziativa Start-up e scale-up e il rafforzamento dell'innovazione nelle regioni d'Europa.</w:t>
      </w:r>
    </w:p>
    <w:p w14:paraId="208E6778" w14:textId="5A3E57A4" w:rsidR="008A5C85" w:rsidRPr="0081774F" w:rsidRDefault="00BA5809" w:rsidP="00B80FF9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9"/>
        <w:rPr>
          <w:bCs/>
          <w:iCs/>
        </w:rPr>
      </w:pPr>
      <w:r w:rsidRPr="0081774F">
        <w:t xml:space="preserve">Le regioni candidate devono dimostrare l'impegno del territorio a favore dell'attuazione della loro visione politica tenendo conto dello </w:t>
      </w:r>
      <w:r w:rsidRPr="0081774F">
        <w:rPr>
          <w:b/>
        </w:rPr>
        <w:t>scenario economico in rapida evoluzione e delle principali megatendenze</w:t>
      </w:r>
      <w:r w:rsidRPr="0081774F">
        <w:t xml:space="preserve">, quali l'aumento della globalizzazione, la digitalizzazione, la nuova rivoluzione industriale, il mutare della natura del lavoro, i cambiamenti demografici e la transizione verso un'economia circolare e a basse emissioni di carbonio. La candidatura deve essere basata su una </w:t>
      </w:r>
      <w:r w:rsidRPr="0081774F">
        <w:rPr>
          <w:b/>
        </w:rPr>
        <w:t>valutazione realistica</w:t>
      </w:r>
      <w:r w:rsidRPr="0081774F">
        <w:t xml:space="preserve"> dei punti di forza e delle debolezze (</w:t>
      </w:r>
      <w:r w:rsidRPr="0081774F">
        <w:rPr>
          <w:b/>
        </w:rPr>
        <w:t>analisi SWOT</w:t>
      </w:r>
      <w:r w:rsidRPr="0081774F">
        <w:t xml:space="preserve">) della regione interessata e sulle sue competenze dirette in rapporto ai dieci principi dello SBA. I membri della giuria tengono conto del </w:t>
      </w:r>
      <w:r w:rsidRPr="0081774F">
        <w:rPr>
          <w:b/>
        </w:rPr>
        <w:t>contesto</w:t>
      </w:r>
      <w:r w:rsidRPr="0081774F">
        <w:t xml:space="preserve"> e delle </w:t>
      </w:r>
      <w:r w:rsidRPr="0081774F">
        <w:rPr>
          <w:b/>
        </w:rPr>
        <w:t>specifiche condizioni di partenza</w:t>
      </w:r>
      <w:r w:rsidRPr="0081774F">
        <w:t xml:space="preserve"> di ogni regione candidata. La visione politica deve dimostrare un </w:t>
      </w:r>
      <w:r w:rsidRPr="0081774F">
        <w:rPr>
          <w:b/>
        </w:rPr>
        <w:t>chiaro</w:t>
      </w:r>
      <w:r w:rsidRPr="0081774F">
        <w:t xml:space="preserve"> </w:t>
      </w:r>
      <w:r w:rsidRPr="0081774F">
        <w:rPr>
          <w:b/>
        </w:rPr>
        <w:t>valore aggiunto del Premio EER</w:t>
      </w:r>
      <w:r w:rsidRPr="0081774F">
        <w:t xml:space="preserve"> per la regione, anche per quanto riguarda la formulazione delle sue politiche</w:t>
      </w:r>
      <w:r w:rsidRPr="0081774F">
        <w:noBreakHyphen/>
        <w:t xml:space="preserve">. Gli obiettivi territoriali dell'iniziativa EER devono essere inseriti in una </w:t>
      </w:r>
      <w:r w:rsidRPr="0081774F">
        <w:rPr>
          <w:b/>
        </w:rPr>
        <w:t>strategia di sviluppo regionale</w:t>
      </w:r>
      <w:r w:rsidRPr="0081774F">
        <w:t xml:space="preserve"> </w:t>
      </w:r>
      <w:r w:rsidRPr="0081774F">
        <w:rPr>
          <w:b/>
        </w:rPr>
        <w:t>e/o in una strategia di specializzazione intelligente</w:t>
      </w:r>
      <w:r w:rsidRPr="0081774F">
        <w:t xml:space="preserve"> e devono essere orientati sulla base del quadro generale degli obiettivi di sviluppo sostenibile. Le autorità politiche competenti devono dimostrare un </w:t>
      </w:r>
      <w:r w:rsidRPr="0081774F">
        <w:rPr>
          <w:b/>
        </w:rPr>
        <w:t>impegno forte e credibile</w:t>
      </w:r>
      <w:r w:rsidRPr="0081774F">
        <w:t xml:space="preserve"> a favore dell'attuazione della strategia EER nel territorio.</w:t>
      </w:r>
    </w:p>
    <w:p w14:paraId="12241979" w14:textId="77777777" w:rsidR="008A5C85" w:rsidRPr="0081774F" w:rsidRDefault="008A5C85" w:rsidP="001E20B2">
      <w:pPr>
        <w:rPr>
          <w:bCs/>
          <w:iCs/>
          <w:sz w:val="18"/>
        </w:rPr>
      </w:pPr>
    </w:p>
    <w:p w14:paraId="0DF1F740" w14:textId="77777777" w:rsidR="008A5C85" w:rsidRPr="0081774F" w:rsidRDefault="008A5C85" w:rsidP="00D75DA7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81774F">
        <w:rPr>
          <w:b/>
        </w:rPr>
        <w:t>Governance multilivello, partenariato e cooperazione</w:t>
      </w:r>
    </w:p>
    <w:p w14:paraId="16A6FFE2" w14:textId="77777777" w:rsidR="008A5C85" w:rsidRPr="0081774F" w:rsidRDefault="008A5C85" w:rsidP="00BA5809">
      <w:pPr>
        <w:numPr>
          <w:ilvl w:val="0"/>
          <w:numId w:val="19"/>
        </w:numPr>
        <w:ind w:left="426"/>
        <w:contextualSpacing/>
        <w:rPr>
          <w:sz w:val="24"/>
        </w:rPr>
      </w:pPr>
      <w:r w:rsidRPr="0081774F">
        <w:t xml:space="preserve">La strategia EER deve essere preparata e attuata seguendo un approccio di </w:t>
      </w:r>
      <w:r w:rsidRPr="0081774F">
        <w:rPr>
          <w:b/>
        </w:rPr>
        <w:t>governance multilivello</w:t>
      </w:r>
      <w:r w:rsidRPr="0081774F">
        <w:t xml:space="preserve"> che coinvolga sia i livelli più bassi (ad esempio quello comunale) sia, ove possibile, il livello nazionale.</w:t>
      </w:r>
    </w:p>
    <w:p w14:paraId="1FB34C55" w14:textId="77777777" w:rsidR="008A5C85" w:rsidRPr="0081774F" w:rsidRDefault="008A5C85" w:rsidP="00BA5809">
      <w:pPr>
        <w:numPr>
          <w:ilvl w:val="0"/>
          <w:numId w:val="19"/>
        </w:numPr>
        <w:ind w:left="426"/>
        <w:rPr>
          <w:bCs/>
          <w:iCs/>
        </w:rPr>
      </w:pPr>
      <w:r w:rsidRPr="0081774F">
        <w:t xml:space="preserve">Nella formulazione e attuazione della strategia EER deve essere coinvolto un ampio ventaglio di </w:t>
      </w:r>
      <w:r w:rsidRPr="0081774F">
        <w:rPr>
          <w:b/>
        </w:rPr>
        <w:t>soggetti pertinenti</w:t>
      </w:r>
      <w:r w:rsidRPr="0081774F">
        <w:t>, comprese le parti economiche e sociali, gli istituti d'istruzione, i centri di ricerca e la società civile.</w:t>
      </w:r>
    </w:p>
    <w:p w14:paraId="3C841A71" w14:textId="77777777" w:rsidR="008A5C85" w:rsidRPr="0081774F" w:rsidRDefault="008A5C85" w:rsidP="00BA5809">
      <w:pPr>
        <w:numPr>
          <w:ilvl w:val="0"/>
          <w:numId w:val="20"/>
        </w:numPr>
        <w:ind w:left="426"/>
        <w:rPr>
          <w:bCs/>
          <w:iCs/>
        </w:rPr>
      </w:pPr>
      <w:r w:rsidRPr="0081774F">
        <w:t xml:space="preserve">Deve essere presente una dimostrata volontà di </w:t>
      </w:r>
      <w:r w:rsidRPr="0081774F">
        <w:rPr>
          <w:b/>
        </w:rPr>
        <w:t>scambiare buone pratiche con altre regioni</w:t>
      </w:r>
      <w:r w:rsidRPr="0081774F">
        <w:t xml:space="preserve"> e di sviluppare specifiche </w:t>
      </w:r>
      <w:r w:rsidRPr="0081774F">
        <w:rPr>
          <w:b/>
        </w:rPr>
        <w:t>iniziative di cooperazione con altre regioni EER</w:t>
      </w:r>
      <w:r w:rsidRPr="0081774F">
        <w:t>.</w:t>
      </w:r>
    </w:p>
    <w:p w14:paraId="32F7386B" w14:textId="77777777" w:rsidR="008A5C85" w:rsidRPr="0081774F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513C32C4" w14:textId="77777777" w:rsidR="008A5C85" w:rsidRPr="0081774F" w:rsidRDefault="008A5C85" w:rsidP="00D75DA7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81774F">
        <w:rPr>
          <w:b/>
        </w:rPr>
        <w:t>Attuazione</w:t>
      </w:r>
    </w:p>
    <w:p w14:paraId="0D747780" w14:textId="24B504AC" w:rsidR="008A5C85" w:rsidRPr="0081774F" w:rsidRDefault="008A5C85" w:rsidP="00BA5809">
      <w:pPr>
        <w:numPr>
          <w:ilvl w:val="0"/>
          <w:numId w:val="21"/>
        </w:numPr>
        <w:ind w:left="426"/>
        <w:rPr>
          <w:bCs/>
          <w:iCs/>
        </w:rPr>
      </w:pPr>
      <w:r w:rsidRPr="0081774F">
        <w:t xml:space="preserve">La strategia deve prevedere </w:t>
      </w:r>
      <w:r w:rsidRPr="0081774F">
        <w:rPr>
          <w:b/>
        </w:rPr>
        <w:t>azioni concrete</w:t>
      </w:r>
      <w:r w:rsidRPr="0081774F">
        <w:t xml:space="preserve"> intese ad attuare le politiche per l'imprenditoria che sono di competenza della regione considerata attraverso l'iniziativa EER e </w:t>
      </w:r>
      <w:r w:rsidRPr="0081774F">
        <w:rPr>
          <w:b/>
        </w:rPr>
        <w:t>non essere una semplice sintesi di politiche esistenti</w:t>
      </w:r>
      <w:r w:rsidRPr="0081774F">
        <w:t>.</w:t>
      </w:r>
    </w:p>
    <w:p w14:paraId="48192B5D" w14:textId="77777777" w:rsidR="008A5C85" w:rsidRPr="0081774F" w:rsidRDefault="008A5C85" w:rsidP="00BA5809">
      <w:pPr>
        <w:numPr>
          <w:ilvl w:val="0"/>
          <w:numId w:val="21"/>
        </w:numPr>
        <w:ind w:left="426"/>
        <w:rPr>
          <w:bCs/>
          <w:iCs/>
        </w:rPr>
      </w:pPr>
      <w:r w:rsidRPr="0081774F">
        <w:t xml:space="preserve">La realizzazione delle azioni EER deve seguire i principi della buona governance e comprendere efficaci </w:t>
      </w:r>
      <w:r w:rsidRPr="0081774F">
        <w:rPr>
          <w:b/>
        </w:rPr>
        <w:t>meccanismi di monitoraggio e di follow-up</w:t>
      </w:r>
      <w:r w:rsidRPr="0081774F">
        <w:t>.</w:t>
      </w:r>
    </w:p>
    <w:p w14:paraId="08A15BAA" w14:textId="77777777" w:rsidR="008A5C85" w:rsidRPr="0081774F" w:rsidRDefault="008A5C85" w:rsidP="00BA5809">
      <w:pPr>
        <w:numPr>
          <w:ilvl w:val="0"/>
          <w:numId w:val="21"/>
        </w:numPr>
        <w:ind w:left="426"/>
        <w:rPr>
          <w:bCs/>
          <w:iCs/>
          <w:sz w:val="24"/>
        </w:rPr>
      </w:pPr>
      <w:r w:rsidRPr="0081774F">
        <w:t xml:space="preserve">Devono essere previsti </w:t>
      </w:r>
      <w:r w:rsidRPr="0081774F">
        <w:rPr>
          <w:b/>
        </w:rPr>
        <w:t>indicatori</w:t>
      </w:r>
      <w:r w:rsidRPr="0081774F">
        <w:t xml:space="preserve"> in base ai quali poter misurare i progressi compiuti nell'attuazione.</w:t>
      </w:r>
    </w:p>
    <w:p w14:paraId="31464A2C" w14:textId="77777777" w:rsidR="008A5C85" w:rsidRPr="0081774F" w:rsidRDefault="008A5C85" w:rsidP="00BA5809">
      <w:pPr>
        <w:numPr>
          <w:ilvl w:val="0"/>
          <w:numId w:val="21"/>
        </w:numPr>
        <w:ind w:left="426"/>
        <w:rPr>
          <w:bCs/>
          <w:iCs/>
          <w:sz w:val="24"/>
        </w:rPr>
      </w:pPr>
      <w:r w:rsidRPr="0081774F">
        <w:t xml:space="preserve">Nella candidatura devono essere previste misure per assicurare </w:t>
      </w:r>
      <w:r w:rsidRPr="0081774F">
        <w:rPr>
          <w:b/>
        </w:rPr>
        <w:t>un uso ottimale dei fondi strutturali e d'investimento dell'UE</w:t>
      </w:r>
      <w:r w:rsidRPr="0081774F">
        <w:t xml:space="preserve"> e di altri finanziamenti pubblici.</w:t>
      </w:r>
    </w:p>
    <w:p w14:paraId="70984369" w14:textId="77777777" w:rsidR="008A5C85" w:rsidRPr="0081774F" w:rsidRDefault="008A5C85" w:rsidP="00BA5809">
      <w:pPr>
        <w:numPr>
          <w:ilvl w:val="0"/>
          <w:numId w:val="21"/>
        </w:numPr>
        <w:ind w:left="426"/>
        <w:rPr>
          <w:bCs/>
          <w:iCs/>
        </w:rPr>
      </w:pPr>
      <w:r w:rsidRPr="0081774F">
        <w:t xml:space="preserve">Nella candidatura deve essere dimostrato in che modo le azioni EER siano </w:t>
      </w:r>
      <w:r w:rsidRPr="0081774F">
        <w:rPr>
          <w:b/>
        </w:rPr>
        <w:t>sostenibili al di là dell'anno cui si riferisce il Premio</w:t>
      </w:r>
      <w:r w:rsidRPr="0081774F">
        <w:t>.</w:t>
      </w:r>
    </w:p>
    <w:p w14:paraId="1C5F13A6" w14:textId="77777777" w:rsidR="008A5C85" w:rsidRPr="0081774F" w:rsidRDefault="008A5C85" w:rsidP="00BA5809">
      <w:pPr>
        <w:numPr>
          <w:ilvl w:val="0"/>
          <w:numId w:val="21"/>
        </w:numPr>
        <w:ind w:left="426"/>
        <w:rPr>
          <w:bCs/>
          <w:iCs/>
        </w:rPr>
      </w:pPr>
      <w:r w:rsidRPr="0081774F">
        <w:t xml:space="preserve">Le azioni pianificate devono tener conto, nella misura del possibile, delle </w:t>
      </w:r>
      <w:r w:rsidRPr="0081774F">
        <w:rPr>
          <w:b/>
        </w:rPr>
        <w:t>dimensioni sociale e ambientale e degli aspetti che favoriscono una crescita innovativa e duratura</w:t>
      </w:r>
      <w:r w:rsidRPr="0081774F">
        <w:t xml:space="preserve"> nella politica relativa alle PMI.</w:t>
      </w:r>
    </w:p>
    <w:p w14:paraId="06818E91" w14:textId="77777777" w:rsidR="008A5C85" w:rsidRPr="0081774F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3346FA30" w14:textId="77777777" w:rsidR="008A5C85" w:rsidRPr="0081774F" w:rsidRDefault="008A5C85" w:rsidP="00D75DA7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81774F">
        <w:rPr>
          <w:b/>
        </w:rPr>
        <w:t>Comunicazione</w:t>
      </w:r>
    </w:p>
    <w:p w14:paraId="44F8CF0A" w14:textId="77777777" w:rsidR="008A5C85" w:rsidRPr="0081774F" w:rsidRDefault="008A5C85" w:rsidP="00BA5809">
      <w:pPr>
        <w:numPr>
          <w:ilvl w:val="0"/>
          <w:numId w:val="22"/>
        </w:numPr>
        <w:ind w:left="426"/>
        <w:rPr>
          <w:bCs/>
          <w:iCs/>
        </w:rPr>
      </w:pPr>
      <w:r w:rsidRPr="0081774F">
        <w:t xml:space="preserve">La candidatura deve comprendere un </w:t>
      </w:r>
      <w:r w:rsidRPr="0081774F">
        <w:rPr>
          <w:b/>
        </w:rPr>
        <w:t>piano di comunicazione</w:t>
      </w:r>
      <w:r w:rsidRPr="0081774F">
        <w:t xml:space="preserve"> ambizioso e convincente con azioni specifiche </w:t>
      </w:r>
      <w:r w:rsidRPr="0081774F">
        <w:rPr>
          <w:b/>
        </w:rPr>
        <w:t>al più alto livello</w:t>
      </w:r>
      <w:r w:rsidRPr="0081774F">
        <w:t xml:space="preserve"> rivolte a tutti i </w:t>
      </w:r>
      <w:r w:rsidRPr="0081774F">
        <w:rPr>
          <w:b/>
        </w:rPr>
        <w:t>principali gruppi destinatari</w:t>
      </w:r>
      <w:r w:rsidRPr="0081774F">
        <w:t xml:space="preserve"> (comprese le PMI e altri soggetti pertinenti).</w:t>
      </w:r>
    </w:p>
    <w:p w14:paraId="182B970A" w14:textId="77777777" w:rsidR="008A5C85" w:rsidRPr="0081774F" w:rsidRDefault="008A5C85" w:rsidP="00BA5809">
      <w:pPr>
        <w:numPr>
          <w:ilvl w:val="0"/>
          <w:numId w:val="22"/>
        </w:numPr>
        <w:ind w:left="426"/>
        <w:rPr>
          <w:bCs/>
          <w:iCs/>
        </w:rPr>
      </w:pPr>
      <w:r w:rsidRPr="0081774F">
        <w:t xml:space="preserve">Il </w:t>
      </w:r>
      <w:r w:rsidRPr="0081774F">
        <w:rPr>
          <w:b/>
        </w:rPr>
        <w:t>marchio EER</w:t>
      </w:r>
      <w:r w:rsidRPr="0081774F">
        <w:t xml:space="preserve"> deve essere utilizzato per pubblicizzare la politica della regione considerata sia nel territorio di sua competenza che a livello dell'UE.</w:t>
      </w:r>
    </w:p>
    <w:p w14:paraId="5B4E1D65" w14:textId="77777777" w:rsidR="008A5C85" w:rsidRPr="0081774F" w:rsidRDefault="008A5C85" w:rsidP="00BA5809">
      <w:pPr>
        <w:numPr>
          <w:ilvl w:val="0"/>
          <w:numId w:val="22"/>
        </w:numPr>
        <w:ind w:left="426"/>
        <w:rPr>
          <w:bCs/>
          <w:iCs/>
        </w:rPr>
      </w:pPr>
      <w:r w:rsidRPr="0081774F">
        <w:t xml:space="preserve">Le azioni di comunicazione pianificate devono rafforzare la </w:t>
      </w:r>
      <w:r w:rsidRPr="0081774F">
        <w:rPr>
          <w:b/>
        </w:rPr>
        <w:t>visibilità dell'UE e del CdR</w:t>
      </w:r>
      <w:r w:rsidRPr="0081774F">
        <w:t>.</w:t>
      </w:r>
    </w:p>
    <w:p w14:paraId="5ECA7F76" w14:textId="77777777" w:rsidR="008A5C85" w:rsidRPr="0081774F" w:rsidRDefault="008A5C85" w:rsidP="001E20B2"/>
    <w:p w14:paraId="1988AE8E" w14:textId="77777777" w:rsidR="008A5C85" w:rsidRPr="0081774F" w:rsidRDefault="008A5C85" w:rsidP="001E20B2">
      <w:pPr>
        <w:keepNext/>
        <w:rPr>
          <w:b/>
        </w:rPr>
      </w:pPr>
      <w:r w:rsidRPr="0081774F">
        <w:rPr>
          <w:b/>
        </w:rPr>
        <w:t>Ammissibilità</w:t>
      </w:r>
    </w:p>
    <w:p w14:paraId="2B9D4B83" w14:textId="77777777" w:rsidR="008A5C85" w:rsidRPr="0081774F" w:rsidRDefault="008A5C85" w:rsidP="001E20B2">
      <w:pPr>
        <w:keepNext/>
      </w:pPr>
    </w:p>
    <w:p w14:paraId="4C66B6D5" w14:textId="77777777" w:rsidR="008A5C85" w:rsidRPr="0081774F" w:rsidRDefault="008A5C85" w:rsidP="001E20B2">
      <w:r w:rsidRPr="0081774F">
        <w:t>Possono candidarsi al Premio EER tutti gli enti territoriali dell'UE di livello substatale - indipendentemente dalle loro dimensioni, competenze specifiche o ricchezza - purché siano dotati di competenze politiche e in grado di tradurre in realtà una visione imprenditoriale globale. Il fatto che una regione disponga o no di competenze legislative è irrilevante. La giuria EER terrà conto del bilancio, delle difficoltà strutturali o territoriali specifiche e delle condizioni economiche di partenza di ogni regione candidata. L'iniziativa è aperta sia alle regioni che già presentano condizioni positive sia a quelle che, pur accusando dei ritardi, sono impegnate ad attuare i cambiamenti necessari per sviluppare il loro potenziale imprenditoriale.</w:t>
      </w:r>
    </w:p>
    <w:p w14:paraId="1B80E5D8" w14:textId="77777777" w:rsidR="008A5C85" w:rsidRPr="0081774F" w:rsidRDefault="008A5C85" w:rsidP="001E20B2"/>
    <w:p w14:paraId="3AFE487D" w14:textId="0AE442BF" w:rsidR="008A5C85" w:rsidRPr="0081774F" w:rsidRDefault="008A5C85" w:rsidP="001E20B2">
      <w:r w:rsidRPr="0081774F">
        <w:t xml:space="preserve">Il termine "regione" è da intendere nel senso più vasto, comprendente quindi le comunità, le comunità autonome, i dipartimenti, i </w:t>
      </w:r>
      <w:r w:rsidRPr="0081774F">
        <w:rPr>
          <w:i/>
        </w:rPr>
        <w:t>Länder</w:t>
      </w:r>
      <w:r w:rsidRPr="0081774F">
        <w:t xml:space="preserve">, le province, le contee, le aree metropolitane, le città, nonché le entità territoriali transfrontaliere dotate di personalità giuridica, come i GECT e le euroregioni. Per partecipare, la regione candidata deve disporre delle competenze politiche necessarie ad attuare una strategia politica globale tesa a integrare sistematicamente nelle sue politiche alcuni o tutti principi dello SBA. </w:t>
      </w:r>
    </w:p>
    <w:p w14:paraId="482FC604" w14:textId="77777777" w:rsidR="00CD2877" w:rsidRPr="0081774F" w:rsidRDefault="00CD2877" w:rsidP="001E20B2"/>
    <w:p w14:paraId="6BCC62CA" w14:textId="77777777" w:rsidR="00D07992" w:rsidRPr="0081774F" w:rsidRDefault="00D56B68" w:rsidP="00E82C8C">
      <w:pPr>
        <w:keepNext/>
        <w:keepLines/>
      </w:pPr>
      <w:r w:rsidRPr="0081774F">
        <w:rPr>
          <w:b/>
        </w:rPr>
        <w:lastRenderedPageBreak/>
        <w:t>Calendario</w:t>
      </w:r>
    </w:p>
    <w:p w14:paraId="1AF6C956" w14:textId="77777777" w:rsidR="006F74DC" w:rsidRPr="0081774F" w:rsidRDefault="006F74DC" w:rsidP="00E82C8C">
      <w:pPr>
        <w:keepNext/>
        <w:keepLines/>
      </w:pPr>
    </w:p>
    <w:tbl>
      <w:tblPr>
        <w:tblW w:w="8884" w:type="dxa"/>
        <w:tblLook w:val="04A0" w:firstRow="1" w:lastRow="0" w:firstColumn="1" w:lastColumn="0" w:noHBand="0" w:noVBand="1"/>
      </w:tblPr>
      <w:tblGrid>
        <w:gridCol w:w="2376"/>
        <w:gridCol w:w="6508"/>
      </w:tblGrid>
      <w:tr w:rsidR="00924A7A" w:rsidRPr="0081774F" w14:paraId="38C5BD4F" w14:textId="77777777">
        <w:tc>
          <w:tcPr>
            <w:tcW w:w="2376" w:type="dxa"/>
          </w:tcPr>
          <w:p w14:paraId="08969594" w14:textId="630D75D3" w:rsidR="00C12E76" w:rsidRPr="0081774F" w:rsidRDefault="00BA5809" w:rsidP="00E82C8C">
            <w:pPr>
              <w:keepNext/>
              <w:keepLines/>
              <w:numPr>
                <w:ilvl w:val="0"/>
                <w:numId w:val="11"/>
              </w:numPr>
              <w:tabs>
                <w:tab w:val="clear" w:pos="0"/>
              </w:tabs>
            </w:pPr>
            <w:r w:rsidRPr="0081774F">
              <w:t>26 novembre 2019:</w:t>
            </w:r>
          </w:p>
        </w:tc>
        <w:tc>
          <w:tcPr>
            <w:tcW w:w="6508" w:type="dxa"/>
            <w:shd w:val="clear" w:color="auto" w:fill="auto"/>
          </w:tcPr>
          <w:p w14:paraId="13F4FE20" w14:textId="166E0927" w:rsidR="00C12E76" w:rsidRPr="0081774F" w:rsidRDefault="00C12E76" w:rsidP="00E82C8C">
            <w:pPr>
              <w:keepNext/>
              <w:keepLines/>
            </w:pPr>
            <w:r w:rsidRPr="0081774F">
              <w:t>Lancio dell'invito alla presentazione di candidature al Premio EER 2021.</w:t>
            </w:r>
          </w:p>
        </w:tc>
      </w:tr>
      <w:tr w:rsidR="00924A7A" w:rsidRPr="0081774F" w14:paraId="4973D005" w14:textId="77777777">
        <w:tc>
          <w:tcPr>
            <w:tcW w:w="2376" w:type="dxa"/>
          </w:tcPr>
          <w:p w14:paraId="14FC5592" w14:textId="45DDE9F4" w:rsidR="00C12E76" w:rsidRPr="0081774F" w:rsidRDefault="00BA5809" w:rsidP="00E82C8C">
            <w:pPr>
              <w:keepNext/>
              <w:keepLines/>
              <w:numPr>
                <w:ilvl w:val="0"/>
                <w:numId w:val="11"/>
              </w:numPr>
              <w:tabs>
                <w:tab w:val="clear" w:pos="0"/>
              </w:tabs>
            </w:pPr>
            <w:r w:rsidRPr="0081774F">
              <w:t>31 marzo 2020:</w:t>
            </w:r>
          </w:p>
        </w:tc>
        <w:tc>
          <w:tcPr>
            <w:tcW w:w="6508" w:type="dxa"/>
            <w:shd w:val="clear" w:color="auto" w:fill="auto"/>
          </w:tcPr>
          <w:p w14:paraId="2F6B7BA9" w14:textId="77777777" w:rsidR="00C12E76" w:rsidRPr="0081774F" w:rsidRDefault="00C12E76" w:rsidP="00E82C8C">
            <w:pPr>
              <w:keepNext/>
              <w:keepLines/>
            </w:pPr>
            <w:r w:rsidRPr="0081774F">
              <w:t>Termine ultimo per la presentazione delle candidature.</w:t>
            </w:r>
          </w:p>
        </w:tc>
      </w:tr>
      <w:tr w:rsidR="00924A7A" w:rsidRPr="0081774F" w14:paraId="055C57BA" w14:textId="77777777">
        <w:tc>
          <w:tcPr>
            <w:tcW w:w="2376" w:type="dxa"/>
          </w:tcPr>
          <w:p w14:paraId="7B00308C" w14:textId="1185161A" w:rsidR="00C12E76" w:rsidRPr="0081774F" w:rsidRDefault="00BA5809" w:rsidP="00E82C8C">
            <w:pPr>
              <w:keepNext/>
              <w:keepLines/>
              <w:numPr>
                <w:ilvl w:val="0"/>
                <w:numId w:val="11"/>
              </w:numPr>
              <w:tabs>
                <w:tab w:val="clear" w:pos="0"/>
              </w:tabs>
            </w:pPr>
            <w:r w:rsidRPr="0081774F">
              <w:t>1-2 luglio 2020:</w:t>
            </w:r>
          </w:p>
        </w:tc>
        <w:tc>
          <w:tcPr>
            <w:tcW w:w="6508" w:type="dxa"/>
            <w:shd w:val="clear" w:color="auto" w:fill="auto"/>
          </w:tcPr>
          <w:p w14:paraId="515357CE" w14:textId="39ADA5D5" w:rsidR="00C12E76" w:rsidRPr="0081774F" w:rsidRDefault="00C12E76" w:rsidP="00E82C8C">
            <w:pPr>
              <w:keepNext/>
              <w:keepLines/>
            </w:pPr>
            <w:r w:rsidRPr="0081774F">
              <w:t>Cerimonia di premiazione EER 2021.</w:t>
            </w:r>
          </w:p>
        </w:tc>
      </w:tr>
    </w:tbl>
    <w:p w14:paraId="429E1E89" w14:textId="77777777" w:rsidR="006F74DC" w:rsidRPr="0081774F" w:rsidRDefault="006F74DC" w:rsidP="00E82C8C">
      <w:pPr>
        <w:keepNext/>
        <w:keepLines/>
      </w:pPr>
    </w:p>
    <w:p w14:paraId="47064ECD" w14:textId="55BFB3AB" w:rsidR="00D56B68" w:rsidRPr="0081774F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i/>
        </w:rPr>
      </w:pPr>
      <w:r w:rsidRPr="0081774F">
        <w:rPr>
          <w:i/>
        </w:rPr>
        <w:t>Si prega di inviare la candidatura al Premio EER 2021, unitamente a una dichiarazione scritta di impegno politico, al seguente indirizzo e-mail:</w:t>
      </w:r>
      <w:r w:rsidRPr="0081774F">
        <w:t xml:space="preserve"> </w:t>
      </w:r>
      <w:hyperlink r:id="rId16">
        <w:r w:rsidRPr="0081774F">
          <w:rPr>
            <w:rStyle w:val="Hyperlink"/>
            <w:i/>
          </w:rPr>
          <w:t>eer-c</w:t>
        </w:r>
        <w:r w:rsidRPr="0081774F">
          <w:rPr>
            <w:rStyle w:val="Hyperlink"/>
            <w:i/>
          </w:rPr>
          <w:t>d</w:t>
        </w:r>
        <w:r w:rsidRPr="0081774F">
          <w:rPr>
            <w:rStyle w:val="Hyperlink"/>
            <w:i/>
          </w:rPr>
          <w:t>r@cor.europa.eu</w:t>
        </w:r>
      </w:hyperlink>
    </w:p>
    <w:p w14:paraId="5809F0ED" w14:textId="294CE3CD" w:rsidR="00D56B68" w:rsidRPr="0081774F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</w:rPr>
      </w:pPr>
      <w:r w:rsidRPr="0081774F">
        <w:rPr>
          <w:b/>
          <w:i/>
        </w:rPr>
        <w:t>Termine ultimo per la presentazione delle candidature: 31 marzo 2020</w:t>
      </w:r>
    </w:p>
    <w:p w14:paraId="106CA7DD" w14:textId="77777777" w:rsidR="00CD2877" w:rsidRPr="0081774F" w:rsidRDefault="00CD2877" w:rsidP="001E20B2">
      <w:pPr>
        <w:suppressAutoHyphens/>
      </w:pPr>
    </w:p>
    <w:p w14:paraId="3370951D" w14:textId="05CBFFE0" w:rsidR="00442D4F" w:rsidRPr="0081774F" w:rsidRDefault="00442D4F" w:rsidP="001E20B2">
      <w:pPr>
        <w:tabs>
          <w:tab w:val="left" w:pos="2127"/>
        </w:tabs>
        <w:suppressAutoHyphens/>
      </w:pPr>
      <w:r w:rsidRPr="0081774F">
        <w:rPr>
          <w:b/>
        </w:rPr>
        <w:t>Per saperne di più:</w:t>
      </w:r>
      <w:r w:rsidRPr="0081774F">
        <w:tab/>
      </w:r>
      <w:hyperlink r:id="rId17">
        <w:r w:rsidRPr="0081774F">
          <w:rPr>
            <w:rStyle w:val="Hyperlink"/>
          </w:rPr>
          <w:t>https://cor.europa.eu/it/engage/Pages/european-entrepreneurial-region.aspx</w:t>
        </w:r>
      </w:hyperlink>
      <w:r w:rsidRPr="0081774F">
        <w:t xml:space="preserve"> </w:t>
      </w:r>
    </w:p>
    <w:p w14:paraId="01154C7C" w14:textId="77777777" w:rsidR="005118E0" w:rsidRPr="0081774F" w:rsidRDefault="00314FC5" w:rsidP="001E20B2">
      <w:pPr>
        <w:tabs>
          <w:tab w:val="left" w:pos="2127"/>
        </w:tabs>
        <w:suppressAutoHyphens/>
        <w:ind w:left="2127"/>
      </w:pPr>
      <w:hyperlink r:id="rId18">
        <w:r w:rsidR="005C6AE0" w:rsidRPr="0081774F">
          <w:rPr>
            <w:rStyle w:val="Hyperlink"/>
          </w:rPr>
          <w:t>eer-cdr@cor.europa.eu</w:t>
        </w:r>
      </w:hyperlink>
    </w:p>
    <w:p w14:paraId="2923E772" w14:textId="77777777" w:rsidR="00F31B2A" w:rsidRPr="0081774F" w:rsidRDefault="00F31B2A" w:rsidP="00F31B2A">
      <w:pPr>
        <w:jc w:val="center"/>
      </w:pPr>
      <w:r w:rsidRPr="0081774F">
        <w:t>_____________</w:t>
      </w:r>
    </w:p>
    <w:sectPr w:rsidR="00F31B2A" w:rsidRPr="0081774F" w:rsidSect="00617423">
      <w:footerReference w:type="default" r:id="rId19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FE9B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endnote>
  <w:endnote w:type="continuationSeparator" w:id="0">
    <w:p w14:paraId="06BED94A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endnote>
  <w:endnote w:type="continuationNotice" w:id="1">
    <w:p w14:paraId="114FFA8C" w14:textId="77777777" w:rsidR="0008099C" w:rsidRDefault="000809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440C" w14:textId="76670482" w:rsidR="00844AA3" w:rsidRPr="00617423" w:rsidRDefault="00617423" w:rsidP="00617423">
    <w:pPr>
      <w:pStyle w:val="Footer"/>
    </w:pPr>
    <w:r>
      <w:t xml:space="preserve">COR-2017-05407-00-02-ADMIN-TRA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14FC5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14FC5">
      <w:fldChar w:fldCharType="begin"/>
    </w:r>
    <w:r w:rsidR="00314FC5">
      <w:instrText xml:space="preserve"> NUMPAGES </w:instrText>
    </w:r>
    <w:r w:rsidR="00314FC5">
      <w:fldChar w:fldCharType="separate"/>
    </w:r>
    <w:r w:rsidR="00314FC5">
      <w:rPr>
        <w:noProof/>
      </w:rPr>
      <w:instrText>5</w:instrText>
    </w:r>
    <w:r w:rsidR="00314FC5">
      <w:rPr>
        <w:noProof/>
      </w:rPr>
      <w:fldChar w:fldCharType="end"/>
    </w:r>
    <w:r>
      <w:instrText xml:space="preserve"> </w:instrText>
    </w:r>
    <w:r>
      <w:fldChar w:fldCharType="separate"/>
    </w:r>
    <w:r w:rsidR="00314FC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5392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footnote>
  <w:footnote w:type="continuationSeparator" w:id="0">
    <w:p w14:paraId="06FAAE28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footnote>
  <w:footnote w:type="continuationNotice" w:id="1">
    <w:p w14:paraId="180AB533" w14:textId="77777777" w:rsidR="0008099C" w:rsidRDefault="0008099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F29BB"/>
    <w:multiLevelType w:val="hybridMultilevel"/>
    <w:tmpl w:val="2972748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27FED"/>
    <w:multiLevelType w:val="hybridMultilevel"/>
    <w:tmpl w:val="08D664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3316E"/>
    <w:multiLevelType w:val="hybridMultilevel"/>
    <w:tmpl w:val="0BFAF9CA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C4FBF"/>
    <w:multiLevelType w:val="hybridMultilevel"/>
    <w:tmpl w:val="9F364B66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311F"/>
    <w:multiLevelType w:val="hybridMultilevel"/>
    <w:tmpl w:val="662065C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25B3"/>
    <w:multiLevelType w:val="hybridMultilevel"/>
    <w:tmpl w:val="E2601D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E7A9B"/>
    <w:multiLevelType w:val="hybridMultilevel"/>
    <w:tmpl w:val="D96460F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2E5"/>
    <w:multiLevelType w:val="hybridMultilevel"/>
    <w:tmpl w:val="B07C0C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5BB6"/>
    <w:multiLevelType w:val="hybridMultilevel"/>
    <w:tmpl w:val="4ABEAC6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80DFE"/>
    <w:multiLevelType w:val="hybridMultilevel"/>
    <w:tmpl w:val="DE54F7A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B1D08"/>
    <w:multiLevelType w:val="hybridMultilevel"/>
    <w:tmpl w:val="F13E83F0"/>
    <w:lvl w:ilvl="0" w:tplc="C22A545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1724"/>
    <w:multiLevelType w:val="hybridMultilevel"/>
    <w:tmpl w:val="D5BE6BA2"/>
    <w:lvl w:ilvl="0" w:tplc="2A34915A">
      <w:start w:val="1"/>
      <w:numFmt w:val="bullet"/>
      <w:lvlText w:val=""/>
      <w:lvlJc w:val="left"/>
      <w:pPr>
        <w:tabs>
          <w:tab w:val="num" w:pos="360"/>
        </w:tabs>
        <w:ind w:left="751" w:hanging="391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E7CB5"/>
    <w:multiLevelType w:val="hybridMultilevel"/>
    <w:tmpl w:val="A2CA9FF0"/>
    <w:lvl w:ilvl="0" w:tplc="CB82E9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B4E98"/>
    <w:multiLevelType w:val="hybridMultilevel"/>
    <w:tmpl w:val="D0B8B90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0079"/>
    <w:multiLevelType w:val="hybridMultilevel"/>
    <w:tmpl w:val="9DAA2AA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732D"/>
    <w:multiLevelType w:val="hybridMultilevel"/>
    <w:tmpl w:val="A6660336"/>
    <w:lvl w:ilvl="0" w:tplc="8CBA21E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C7DA1"/>
    <w:multiLevelType w:val="hybridMultilevel"/>
    <w:tmpl w:val="ACA603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6879"/>
    <w:multiLevelType w:val="hybridMultilevel"/>
    <w:tmpl w:val="702A670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19"/>
  </w:num>
  <w:num w:numId="15">
    <w:abstractNumId w:val="4"/>
  </w:num>
  <w:num w:numId="16">
    <w:abstractNumId w:val="16"/>
  </w:num>
  <w:num w:numId="17">
    <w:abstractNumId w:val="5"/>
  </w:num>
  <w:num w:numId="18">
    <w:abstractNumId w:val="17"/>
  </w:num>
  <w:num w:numId="19">
    <w:abstractNumId w:val="3"/>
  </w:num>
  <w:num w:numId="20">
    <w:abstractNumId w:val="10"/>
  </w:num>
  <w:num w:numId="21">
    <w:abstractNumId w:val="7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lang="nl-BE" w:vendorID="64" w:dllVersion="131078" w:nlCheck="1" w:checkStyle="0" w:appName="MSWord"/>
  <w:activeWritingStyle w:lang="en-GB" w:vendorID="64" w:dllVersion="131078" w:nlCheck="1" w:checkStyle="1" w:appName="MSWord"/>
  <w:activeWritingStyle w:lang="it-IT" w:vendorID="64" w:dllVersion="131078" w:nlCheck="1" w:checkStyle="0" w:appName="MSWord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8"/>
    <w:rsid w:val="00024E06"/>
    <w:rsid w:val="000427E6"/>
    <w:rsid w:val="000439F0"/>
    <w:rsid w:val="00060550"/>
    <w:rsid w:val="00060914"/>
    <w:rsid w:val="0006629B"/>
    <w:rsid w:val="0008099C"/>
    <w:rsid w:val="000B1EFE"/>
    <w:rsid w:val="000B273F"/>
    <w:rsid w:val="000B665C"/>
    <w:rsid w:val="000C3DFF"/>
    <w:rsid w:val="000C52F7"/>
    <w:rsid w:val="000D08A9"/>
    <w:rsid w:val="000D2CC8"/>
    <w:rsid w:val="000F7745"/>
    <w:rsid w:val="0011559A"/>
    <w:rsid w:val="00142CE2"/>
    <w:rsid w:val="00184B0B"/>
    <w:rsid w:val="00190DF6"/>
    <w:rsid w:val="001A0AA5"/>
    <w:rsid w:val="001A5868"/>
    <w:rsid w:val="001A5AA3"/>
    <w:rsid w:val="001C4FFF"/>
    <w:rsid w:val="001E20B2"/>
    <w:rsid w:val="001F53BC"/>
    <w:rsid w:val="002713D5"/>
    <w:rsid w:val="002C54DA"/>
    <w:rsid w:val="002E63BE"/>
    <w:rsid w:val="002F5F63"/>
    <w:rsid w:val="002F6DCF"/>
    <w:rsid w:val="00314FC5"/>
    <w:rsid w:val="00352AF1"/>
    <w:rsid w:val="00355D04"/>
    <w:rsid w:val="003867F4"/>
    <w:rsid w:val="0039385F"/>
    <w:rsid w:val="003B4416"/>
    <w:rsid w:val="003C26BF"/>
    <w:rsid w:val="003D401D"/>
    <w:rsid w:val="003D64F8"/>
    <w:rsid w:val="003E27A4"/>
    <w:rsid w:val="003F5D20"/>
    <w:rsid w:val="00403ED7"/>
    <w:rsid w:val="00416846"/>
    <w:rsid w:val="00425CE6"/>
    <w:rsid w:val="00442D4F"/>
    <w:rsid w:val="0047494B"/>
    <w:rsid w:val="004A4F31"/>
    <w:rsid w:val="004A699A"/>
    <w:rsid w:val="004C4E2A"/>
    <w:rsid w:val="004D1562"/>
    <w:rsid w:val="004E0818"/>
    <w:rsid w:val="004F600D"/>
    <w:rsid w:val="00502AF0"/>
    <w:rsid w:val="005118E0"/>
    <w:rsid w:val="00530F79"/>
    <w:rsid w:val="00532B6F"/>
    <w:rsid w:val="0053333E"/>
    <w:rsid w:val="00550FE9"/>
    <w:rsid w:val="0056035C"/>
    <w:rsid w:val="00562388"/>
    <w:rsid w:val="005664B3"/>
    <w:rsid w:val="005742B1"/>
    <w:rsid w:val="005B7120"/>
    <w:rsid w:val="005C02A0"/>
    <w:rsid w:val="005C6AE0"/>
    <w:rsid w:val="005D1117"/>
    <w:rsid w:val="005E3C13"/>
    <w:rsid w:val="005E42A7"/>
    <w:rsid w:val="006005CA"/>
    <w:rsid w:val="00617423"/>
    <w:rsid w:val="00622FC4"/>
    <w:rsid w:val="006356FA"/>
    <w:rsid w:val="006600D4"/>
    <w:rsid w:val="00682068"/>
    <w:rsid w:val="00690B0B"/>
    <w:rsid w:val="006A2C9F"/>
    <w:rsid w:val="006A34BE"/>
    <w:rsid w:val="006B6A4F"/>
    <w:rsid w:val="006D40BA"/>
    <w:rsid w:val="006E76CE"/>
    <w:rsid w:val="006F5369"/>
    <w:rsid w:val="006F74DC"/>
    <w:rsid w:val="007258E7"/>
    <w:rsid w:val="0072625D"/>
    <w:rsid w:val="00745060"/>
    <w:rsid w:val="00747A35"/>
    <w:rsid w:val="007740F3"/>
    <w:rsid w:val="0079060C"/>
    <w:rsid w:val="00794AFC"/>
    <w:rsid w:val="007B23FB"/>
    <w:rsid w:val="007C434A"/>
    <w:rsid w:val="007E48BA"/>
    <w:rsid w:val="007E7AE0"/>
    <w:rsid w:val="00800266"/>
    <w:rsid w:val="00802A44"/>
    <w:rsid w:val="0081774F"/>
    <w:rsid w:val="008314F8"/>
    <w:rsid w:val="00844AA3"/>
    <w:rsid w:val="0086782C"/>
    <w:rsid w:val="00880AF5"/>
    <w:rsid w:val="008A5C85"/>
    <w:rsid w:val="008B7AB9"/>
    <w:rsid w:val="008C1AAB"/>
    <w:rsid w:val="008D0833"/>
    <w:rsid w:val="008D315C"/>
    <w:rsid w:val="008D5E43"/>
    <w:rsid w:val="008E57E2"/>
    <w:rsid w:val="008F24A7"/>
    <w:rsid w:val="009052D2"/>
    <w:rsid w:val="009164DB"/>
    <w:rsid w:val="00924A7A"/>
    <w:rsid w:val="00926642"/>
    <w:rsid w:val="00933D9B"/>
    <w:rsid w:val="00934423"/>
    <w:rsid w:val="009443CB"/>
    <w:rsid w:val="00955317"/>
    <w:rsid w:val="00973D11"/>
    <w:rsid w:val="00982305"/>
    <w:rsid w:val="009B2992"/>
    <w:rsid w:val="00A03A95"/>
    <w:rsid w:val="00A16357"/>
    <w:rsid w:val="00A16E36"/>
    <w:rsid w:val="00A476C5"/>
    <w:rsid w:val="00A545FA"/>
    <w:rsid w:val="00A57992"/>
    <w:rsid w:val="00A725C0"/>
    <w:rsid w:val="00A921FB"/>
    <w:rsid w:val="00AD2A80"/>
    <w:rsid w:val="00AE045E"/>
    <w:rsid w:val="00AE069E"/>
    <w:rsid w:val="00AE0855"/>
    <w:rsid w:val="00AE72E1"/>
    <w:rsid w:val="00AF6445"/>
    <w:rsid w:val="00AF7F73"/>
    <w:rsid w:val="00B011DB"/>
    <w:rsid w:val="00B01908"/>
    <w:rsid w:val="00B07411"/>
    <w:rsid w:val="00B07D88"/>
    <w:rsid w:val="00B22BAE"/>
    <w:rsid w:val="00B80FF9"/>
    <w:rsid w:val="00B85798"/>
    <w:rsid w:val="00B9366E"/>
    <w:rsid w:val="00BA5809"/>
    <w:rsid w:val="00BA7C05"/>
    <w:rsid w:val="00BF7D6F"/>
    <w:rsid w:val="00C12E76"/>
    <w:rsid w:val="00C245F8"/>
    <w:rsid w:val="00C33AD4"/>
    <w:rsid w:val="00C72082"/>
    <w:rsid w:val="00C8582F"/>
    <w:rsid w:val="00C96BEC"/>
    <w:rsid w:val="00CD2877"/>
    <w:rsid w:val="00CF0CB2"/>
    <w:rsid w:val="00D022CA"/>
    <w:rsid w:val="00D07992"/>
    <w:rsid w:val="00D30A3B"/>
    <w:rsid w:val="00D3383D"/>
    <w:rsid w:val="00D42E22"/>
    <w:rsid w:val="00D46A56"/>
    <w:rsid w:val="00D54DAE"/>
    <w:rsid w:val="00D56B68"/>
    <w:rsid w:val="00D73CAF"/>
    <w:rsid w:val="00D75DA7"/>
    <w:rsid w:val="00D822C9"/>
    <w:rsid w:val="00D86C21"/>
    <w:rsid w:val="00D9169E"/>
    <w:rsid w:val="00DC29BB"/>
    <w:rsid w:val="00DC78EB"/>
    <w:rsid w:val="00DD68A7"/>
    <w:rsid w:val="00DF2E74"/>
    <w:rsid w:val="00DF40C0"/>
    <w:rsid w:val="00E04C37"/>
    <w:rsid w:val="00E053C0"/>
    <w:rsid w:val="00E061C5"/>
    <w:rsid w:val="00E17D9D"/>
    <w:rsid w:val="00E31202"/>
    <w:rsid w:val="00E56219"/>
    <w:rsid w:val="00E57522"/>
    <w:rsid w:val="00E66101"/>
    <w:rsid w:val="00E77BD2"/>
    <w:rsid w:val="00E82C8C"/>
    <w:rsid w:val="00EA4DF1"/>
    <w:rsid w:val="00EF26AD"/>
    <w:rsid w:val="00EF6742"/>
    <w:rsid w:val="00F23B39"/>
    <w:rsid w:val="00F25276"/>
    <w:rsid w:val="00F274CF"/>
    <w:rsid w:val="00F31B2A"/>
    <w:rsid w:val="00F357DB"/>
    <w:rsid w:val="00F36A30"/>
    <w:rsid w:val="00F458C1"/>
    <w:rsid w:val="00F87C00"/>
    <w:rsid w:val="00FA4420"/>
    <w:rsid w:val="00FA708C"/>
    <w:rsid w:val="00FD07DA"/>
    <w:rsid w:val="00FD332F"/>
    <w:rsid w:val="00FD3AE5"/>
    <w:rsid w:val="00FD61C5"/>
    <w:rsid w:val="00FE21DE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3FE4D3"/>
  <w15:docId w15:val="{221343BD-6C65-4D3B-9683-0ADDB7E9C72B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BA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6D40B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D40B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D40B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D40B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D40B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D40B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D40B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D40B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D40B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FootnoteText">
    <w:name w:val="footnote text"/>
    <w:basedOn w:val="Normal"/>
    <w:qFormat/>
    <w:rsid w:val="006D40B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D40BA"/>
  </w:style>
  <w:style w:type="paragraph" w:styleId="Footer">
    <w:name w:val="footer"/>
    <w:basedOn w:val="Normal"/>
    <w:qFormat/>
    <w:rsid w:val="006D40BA"/>
  </w:style>
  <w:style w:type="paragraph" w:customStyle="1" w:styleId="quotes">
    <w:name w:val="quotes"/>
    <w:basedOn w:val="Normal"/>
    <w:next w:val="Normal"/>
    <w:rsid w:val="006D40B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D40BA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D40BA"/>
    <w:pPr>
      <w:ind w:left="720"/>
      <w:contextualSpacing/>
    </w:pPr>
  </w:style>
  <w:style w:type="paragraph" w:styleId="Revision">
    <w:name w:val="Revision"/>
    <w:hidden/>
    <w:uiPriority w:val="99"/>
    <w:semiHidden/>
    <w:rsid w:val="0056035C"/>
    <w:rPr>
      <w:rFonts w:eastAsia="Times New Roman"/>
      <w:sz w:val="22"/>
    </w:rPr>
  </w:style>
  <w:style w:type="table" w:styleId="TableGrid">
    <w:name w:val="Table Grid"/>
    <w:basedOn w:val="TableNormal"/>
    <w:rsid w:val="006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74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E7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2E1"/>
    <w:rPr>
      <w:rFonts w:ascii="Tahoma" w:eastAsia="Times New Roman" w:hAnsi="Tahoma" w:cs="Tahoma"/>
      <w:sz w:val="16"/>
      <w:szCs w:val="16"/>
      <w:lang w:val="it-IT" w:eastAsia="it-IT"/>
    </w:rPr>
  </w:style>
  <w:style w:type="character" w:styleId="Emphasis">
    <w:name w:val="Emphasis"/>
    <w:basedOn w:val="DefaultParagraphFont"/>
    <w:uiPriority w:val="20"/>
    <w:qFormat/>
    <w:rsid w:val="00FD332F"/>
    <w:rPr>
      <w:b/>
      <w:bCs/>
      <w:i w:val="0"/>
      <w:iCs w:val="0"/>
    </w:rPr>
  </w:style>
  <w:style w:type="character" w:customStyle="1" w:styleId="st1">
    <w:name w:val="st1"/>
    <w:basedOn w:val="DefaultParagraphFont"/>
    <w:rsid w:val="00FD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eer-cdr@cor.europa.eu" TargetMode="Externa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cor.europa.eu/it/engage/Pages/european-entrepreneurial-region.aspx" TargetMode="External"/><Relationship Id="rId25" Type="http://schemas.openxmlformats.org/officeDocument/2006/relationships/customXml" Target="../customXml/item4.xml"/><Relationship Id="rId16" Type="http://schemas.openxmlformats.org/officeDocument/2006/relationships/hyperlink" Target="mailto:eer-cdr@cor.europa.eu" TargetMode="External"/><Relationship Id="rId20" Type="http://schemas.openxmlformats.org/officeDocument/2006/relationships/fontTable" Target="fontTable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hyperlink" Target="https://cor.europa.eu/it/engage/Pages/european-entrepreneurial-region.aspx" TargetMode="Externa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customXml" Target="../customXml/item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H6KF3DZUJANF-8-6778</_dlc_DocId>
    <_dlc_DocIdUrl xmlns="61ca3f1a-19f4-461d-a43b-0b5ad97b08be">
      <Url>http://dm2016/cor/2017/_layouts/15/DocIdRedir.aspx?ID=H6KF3DZUJANF-8-6778</Url>
      <Description>H6KF3DZUJANF-8-6778</Description>
    </_dlc_DocIdUrl>
    <PublishingExpirationDate xmlns="http://schemas.microsoft.com/sharepoint/v3" xsi:nil="true"/>
    <PublishingStartDate xmlns="http://schemas.microsoft.com/sharepoint/v3" xsi:nil="true"/>
    <TaxCatchAll xmlns="61ca3f1a-19f4-461d-a43b-0b5ad97b08be">
      <Value>50</Value>
      <Value>15</Value>
      <Value>12</Value>
      <Value>10</Value>
      <Value>6</Value>
      <Value>37</Value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D20C7F39-4A07-45A3-8411-5317C01F3B0F}"/>
</file>

<file path=customXml/itemProps2.xml><?xml version="1.0" encoding="utf-8"?>
<ds:datastoreItem xmlns:ds="http://schemas.openxmlformats.org/officeDocument/2006/customXml" ds:itemID="{95A5D4A1-EBE0-472C-9C0C-3A5F2D5A504F}"/>
</file>

<file path=customXml/itemProps3.xml><?xml version="1.0" encoding="utf-8"?>
<ds:datastoreItem xmlns:ds="http://schemas.openxmlformats.org/officeDocument/2006/customXml" ds:itemID="{1AC678F3-3FA1-45A5-A450-CB5E4CA0D4A2}"/>
</file>

<file path=customXml/itemProps4.xml><?xml version="1.0" encoding="utf-8"?>
<ds:datastoreItem xmlns:ds="http://schemas.openxmlformats.org/officeDocument/2006/customXml" ds:itemID="{C189C8D0-7E92-4590-9486-65F599D8390E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103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 to EER award 2020</vt:lpstr>
    </vt:vector>
  </TitlesOfParts>
  <Company>CESE-CdR</Company>
  <LinksUpToDate>false</LinksUpToDate>
  <CharactersWithSpaces>11555</CharactersWithSpaces>
  <SharedDoc>false</SharedDoc>
  <HLinks>
    <vt:vector size="24" baseType="variant">
      <vt:variant>
        <vt:i4>4784249</vt:i4>
      </vt:variant>
      <vt:variant>
        <vt:i4>9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http://www.cor.europa.eu/eer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http://cor.europa.eu/eer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partecipazione al Premio EER 2021</dc:title>
  <dc:creator>Marc Kiwitt</dc:creator>
  <cp:keywords>COR-2017-05407-00-02-ADMIN-TRA-EN</cp:keywords>
  <dc:description>Rapporteur:  - Original language: EN - Date of document: 13/11/2019 - Date of meeting:  - External documents:  - Administrator: M. Zajaczkowski Piotr Pawel</dc:description>
  <cp:lastModifiedBy>Francesco Baglieri</cp:lastModifiedBy>
  <cp:revision>8</cp:revision>
  <cp:lastPrinted>2019-11-13T13:28:00Z</cp:lastPrinted>
  <dcterms:created xsi:type="dcterms:W3CDTF">2019-11-07T13:41:00Z</dcterms:created>
  <dcterms:modified xsi:type="dcterms:W3CDTF">2019-11-13T13:29:00Z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07/11/2019, 07/11/2019, 07/11/2018, 07/11/2018, 15/11/2017, 15/11/2017, 26/10/2015, 26/10/2015</vt:lpwstr>
  </property>
  <property fmtid="{D5CDD505-2E9C-101B-9397-08002B2CF9AE}" pid="5" name="Pref_Time">
    <vt:lpwstr>14:40:45, 13:00:29, 13:50:45, 12:34:37, 11:08:51, 11:02:49, 14:39:37, 14:09:21</vt:lpwstr>
  </property>
  <property fmtid="{D5CDD505-2E9C-101B-9397-08002B2CF9AE}" pid="6" name="Pref_User">
    <vt:lpwstr>jhvi, YMUR, enied, ssex, enied, YMUR, amett, ssex</vt:lpwstr>
  </property>
  <property fmtid="{D5CDD505-2E9C-101B-9397-08002B2CF9AE}" pid="7" name="Pref_FileName">
    <vt:lpwstr>COR-2017-05407-00-02-ADMIN-TRA-EN-CRR.docx, COR-2017-05407-00-02-ADMIN-CRR-EN.docx, COR-2017-05407-00-01-ADMIN-TRA-EN-CRR.docx, COR-2017-05407-00-01-ADMIN-CRR-EN.docx, COR-2017-05407-00-00-ADMIN-TRA-EN-CRR.docx, COR-2017-05407-00-00-ADMIN-CRR-EN.docx, COR</vt:lpwstr>
  </property>
  <property fmtid="{D5CDD505-2E9C-101B-9397-08002B2CF9AE}" pid="8" name="ContentTypeId">
    <vt:lpwstr>0x010100C05DD44A310AAD498802B2B4CD1BC86A</vt:lpwstr>
  </property>
  <property fmtid="{D5CDD505-2E9C-101B-9397-08002B2CF9AE}" pid="9" name="_dlc_DocIdItemGuid">
    <vt:lpwstr>9a7c9bb6-a9ce-436a-9c35-24b4792936bc</vt:lpwstr>
  </property>
  <property fmtid="{D5CDD505-2E9C-101B-9397-08002B2CF9AE}" pid="10" name="AvailableTranslations">
    <vt:lpwstr>29;#HU|6b229040-c589-4408-b4c1-4285663d20a8;#4;#FR|d2afafd3-4c81-4f60-8f52-ee33f2f54ff3;#24;#EL|6d4f4d51-af9b-4650-94b4-4276bee85c91;#38;#ES|e7a6b05b-ae16-40c8-add9-68b64b03aeba;#7;#IT|0774613c-01ed-4e5d-a25d-11d2388de825;#41;#ET|ff6c3f4c-b02c-4c3c-ab07-2c37995a7a0a;#40;#HR|2f555653-ed1a-4fe6-8362-9082d95989e5;#32;#RO|feb747a2-64cd-4299-af12-4833ddc30497;#18;#PL|1e03da61-4678-4e07-b136-b5024ca9197b;#36;#FI|87606a43-d45f-42d6-b8c9-e1a3457db5b7;#35;#MT|7df99101-6854-4a26-b53a-b88c0da02c26;#15;#SV|c2ed69e7-a339-43d7-8f22-d93680a92aa0;#12;#EN|f2175f21-25d7-44a3-96da-d6a61b075e1b;#25;#LV|46f7e311-5d9f-4663-b433-18aeccb7ace7;#37;#SK|46d9fce0-ef79-4f71-b89b-cd6aa82426b8;#31;#SL|98a412ae-eb01-49e9-ae3d-585a81724cfc;#39;#BG|1a1b3951-7821-4e6a-85f5-5673fc08bd2c;#28;#LT|a7ff5ce7-6123-4f68-865a-a57c31810414;#30;#DA|5d49c027-8956-412b-aa16-e85a0f96ad0e;#34;#PT|50ccc04a-eadd-42ae-a0cb-acaf45f812ba;#26;#CS|72f9705b-0217-4fd3-bea2-cbc7ed80e26e;#23;#NL|55c6556c-b4f4-441d-9acf-c498d4f838bd;#21;#DE|f6b31e5a-26fa-4935-b661-318e46daf27e</vt:lpwstr>
  </property>
  <property fmtid="{D5CDD505-2E9C-101B-9397-08002B2CF9AE}" pid="11" name="DocumentType_0">
    <vt:lpwstr>ADMIN|58d8ac89-e690-41f6-a5e8-508fa4a7c73c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5407</vt:i4>
  </property>
  <property fmtid="{D5CDD505-2E9C-101B-9397-08002B2CF9AE}" pid="15" name="FicheYear">
    <vt:i4>2017</vt:i4>
  </property>
  <property fmtid="{D5CDD505-2E9C-101B-9397-08002B2CF9AE}" pid="16" name="DocumentVersion">
    <vt:i4>2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2" name="DocumentType">
    <vt:lpwstr>50;#ADMIN|58d8ac89-e690-41f6-a5e8-508fa4a7c73c</vt:lpwstr>
  </property>
  <property fmtid="{D5CDD505-2E9C-101B-9397-08002B2CF9AE}" pid="23" name="RequestingService">
    <vt:lpwstr>Commission ECON</vt:lpwstr>
  </property>
  <property fmtid="{D5CDD505-2E9C-101B-9397-08002B2CF9AE}" pid="24" name="Confidentiality">
    <vt:lpwstr>10;#Unrestricted|826e22d7-d029-4ec0-a450-0c28ff673572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12;#EN|f2175f21-25d7-44a3-96da-d6a61b075e1b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SV|c2ed69e7-a339-43d7-8f22-d93680a92aa0;EN|f2175f21-25d7-44a3-96da-d6a61b075e1b;SK|46d9fce0-ef79-4f71-b89b-cd6aa82426b8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50;#ADMIN|58d8ac89-e690-41f6-a5e8-508fa4a7c73c;#15;#SV|c2ed69e7-a339-43d7-8f22-d93680a92aa0;#12;#EN|f2175f21-25d7-44a3-96da-d6a61b075e1b;#10;#Unrestricted|826e22d7-d029-4ec0-a450-0c28ff673572;#6;#Final|ea5e6674-7b27-4bac-b091-73adbb394efe;#37;#SK|46d9fce0-ef79-4f71-b89b-cd6aa82426b8;#2;#TRA|150d2a88-1431-44e6-a8ca-0bb753ab8672;#1;#CoR|cb2d75ef-4a7d-4393-b797-49ed6298a5e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2017</vt:i4>
  </property>
  <property fmtid="{D5CDD505-2E9C-101B-9397-08002B2CF9AE}" pid="37" name="FicheNumber">
    <vt:i4>11099</vt:i4>
  </property>
  <property fmtid="{D5CDD505-2E9C-101B-9397-08002B2CF9AE}" pid="38" name="DocumentLanguage">
    <vt:lpwstr>7;#IT|0774613c-01ed-4e5d-a25d-11d2388de825</vt:lpwstr>
  </property>
  <property fmtid="{D5CDD505-2E9C-101B-9397-08002B2CF9AE}" pid="39" name="_docset_NoMedatataSyncRequired">
    <vt:lpwstr>False</vt:lpwstr>
  </property>
</Properties>
</file>