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000" w:firstRow="0" w:lastRow="0" w:firstColumn="0" w:lastColumn="0" w:noHBand="0" w:noVBand="0"/>
      </w:tblPr>
      <w:tblGrid>
        <w:gridCol w:w="4644"/>
        <w:gridCol w:w="4645"/>
      </w:tblGrid>
      <w:tr w:rsidRPr="004465FB" w:rsidR="007673B6" w:rsidTr="007673B6">
        <w:trPr>
          <w:jc w:val="center"/>
        </w:trPr>
        <w:tc>
          <w:tcPr>
            <w:tcW w:w="4644" w:type="dxa"/>
            <w:tcBorders>
              <w:top w:val="nil"/>
              <w:left w:val="nil"/>
              <w:bottom w:val="nil"/>
              <w:right w:val="nil"/>
            </w:tcBorders>
            <w:shd w:val="clear" w:color="auto" w:fill="FFFFFF"/>
          </w:tcPr>
          <w:p w:rsidRPr="004465FB" w:rsidR="007673B6" w:rsidP="00B30A9D" w:rsidRDefault="007673B6">
            <w:bookmarkStart w:name="_GoBack" w:id="0"/>
            <w:bookmarkEnd w:id="0"/>
            <w:r w:rsidRPr="004465FB">
              <w:rPr>
                <w:rFonts w:eastAsia="Arial Unicode MS"/>
                <w:noProof/>
                <w:lang w:val="en-US"/>
              </w:rPr>
              <w:drawing>
                <wp:inline distT="0" distB="0" distL="0" distR="0" wp14:anchorId="447EA8E4" wp14:editId="4A220B65">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4465FB" w:rsidR="00476410">
              <w:rPr>
                <w:noProof/>
                <w:sz w:val="20"/>
                <w:lang w:val="en-US"/>
              </w:rPr>
              <mc:AlternateContent>
                <mc:Choice Requires="wps">
                  <w:drawing>
                    <wp:anchor distT="0" distB="0" distL="114300" distR="114300" simplePos="0" relativeHeight="251659264" behindDoc="1" locked="0" layoutInCell="0" allowOverlap="1" wp14:editId="25D2B5FF" wp14:anchorId="171BEFFF">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465FB" w:rsidR="00476410" w:rsidRDefault="00476410">
                                  <w:pPr>
                                    <w:jc w:val="center"/>
                                    <w:rPr>
                                      <w:rFonts w:ascii="Arial" w:hAnsi="Arial" w:cs="Arial"/>
                                      <w:b/>
                                      <w:bCs/>
                                      <w:sz w:val="48"/>
                                    </w:rPr>
                                  </w:pPr>
                                  <w:r w:rsidRPr="004465FB">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4465FB" w:rsidR="00476410" w:rsidRDefault="00476410">
                            <w:pPr>
                              <w:jc w:val="center"/>
                              <w:rPr>
                                <w:rFonts w:ascii="Arial" w:hAnsi="Arial" w:cs="Arial"/>
                                <w:b/>
                                <w:bCs/>
                                <w:sz w:val="48"/>
                              </w:rPr>
                            </w:pPr>
                            <w:r w:rsidRPr="004465FB">
                              <w:rPr>
                                <w:rFonts w:ascii="Arial" w:hAnsi="Arial" w:cs="Arial"/>
                                <w:b/>
                                <w:bCs/>
                                <w:sz w:val="48"/>
                              </w:rPr>
                              <w:t>EN</w:t>
                            </w:r>
                          </w:p>
                        </w:txbxContent>
                      </v:textbox>
                      <w10:wrap anchorx="page" anchory="page"/>
                    </v:shape>
                  </w:pict>
                </mc:Fallback>
              </mc:AlternateContent>
            </w:r>
          </w:p>
        </w:tc>
        <w:tc>
          <w:tcPr>
            <w:tcW w:w="4645" w:type="dxa"/>
            <w:tcBorders>
              <w:top w:val="nil"/>
              <w:left w:val="nil"/>
              <w:bottom w:val="nil"/>
              <w:right w:val="nil"/>
            </w:tcBorders>
            <w:shd w:val="clear" w:color="auto" w:fill="FFFFFF"/>
          </w:tcPr>
          <w:p w:rsidRPr="004465FB" w:rsidR="007673B6" w:rsidP="00B30A9D" w:rsidRDefault="007673B6"/>
        </w:tc>
      </w:tr>
    </w:tbl>
    <w:p w:rsidRPr="004465FB" w:rsidR="007673B6" w:rsidP="00B30A9D" w:rsidRDefault="007673B6">
      <w:pPr>
        <w:jc w:val="right"/>
      </w:pPr>
    </w:p>
    <w:p w:rsidRPr="004465FB" w:rsidR="00191EA4" w:rsidP="00B30A9D" w:rsidRDefault="00191EA4">
      <w:pPr>
        <w:jc w:val="right"/>
        <w:rPr>
          <w:color w:val="000000"/>
        </w:rPr>
      </w:pPr>
      <w:r w:rsidRPr="004465FB">
        <w:rPr>
          <w:color w:val="000000"/>
        </w:rPr>
        <w:t>Brussels,</w:t>
      </w:r>
      <w:r w:rsidRPr="004465FB" w:rsidR="00D97847">
        <w:rPr>
          <w:color w:val="000000"/>
        </w:rPr>
        <w:t xml:space="preserve"> </w:t>
      </w:r>
      <w:r w:rsidR="009C6F7E">
        <w:rPr>
          <w:color w:val="000000"/>
        </w:rPr>
        <w:t>14 November</w:t>
      </w:r>
      <w:r w:rsidRPr="004465FB" w:rsidR="00EE0B59">
        <w:rPr>
          <w:color w:val="000000"/>
        </w:rPr>
        <w:t xml:space="preserve"> 2017</w:t>
      </w:r>
    </w:p>
    <w:p w:rsidRPr="004465FB" w:rsidR="00191EA4" w:rsidP="00B30A9D" w:rsidRDefault="00191EA4">
      <w:pPr>
        <w:jc w:val="right"/>
      </w:pPr>
    </w:p>
    <w:p w:rsidRPr="004465FB" w:rsidR="00191EA4" w:rsidP="00B30A9D" w:rsidRDefault="00191EA4">
      <w:pPr>
        <w:jc w:val="center"/>
        <w:rPr>
          <w:b/>
          <w:color w:val="000000"/>
        </w:rPr>
      </w:pPr>
      <w:r w:rsidRPr="004465FB">
        <w:rPr>
          <w:b/>
          <w:color w:val="000000"/>
        </w:rPr>
        <w:t>NOTICE OF MEETING</w:t>
      </w:r>
    </w:p>
    <w:p w:rsidRPr="004465FB" w:rsidR="00191EA4" w:rsidP="00B30A9D" w:rsidRDefault="00191EA4"/>
    <w:p w:rsidRPr="004465FB" w:rsidR="00191EA4" w:rsidP="00B30A9D" w:rsidRDefault="00EE0B59">
      <w:pPr>
        <w:jc w:val="center"/>
        <w:rPr>
          <w:b/>
          <w:color w:val="000000"/>
        </w:rPr>
      </w:pPr>
      <w:r w:rsidRPr="004465FB">
        <w:rPr>
          <w:b/>
          <w:color w:val="000000"/>
        </w:rPr>
        <w:t>COMMISSION FOR NATURAL RESOURCES (NAT)</w:t>
      </w:r>
    </w:p>
    <w:p w:rsidRPr="004465FB" w:rsidR="00191EA4" w:rsidP="00B30A9D" w:rsidRDefault="00191EA4"/>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000" w:firstRow="0" w:lastRow="0" w:firstColumn="0" w:lastColumn="0" w:noHBand="0" w:noVBand="0"/>
      </w:tblPr>
      <w:tblGrid>
        <w:gridCol w:w="2787"/>
        <w:gridCol w:w="6502"/>
      </w:tblGrid>
      <w:tr w:rsidRPr="004465FB" w:rsidR="00191EA4" w:rsidTr="007C32BA">
        <w:trPr>
          <w:jc w:val="center"/>
        </w:trPr>
        <w:tc>
          <w:tcPr>
            <w:tcW w:w="2787" w:type="dxa"/>
            <w:tcBorders>
              <w:top w:val="nil"/>
              <w:left w:val="nil"/>
              <w:bottom w:val="nil"/>
              <w:right w:val="nil"/>
            </w:tcBorders>
            <w:shd w:val="clear" w:color="auto" w:fill="FFFFFF"/>
          </w:tcPr>
          <w:p w:rsidRPr="004465FB" w:rsidR="00191EA4" w:rsidP="004465FB" w:rsidRDefault="00191EA4">
            <w:pPr>
              <w:jc w:val="left"/>
            </w:pPr>
            <w:r w:rsidRPr="004465FB">
              <w:t>Meeting No</w:t>
            </w:r>
          </w:p>
        </w:tc>
        <w:tc>
          <w:tcPr>
            <w:tcW w:w="6502" w:type="dxa"/>
            <w:tcBorders>
              <w:top w:val="nil"/>
              <w:left w:val="nil"/>
              <w:bottom w:val="nil"/>
              <w:right w:val="nil"/>
            </w:tcBorders>
            <w:shd w:val="clear" w:color="auto" w:fill="FFFFFF"/>
          </w:tcPr>
          <w:p w:rsidRPr="004465FB" w:rsidR="00191EA4" w:rsidP="00B30A9D" w:rsidRDefault="0046368E">
            <w:r w:rsidRPr="004465FB">
              <w:t>16</w:t>
            </w:r>
          </w:p>
        </w:tc>
      </w:tr>
      <w:tr w:rsidRPr="004465FB" w:rsidR="00191EA4" w:rsidTr="007C32BA">
        <w:trPr>
          <w:jc w:val="center"/>
        </w:trPr>
        <w:tc>
          <w:tcPr>
            <w:tcW w:w="2787" w:type="dxa"/>
            <w:tcBorders>
              <w:top w:val="nil"/>
              <w:left w:val="nil"/>
              <w:bottom w:val="nil"/>
              <w:right w:val="nil"/>
            </w:tcBorders>
            <w:shd w:val="clear" w:color="auto" w:fill="FFFFFF"/>
          </w:tcPr>
          <w:p w:rsidRPr="004465FB" w:rsidR="00191EA4" w:rsidP="004465FB" w:rsidRDefault="00191EA4">
            <w:pPr>
              <w:jc w:val="left"/>
            </w:pPr>
            <w:r w:rsidRPr="004465FB">
              <w:t>Chair</w:t>
            </w:r>
          </w:p>
        </w:tc>
        <w:tc>
          <w:tcPr>
            <w:tcW w:w="6502" w:type="dxa"/>
            <w:tcBorders>
              <w:top w:val="nil"/>
              <w:left w:val="nil"/>
              <w:bottom w:val="nil"/>
              <w:right w:val="nil"/>
            </w:tcBorders>
            <w:shd w:val="clear" w:color="auto" w:fill="FFFFFF"/>
          </w:tcPr>
          <w:p w:rsidRPr="004465FB" w:rsidR="00191EA4" w:rsidP="00B30A9D" w:rsidRDefault="0046368E">
            <w:r w:rsidRPr="004465FB">
              <w:t>Ossi MARTIKAINEN (ALDE/FI)</w:t>
            </w:r>
          </w:p>
        </w:tc>
      </w:tr>
      <w:tr w:rsidRPr="004465FB" w:rsidR="00191EA4" w:rsidTr="007C32BA">
        <w:trPr>
          <w:jc w:val="center"/>
        </w:trPr>
        <w:tc>
          <w:tcPr>
            <w:tcW w:w="2787" w:type="dxa"/>
            <w:tcBorders>
              <w:top w:val="nil"/>
              <w:left w:val="nil"/>
              <w:bottom w:val="nil"/>
              <w:right w:val="nil"/>
            </w:tcBorders>
            <w:shd w:val="clear" w:color="auto" w:fill="FFFFFF"/>
          </w:tcPr>
          <w:p w:rsidRPr="004465FB" w:rsidR="00191EA4" w:rsidP="004465FB" w:rsidRDefault="00191EA4">
            <w:pPr>
              <w:jc w:val="left"/>
            </w:pPr>
            <w:r w:rsidRPr="004465FB">
              <w:t>Venue</w:t>
            </w:r>
          </w:p>
        </w:tc>
        <w:tc>
          <w:tcPr>
            <w:tcW w:w="6502" w:type="dxa"/>
            <w:tcBorders>
              <w:top w:val="nil"/>
              <w:left w:val="nil"/>
              <w:bottom w:val="nil"/>
              <w:right w:val="nil"/>
            </w:tcBorders>
            <w:shd w:val="clear" w:color="auto" w:fill="FFFFFF"/>
          </w:tcPr>
          <w:p w:rsidRPr="004465FB" w:rsidR="00191EA4" w:rsidP="00B30A9D" w:rsidRDefault="00191EA4">
            <w:r w:rsidRPr="004465FB">
              <w:t>Committee building, rue Belliard 101, 1040 Brussels (JDE52)</w:t>
            </w:r>
          </w:p>
        </w:tc>
      </w:tr>
      <w:tr w:rsidRPr="004465FB" w:rsidR="00191EA4" w:rsidTr="007C32BA">
        <w:trPr>
          <w:jc w:val="center"/>
        </w:trPr>
        <w:tc>
          <w:tcPr>
            <w:tcW w:w="2787" w:type="dxa"/>
            <w:tcBorders>
              <w:top w:val="nil"/>
              <w:left w:val="nil"/>
              <w:bottom w:val="nil"/>
              <w:right w:val="nil"/>
            </w:tcBorders>
            <w:shd w:val="clear" w:color="auto" w:fill="FFFFFF"/>
          </w:tcPr>
          <w:p w:rsidRPr="004465FB" w:rsidR="00191EA4" w:rsidP="004465FB" w:rsidRDefault="00191EA4">
            <w:pPr>
              <w:jc w:val="left"/>
            </w:pPr>
            <w:r w:rsidRPr="004465FB">
              <w:t>Date</w:t>
            </w:r>
          </w:p>
        </w:tc>
        <w:tc>
          <w:tcPr>
            <w:tcW w:w="6502" w:type="dxa"/>
            <w:tcBorders>
              <w:top w:val="nil"/>
              <w:left w:val="nil"/>
              <w:bottom w:val="nil"/>
              <w:right w:val="nil"/>
            </w:tcBorders>
            <w:shd w:val="clear" w:color="auto" w:fill="FFFFFF"/>
          </w:tcPr>
          <w:p w:rsidRPr="004465FB" w:rsidR="00191EA4" w:rsidP="00B30A9D" w:rsidRDefault="0046368E">
            <w:r w:rsidRPr="004465FB">
              <w:t>20</w:t>
            </w:r>
            <w:r w:rsidRPr="004465FB" w:rsidR="00191EA4">
              <w:t>/</w:t>
            </w:r>
            <w:r w:rsidRPr="004465FB" w:rsidR="00DD6B47">
              <w:t>11</w:t>
            </w:r>
            <w:r w:rsidRPr="004465FB" w:rsidR="00191EA4">
              <w:t>/2017 11:00-1</w:t>
            </w:r>
            <w:r w:rsidRPr="004465FB" w:rsidR="004428E0">
              <w:t>6</w:t>
            </w:r>
            <w:r w:rsidRPr="004465FB" w:rsidR="00191EA4">
              <w:t>:30</w:t>
            </w:r>
          </w:p>
        </w:tc>
      </w:tr>
      <w:tr w:rsidRPr="004465FB" w:rsidR="00191EA4" w:rsidTr="007C32BA">
        <w:trPr>
          <w:jc w:val="center"/>
        </w:trPr>
        <w:tc>
          <w:tcPr>
            <w:tcW w:w="2787" w:type="dxa"/>
            <w:tcBorders>
              <w:top w:val="nil"/>
              <w:left w:val="nil"/>
              <w:bottom w:val="nil"/>
              <w:right w:val="nil"/>
            </w:tcBorders>
            <w:shd w:val="clear" w:color="auto" w:fill="FFFFFF"/>
          </w:tcPr>
          <w:p w:rsidRPr="004465FB" w:rsidR="00191EA4" w:rsidP="004465FB" w:rsidRDefault="00191EA4">
            <w:pPr>
              <w:jc w:val="left"/>
            </w:pPr>
            <w:r w:rsidRPr="004465FB">
              <w:t>Amendment deadline</w:t>
            </w:r>
          </w:p>
        </w:tc>
        <w:tc>
          <w:tcPr>
            <w:tcW w:w="6502" w:type="dxa"/>
            <w:tcBorders>
              <w:top w:val="nil"/>
              <w:left w:val="nil"/>
              <w:bottom w:val="nil"/>
              <w:right w:val="nil"/>
            </w:tcBorders>
            <w:shd w:val="clear" w:color="auto" w:fill="FFFFFF"/>
          </w:tcPr>
          <w:p w:rsidRPr="004465FB" w:rsidR="00191EA4" w:rsidP="00B30A9D" w:rsidRDefault="00DD6B47">
            <w:r w:rsidRPr="004465FB">
              <w:t>07</w:t>
            </w:r>
            <w:r w:rsidRPr="004465FB" w:rsidR="00191EA4">
              <w:t>/</w:t>
            </w:r>
            <w:r w:rsidRPr="004465FB">
              <w:t>11</w:t>
            </w:r>
            <w:r w:rsidRPr="004465FB" w:rsidR="00191EA4">
              <w:t>/2017 15:00 (Brussels time)</w:t>
            </w:r>
          </w:p>
        </w:tc>
      </w:tr>
      <w:tr w:rsidRPr="004465FB" w:rsidR="00191EA4" w:rsidTr="007C32BA">
        <w:trPr>
          <w:jc w:val="center"/>
        </w:trPr>
        <w:tc>
          <w:tcPr>
            <w:tcW w:w="2787" w:type="dxa"/>
            <w:tcBorders>
              <w:top w:val="nil"/>
              <w:left w:val="nil"/>
              <w:bottom w:val="nil"/>
              <w:right w:val="nil"/>
            </w:tcBorders>
            <w:shd w:val="clear" w:color="auto" w:fill="FFFFFF"/>
          </w:tcPr>
          <w:p w:rsidRPr="004465FB" w:rsidR="00191EA4" w:rsidP="004465FB" w:rsidRDefault="00191EA4">
            <w:pPr>
              <w:jc w:val="left"/>
            </w:pPr>
            <w:r w:rsidRPr="004465FB">
              <w:t>Deadline for submitting a delegation of presence</w:t>
            </w:r>
          </w:p>
        </w:tc>
        <w:tc>
          <w:tcPr>
            <w:tcW w:w="6502" w:type="dxa"/>
            <w:tcBorders>
              <w:top w:val="nil"/>
              <w:left w:val="nil"/>
              <w:bottom w:val="nil"/>
              <w:right w:val="nil"/>
            </w:tcBorders>
            <w:shd w:val="clear" w:color="auto" w:fill="FFFFFF"/>
            <w:vAlign w:val="bottom"/>
          </w:tcPr>
          <w:p w:rsidRPr="004465FB" w:rsidR="00191EA4" w:rsidP="00B30A9D" w:rsidRDefault="00DD6B47">
            <w:r w:rsidRPr="004465FB">
              <w:t>19</w:t>
            </w:r>
            <w:r w:rsidRPr="004465FB" w:rsidR="00191EA4">
              <w:t>/</w:t>
            </w:r>
            <w:r w:rsidRPr="004465FB">
              <w:t>11</w:t>
            </w:r>
            <w:r w:rsidRPr="004465FB" w:rsidR="00191EA4">
              <w:t>/2017 at midnight (Brussels time)</w:t>
            </w:r>
          </w:p>
        </w:tc>
      </w:tr>
    </w:tbl>
    <w:p w:rsidRPr="004465FB" w:rsidR="00191EA4" w:rsidP="00B30A9D" w:rsidRDefault="00191EA4"/>
    <w:p w:rsidRPr="004465FB" w:rsidR="00191EA4" w:rsidP="00B30A9D" w:rsidRDefault="00191EA4"/>
    <w:p w:rsidRPr="004465FB" w:rsidR="00191EA4" w:rsidP="00B30A9D" w:rsidRDefault="00191EA4">
      <w:pPr>
        <w:rPr>
          <w:b/>
          <w:color w:val="000000"/>
        </w:rPr>
      </w:pPr>
      <w:r w:rsidRPr="004465FB">
        <w:rPr>
          <w:b/>
          <w:color w:val="000000"/>
        </w:rPr>
        <w:t>10:30-11:00</w:t>
      </w:r>
      <w:r w:rsidRPr="004465FB">
        <w:rPr>
          <w:b/>
          <w:color w:val="000000"/>
        </w:rPr>
        <w:tab/>
        <w:t>Meeting of the political coordinators (in camera) (JDE 70)</w:t>
      </w:r>
    </w:p>
    <w:p w:rsidRPr="004465FB" w:rsidR="00191EA4" w:rsidP="00B30A9D" w:rsidRDefault="00191EA4"/>
    <w:p w:rsidRPr="004465FB" w:rsidR="00191EA4" w:rsidP="00B30A9D" w:rsidRDefault="00191EA4"/>
    <w:p w:rsidRPr="004465FB" w:rsidR="00191EA4" w:rsidP="00B30A9D" w:rsidRDefault="00191EA4">
      <w:pPr>
        <w:rPr>
          <w:b/>
          <w:color w:val="000000"/>
        </w:rPr>
      </w:pPr>
      <w:r w:rsidRPr="004465FB">
        <w:rPr>
          <w:b/>
          <w:color w:val="000000"/>
        </w:rPr>
        <w:t>Draft agenda:</w:t>
      </w:r>
    </w:p>
    <w:p w:rsidRPr="004465FB" w:rsidR="00191EA4" w:rsidP="00B30A9D" w:rsidRDefault="00191EA4"/>
    <w:p w:rsidRPr="004465FB" w:rsidR="00191EA4" w:rsidP="00B30A9D" w:rsidRDefault="00191EA4">
      <w:pPr>
        <w:rPr>
          <w:b/>
          <w:color w:val="000000"/>
        </w:rPr>
      </w:pPr>
      <w:r w:rsidRPr="004465FB">
        <w:rPr>
          <w:b/>
          <w:color w:val="000000"/>
        </w:rPr>
        <w:t>11:00</w:t>
      </w:r>
      <w:r w:rsidRPr="004465FB" w:rsidR="00184D30">
        <w:rPr>
          <w:b/>
          <w:color w:val="000000"/>
        </w:rPr>
        <w:t>-</w:t>
      </w:r>
      <w:r w:rsidRPr="004465FB">
        <w:rPr>
          <w:b/>
          <w:color w:val="000000"/>
        </w:rPr>
        <w:t>13:00</w:t>
      </w:r>
    </w:p>
    <w:p w:rsidRPr="004465FB" w:rsidR="00191EA4" w:rsidP="00B30A9D" w:rsidRDefault="00191EA4"/>
    <w:p w:rsidRPr="004465FB" w:rsidR="00191EA4" w:rsidP="00357717" w:rsidRDefault="00191EA4">
      <w:pPr>
        <w:pStyle w:val="Heading1"/>
        <w:keepNext/>
      </w:pPr>
      <w:r w:rsidRPr="004465FB">
        <w:t>Adoption of the draft agenda</w:t>
      </w:r>
    </w:p>
    <w:p w:rsidRPr="004465FB" w:rsidR="00191EA4" w:rsidP="00B30A9D" w:rsidRDefault="00191EA4">
      <w:pPr>
        <w:tabs>
          <w:tab w:val="left" w:pos="567"/>
        </w:tabs>
        <w:ind w:left="567"/>
      </w:pPr>
      <w:r w:rsidRPr="004465FB">
        <w:t>COR-2017-</w:t>
      </w:r>
      <w:r w:rsidRPr="004465FB" w:rsidR="009872A4">
        <w:t>04675</w:t>
      </w:r>
      <w:r w:rsidRPr="004465FB">
        <w:t>-00-0</w:t>
      </w:r>
      <w:r w:rsidR="00BE6DE1">
        <w:t>3</w:t>
      </w:r>
      <w:r w:rsidRPr="004465FB">
        <w:t>-CONVPOJ-TRA</w:t>
      </w:r>
    </w:p>
    <w:p w:rsidRPr="004465FB" w:rsidR="00191EA4" w:rsidP="00B30A9D" w:rsidRDefault="00191EA4"/>
    <w:p w:rsidRPr="004465FB" w:rsidR="00191EA4" w:rsidP="00357717" w:rsidRDefault="00191EA4">
      <w:pPr>
        <w:pStyle w:val="Heading1"/>
        <w:keepNext/>
        <w:rPr>
          <w:b/>
        </w:rPr>
      </w:pPr>
      <w:r w:rsidRPr="004465FB">
        <w:rPr>
          <w:b/>
        </w:rPr>
        <w:t>Approval of the minutes of the 1</w:t>
      </w:r>
      <w:r w:rsidRPr="004465FB" w:rsidR="00C1385B">
        <w:rPr>
          <w:b/>
        </w:rPr>
        <w:t>5</w:t>
      </w:r>
      <w:r w:rsidRPr="004465FB">
        <w:rPr>
          <w:b/>
        </w:rPr>
        <w:t xml:space="preserve"> meeting</w:t>
      </w:r>
    </w:p>
    <w:p w:rsidRPr="004465FB" w:rsidR="00191EA4" w:rsidP="00B30A9D" w:rsidRDefault="00191EA4">
      <w:pPr>
        <w:tabs>
          <w:tab w:val="left" w:pos="567"/>
        </w:tabs>
        <w:ind w:left="567"/>
      </w:pPr>
      <w:r w:rsidRPr="004465FB">
        <w:t>COR-2017-</w:t>
      </w:r>
      <w:r w:rsidRPr="004465FB" w:rsidR="009872A4">
        <w:t>04676</w:t>
      </w:r>
      <w:r w:rsidRPr="004465FB">
        <w:t>-00-00-PV-TRA</w:t>
      </w:r>
    </w:p>
    <w:p w:rsidRPr="004465FB" w:rsidR="00191EA4" w:rsidP="00B30A9D" w:rsidRDefault="00191EA4"/>
    <w:p w:rsidRPr="004465FB" w:rsidR="00191EA4" w:rsidP="00B30A9D" w:rsidRDefault="00191EA4">
      <w:pPr>
        <w:pStyle w:val="Heading1"/>
        <w:rPr>
          <w:b/>
        </w:rPr>
      </w:pPr>
      <w:r w:rsidRPr="004465FB">
        <w:rPr>
          <w:b/>
        </w:rPr>
        <w:t xml:space="preserve">Statement by the </w:t>
      </w:r>
      <w:r w:rsidRPr="004465FB" w:rsidR="00C1385B">
        <w:rPr>
          <w:b/>
        </w:rPr>
        <w:t>chair</w:t>
      </w:r>
    </w:p>
    <w:p w:rsidRPr="004465FB" w:rsidR="00191EA4" w:rsidP="00B30A9D" w:rsidRDefault="00191EA4"/>
    <w:p w:rsidRPr="004465FB" w:rsidR="00191EA4" w:rsidP="00357717" w:rsidRDefault="00191EA4">
      <w:pPr>
        <w:pStyle w:val="Heading1"/>
        <w:keepNext/>
        <w:rPr>
          <w:b/>
        </w:rPr>
      </w:pPr>
      <w:r w:rsidRPr="004465FB">
        <w:rPr>
          <w:b/>
        </w:rPr>
        <w:t>Organisation of future work</w:t>
      </w:r>
    </w:p>
    <w:p w:rsidRPr="004465FB" w:rsidR="00191EA4" w:rsidP="00357717" w:rsidRDefault="00191EA4">
      <w:pPr>
        <w:keepNext/>
      </w:pPr>
    </w:p>
    <w:p w:rsidRPr="004465FB" w:rsidR="00191EA4" w:rsidP="00CF1016" w:rsidRDefault="00191EA4">
      <w:pPr>
        <w:keepNext/>
        <w:ind w:left="567"/>
      </w:pPr>
      <w:r w:rsidRPr="004465FB">
        <w:t>For decision:</w:t>
      </w:r>
    </w:p>
    <w:p w:rsidRPr="004465FB" w:rsidR="00191EA4" w:rsidP="00CF1016" w:rsidRDefault="00191EA4">
      <w:pPr>
        <w:keepNext/>
      </w:pPr>
    </w:p>
    <w:p w:rsidRPr="004465FB" w:rsidR="00191EA4" w:rsidP="00B30A9D" w:rsidRDefault="00191EA4">
      <w:pPr>
        <w:pStyle w:val="Heading2"/>
      </w:pPr>
      <w:r w:rsidRPr="004465FB">
        <w:t>Opinions on the basis of consultations (Rule 41(a)) - Appointment of rapporteurs</w:t>
      </w:r>
    </w:p>
    <w:p w:rsidRPr="004465FB" w:rsidR="00191EA4" w:rsidP="00B30A9D" w:rsidRDefault="00191EA4"/>
    <w:p w:rsidRPr="004465FB" w:rsidR="00191EA4" w:rsidP="00B30A9D" w:rsidRDefault="00191EA4">
      <w:pPr>
        <w:pStyle w:val="Heading2"/>
        <w:keepNext/>
      </w:pPr>
      <w:r w:rsidRPr="004465FB">
        <w:lastRenderedPageBreak/>
        <w:t>Own-initiative opinions (Rule 41b) i))</w:t>
      </w:r>
    </w:p>
    <w:p w:rsidRPr="004465FB" w:rsidR="00191EA4" w:rsidP="00357717" w:rsidRDefault="005B08BB">
      <w:pPr>
        <w:pStyle w:val="ListParagraph"/>
        <w:keepNext/>
        <w:numPr>
          <w:ilvl w:val="0"/>
          <w:numId w:val="16"/>
        </w:numPr>
        <w:ind w:left="851" w:hanging="284"/>
        <w:contextualSpacing w:val="0"/>
      </w:pPr>
      <w:r w:rsidRPr="004465FB">
        <w:t>Decision to draw up an opinion</w:t>
      </w:r>
    </w:p>
    <w:p w:rsidRPr="004465FB" w:rsidR="00191EA4" w:rsidP="00B30A9D" w:rsidRDefault="005B08BB">
      <w:pPr>
        <w:pStyle w:val="ListParagraph"/>
        <w:numPr>
          <w:ilvl w:val="0"/>
          <w:numId w:val="17"/>
        </w:numPr>
        <w:ind w:left="851" w:hanging="284"/>
      </w:pPr>
      <w:r w:rsidRPr="004465FB">
        <w:t>Appointment of rapporteurs</w:t>
      </w:r>
    </w:p>
    <w:p w:rsidRPr="004465FB" w:rsidR="00191EA4" w:rsidP="00B30A9D" w:rsidRDefault="00191EA4"/>
    <w:p w:rsidRPr="004465FB" w:rsidR="00191EA4" w:rsidP="004465FB" w:rsidRDefault="00191EA4">
      <w:pPr>
        <w:pStyle w:val="Heading2"/>
        <w:keepNext/>
      </w:pPr>
      <w:r w:rsidRPr="004465FB">
        <w:t>Own-initiative opinions (Rule 41b) ii))</w:t>
      </w:r>
    </w:p>
    <w:p w:rsidRPr="004465FB" w:rsidR="008262FA" w:rsidP="00357717" w:rsidRDefault="008262FA">
      <w:pPr>
        <w:keepNext/>
        <w:ind w:left="567"/>
      </w:pPr>
      <w:r w:rsidRPr="004465FB">
        <w:t>COR-2017-05077-00-0</w:t>
      </w:r>
      <w:r w:rsidR="00BE6DE1">
        <w:t>1</w:t>
      </w:r>
      <w:r w:rsidRPr="004465FB">
        <w:t>-TCD-TRA</w:t>
      </w:r>
    </w:p>
    <w:p w:rsidRPr="004465FB" w:rsidR="00191EA4" w:rsidP="00357717" w:rsidRDefault="005B08BB">
      <w:pPr>
        <w:pStyle w:val="ListParagraph"/>
        <w:keepNext/>
        <w:numPr>
          <w:ilvl w:val="0"/>
          <w:numId w:val="18"/>
        </w:numPr>
        <w:ind w:left="851" w:hanging="284"/>
        <w:contextualSpacing w:val="0"/>
      </w:pPr>
      <w:r w:rsidRPr="004465FB">
        <w:t>Decision to request Bureau authorisation for an opinion</w:t>
      </w:r>
    </w:p>
    <w:p w:rsidRPr="004465FB" w:rsidR="00191EA4" w:rsidP="00B30A9D" w:rsidRDefault="005B08BB">
      <w:pPr>
        <w:pStyle w:val="ListParagraph"/>
        <w:numPr>
          <w:ilvl w:val="0"/>
          <w:numId w:val="19"/>
        </w:numPr>
        <w:ind w:left="851" w:hanging="284"/>
      </w:pPr>
      <w:r w:rsidRPr="004465FB">
        <w:t>Provisional appointment of rapporteurs</w:t>
      </w:r>
    </w:p>
    <w:p w:rsidRPr="004465FB" w:rsidR="00191EA4" w:rsidP="00B30A9D" w:rsidRDefault="00191EA4"/>
    <w:p w:rsidRPr="004465FB" w:rsidR="00191EA4" w:rsidP="00B30A9D" w:rsidRDefault="00191EA4">
      <w:pPr>
        <w:pStyle w:val="Heading2"/>
      </w:pPr>
      <w:r w:rsidRPr="004465FB">
        <w:t>Decisions not to draw up an opinion</w:t>
      </w:r>
    </w:p>
    <w:p w:rsidRPr="004465FB" w:rsidR="00191EA4" w:rsidP="00B30A9D" w:rsidRDefault="00191EA4"/>
    <w:p w:rsidRPr="004465FB" w:rsidR="00191EA4" w:rsidP="00357717" w:rsidRDefault="00191EA4">
      <w:pPr>
        <w:pStyle w:val="Heading2"/>
        <w:keepNext/>
      </w:pPr>
      <w:r w:rsidRPr="004465FB">
        <w:t>Ongoing work programme and decision on attributions by the president</w:t>
      </w:r>
    </w:p>
    <w:p w:rsidRPr="004465FB" w:rsidR="00191EA4" w:rsidP="00B30A9D" w:rsidRDefault="00191EA4">
      <w:pPr>
        <w:ind w:left="567"/>
      </w:pPr>
      <w:r w:rsidRPr="004465FB">
        <w:t>COR-2017-</w:t>
      </w:r>
      <w:r w:rsidRPr="004465FB" w:rsidR="009872A4">
        <w:t>04677</w:t>
      </w:r>
      <w:r w:rsidRPr="004465FB">
        <w:t>-00-00-TCD-TRA</w:t>
      </w:r>
    </w:p>
    <w:p w:rsidRPr="004465FB" w:rsidR="00191EA4" w:rsidP="00B30A9D" w:rsidRDefault="00191EA4"/>
    <w:p w:rsidRPr="004465FB" w:rsidR="00191EA4" w:rsidP="00357717" w:rsidRDefault="00C1385B">
      <w:pPr>
        <w:pStyle w:val="Heading2"/>
        <w:keepNext/>
      </w:pPr>
      <w:r w:rsidRPr="004465FB">
        <w:t xml:space="preserve">Work Programme of the NAT commission for </w:t>
      </w:r>
      <w:r w:rsidRPr="004465FB" w:rsidR="00191EA4">
        <w:t>2018</w:t>
      </w:r>
    </w:p>
    <w:p w:rsidRPr="004465FB" w:rsidR="00191EA4" w:rsidP="00B30A9D" w:rsidRDefault="00191EA4">
      <w:pPr>
        <w:ind w:left="567"/>
      </w:pPr>
      <w:r w:rsidRPr="004465FB">
        <w:t>COR-2017-</w:t>
      </w:r>
      <w:r w:rsidRPr="004465FB" w:rsidR="009872A4">
        <w:t>04678</w:t>
      </w:r>
      <w:r w:rsidRPr="004465FB">
        <w:t>-00-00-TCD-TRA</w:t>
      </w:r>
    </w:p>
    <w:p w:rsidRPr="004465FB" w:rsidR="00191EA4" w:rsidP="00B30A9D" w:rsidRDefault="00191EA4"/>
    <w:p w:rsidRPr="004465FB" w:rsidR="00191EA4" w:rsidP="00357717" w:rsidRDefault="00191EA4">
      <w:pPr>
        <w:keepNext/>
        <w:tabs>
          <w:tab w:val="left" w:pos="567"/>
        </w:tabs>
        <w:ind w:left="567"/>
      </w:pPr>
      <w:r w:rsidRPr="004465FB">
        <w:t>For discussion:</w:t>
      </w:r>
    </w:p>
    <w:p w:rsidRPr="004465FB" w:rsidR="00191EA4" w:rsidP="00357717" w:rsidRDefault="00191EA4">
      <w:pPr>
        <w:keepNext/>
      </w:pPr>
    </w:p>
    <w:p w:rsidRPr="004465FB" w:rsidR="00191EA4" w:rsidP="00357717" w:rsidRDefault="00191EA4">
      <w:pPr>
        <w:pStyle w:val="Heading2"/>
        <w:keepNext/>
      </w:pPr>
      <w:r w:rsidRPr="004465FB">
        <w:t>Follow-up to opinions</w:t>
      </w:r>
    </w:p>
    <w:p w:rsidRPr="004465FB" w:rsidR="00191EA4" w:rsidP="00B30A9D" w:rsidRDefault="00191EA4">
      <w:pPr>
        <w:ind w:left="567"/>
      </w:pPr>
      <w:r w:rsidRPr="004465FB">
        <w:t>COR-2017-</w:t>
      </w:r>
      <w:r w:rsidRPr="004465FB" w:rsidR="009872A4">
        <w:t>0467</w:t>
      </w:r>
      <w:r w:rsidRPr="004465FB" w:rsidR="007503B5">
        <w:t>9</w:t>
      </w:r>
      <w:r w:rsidRPr="004465FB">
        <w:t>-00-00-TCD-TRA</w:t>
      </w:r>
    </w:p>
    <w:p w:rsidRPr="004465FB" w:rsidR="009C4BBA" w:rsidP="00B30A9D" w:rsidRDefault="009C4BBA"/>
    <w:p w:rsidRPr="004465FB" w:rsidR="00191EA4" w:rsidP="00CF1016" w:rsidRDefault="00191EA4">
      <w:pPr>
        <w:pStyle w:val="Heading1"/>
        <w:keepNext/>
        <w:rPr>
          <w:b/>
        </w:rPr>
      </w:pPr>
      <w:r w:rsidRPr="004465FB">
        <w:rPr>
          <w:b/>
        </w:rPr>
        <w:t>Opinions - First discussion and adoption</w:t>
      </w:r>
    </w:p>
    <w:p w:rsidRPr="004465FB" w:rsidR="002D71E4" w:rsidP="00CF1016" w:rsidRDefault="002D71E4">
      <w:pPr>
        <w:keepNext/>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000" w:firstRow="0" w:lastRow="0" w:firstColumn="0" w:lastColumn="0" w:noHBand="0" w:noVBand="0"/>
      </w:tblPr>
      <w:tblGrid>
        <w:gridCol w:w="548"/>
        <w:gridCol w:w="2981"/>
        <w:gridCol w:w="5760"/>
      </w:tblGrid>
      <w:tr w:rsidRPr="004465FB" w:rsidR="00191EA4" w:rsidTr="00373255">
        <w:trPr>
          <w:jc w:val="center"/>
        </w:trPr>
        <w:tc>
          <w:tcPr>
            <w:tcW w:w="548" w:type="dxa"/>
            <w:tcBorders>
              <w:top w:val="nil"/>
              <w:left w:val="nil"/>
              <w:bottom w:val="nil"/>
              <w:right w:val="nil"/>
            </w:tcBorders>
            <w:shd w:val="clear" w:color="auto" w:fill="FFFFFF"/>
          </w:tcPr>
          <w:p w:rsidRPr="004465FB" w:rsidR="00191EA4" w:rsidP="00373255" w:rsidRDefault="00191EA4">
            <w:pPr>
              <w:pStyle w:val="Heading2"/>
            </w:pPr>
          </w:p>
        </w:tc>
        <w:tc>
          <w:tcPr>
            <w:tcW w:w="2981" w:type="dxa"/>
            <w:tcBorders>
              <w:top w:val="nil"/>
              <w:left w:val="nil"/>
              <w:bottom w:val="nil"/>
              <w:right w:val="nil"/>
            </w:tcBorders>
            <w:shd w:val="clear" w:color="auto" w:fill="FFFFFF"/>
          </w:tcPr>
          <w:p w:rsidRPr="004465FB" w:rsidR="00191EA4" w:rsidP="004465FB" w:rsidRDefault="00191EA4">
            <w:pPr>
              <w:jc w:val="left"/>
            </w:pPr>
            <w:r w:rsidRPr="004465FB">
              <w:t>Title</w:t>
            </w:r>
          </w:p>
        </w:tc>
        <w:tc>
          <w:tcPr>
            <w:tcW w:w="5760" w:type="dxa"/>
            <w:tcBorders>
              <w:top w:val="nil"/>
              <w:left w:val="nil"/>
              <w:bottom w:val="nil"/>
              <w:right w:val="nil"/>
            </w:tcBorders>
            <w:shd w:val="clear" w:color="auto" w:fill="FFFFFF"/>
          </w:tcPr>
          <w:p w:rsidRPr="004465FB" w:rsidR="00191EA4" w:rsidP="004465FB" w:rsidRDefault="00191EA4">
            <w:pPr>
              <w:rPr>
                <w:b/>
              </w:rPr>
            </w:pPr>
            <w:r w:rsidRPr="004465FB">
              <w:rPr>
                <w:b/>
              </w:rPr>
              <w:t xml:space="preserve">Initiative for the sustainable development of the blue economy in the western Mediterranean </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Rapporteur</w:t>
            </w:r>
          </w:p>
        </w:tc>
        <w:tc>
          <w:tcPr>
            <w:tcW w:w="5760" w:type="dxa"/>
            <w:tcBorders>
              <w:top w:val="nil"/>
              <w:left w:val="nil"/>
              <w:bottom w:val="nil"/>
              <w:right w:val="nil"/>
            </w:tcBorders>
            <w:shd w:val="clear" w:color="auto" w:fill="FFFFFF"/>
          </w:tcPr>
          <w:p w:rsidRPr="004465FB" w:rsidR="00191EA4" w:rsidP="00B30A9D" w:rsidRDefault="00191EA4">
            <w:pPr>
              <w:rPr>
                <w:b/>
              </w:rPr>
            </w:pPr>
            <w:r w:rsidRPr="004465FB">
              <w:rPr>
                <w:b/>
              </w:rPr>
              <w:t>Samuel AZZOPARDI (MT/EPP)</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Commission document</w:t>
            </w:r>
          </w:p>
        </w:tc>
        <w:tc>
          <w:tcPr>
            <w:tcW w:w="5760" w:type="dxa"/>
            <w:tcBorders>
              <w:top w:val="nil"/>
              <w:left w:val="nil"/>
              <w:bottom w:val="nil"/>
              <w:right w:val="nil"/>
            </w:tcBorders>
            <w:shd w:val="clear" w:color="auto" w:fill="FFFFFF"/>
          </w:tcPr>
          <w:p w:rsidRPr="004465FB" w:rsidR="00191EA4" w:rsidP="00B30A9D" w:rsidRDefault="00C358CF">
            <w:r w:rsidRPr="004465FB">
              <w:t xml:space="preserve">Communication from the Commission to the European Parliament, the Council, the European Economic and Social Committee and the Committee of the Regions </w:t>
            </w:r>
            <w:r w:rsidRPr="004465FB" w:rsidR="00191EA4">
              <w:t xml:space="preserve">Initiative for the sustainable development of the blue economy in the western Mediterranean </w:t>
            </w:r>
          </w:p>
          <w:p w:rsidRPr="004465FB" w:rsidR="00191EA4" w:rsidP="004465FB" w:rsidRDefault="00191EA4">
            <w:r w:rsidRPr="004465FB">
              <w:t>COM(2017) 183 final</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Document</w:t>
            </w:r>
          </w:p>
        </w:tc>
        <w:tc>
          <w:tcPr>
            <w:tcW w:w="5760" w:type="dxa"/>
            <w:tcBorders>
              <w:top w:val="nil"/>
              <w:left w:val="nil"/>
              <w:bottom w:val="nil"/>
              <w:right w:val="nil"/>
            </w:tcBorders>
            <w:shd w:val="clear" w:color="auto" w:fill="FFFFFF"/>
          </w:tcPr>
          <w:p w:rsidRPr="004465FB" w:rsidR="00191EA4" w:rsidP="00B30A9D" w:rsidRDefault="00191EA4">
            <w:r w:rsidRPr="004465FB">
              <w:t>COR-2017-02951-00-00-</w:t>
            </w:r>
            <w:r w:rsidRPr="004465FB" w:rsidR="00AE0FB0">
              <w:t>PA</w:t>
            </w:r>
            <w:r w:rsidRPr="004465FB">
              <w:t>-TRA</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Type of opinion</w:t>
            </w:r>
          </w:p>
        </w:tc>
        <w:tc>
          <w:tcPr>
            <w:tcW w:w="5760" w:type="dxa"/>
            <w:tcBorders>
              <w:top w:val="nil"/>
              <w:left w:val="nil"/>
              <w:bottom w:val="nil"/>
              <w:right w:val="nil"/>
            </w:tcBorders>
            <w:shd w:val="clear" w:color="auto" w:fill="FFFFFF"/>
          </w:tcPr>
          <w:p w:rsidRPr="004465FB" w:rsidR="00191EA4" w:rsidP="00B30A9D" w:rsidRDefault="00AE0FB0">
            <w:r w:rsidRPr="004465FB">
              <w:t>Own-initiative (Article 307(4) TFEU)</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Dossier</w:t>
            </w:r>
          </w:p>
        </w:tc>
        <w:tc>
          <w:tcPr>
            <w:tcW w:w="5760" w:type="dxa"/>
            <w:tcBorders>
              <w:top w:val="nil"/>
              <w:left w:val="nil"/>
              <w:bottom w:val="nil"/>
              <w:right w:val="nil"/>
            </w:tcBorders>
            <w:shd w:val="clear" w:color="auto" w:fill="FFFFFF"/>
          </w:tcPr>
          <w:p w:rsidRPr="004465FB" w:rsidR="00191EA4" w:rsidP="00B30A9D" w:rsidRDefault="00191EA4">
            <w:r w:rsidRPr="004465FB">
              <w:t>NAT-VI/023</w:t>
            </w:r>
          </w:p>
        </w:tc>
      </w:tr>
      <w:tr w:rsidRPr="004465FB" w:rsidR="007503B5" w:rsidTr="00373255">
        <w:trPr>
          <w:jc w:val="center"/>
        </w:trPr>
        <w:tc>
          <w:tcPr>
            <w:tcW w:w="548" w:type="dxa"/>
            <w:tcBorders>
              <w:top w:val="nil"/>
              <w:left w:val="nil"/>
              <w:bottom w:val="nil"/>
              <w:right w:val="nil"/>
            </w:tcBorders>
            <w:shd w:val="clear" w:color="auto" w:fill="FFFFFF"/>
          </w:tcPr>
          <w:p w:rsidRPr="004465FB" w:rsidR="007503B5" w:rsidP="004465FB" w:rsidRDefault="007503B5"/>
        </w:tc>
        <w:tc>
          <w:tcPr>
            <w:tcW w:w="2981" w:type="dxa"/>
            <w:tcBorders>
              <w:top w:val="nil"/>
              <w:left w:val="nil"/>
              <w:bottom w:val="nil"/>
              <w:right w:val="nil"/>
            </w:tcBorders>
            <w:shd w:val="clear" w:color="auto" w:fill="FFFFFF"/>
          </w:tcPr>
          <w:p w:rsidRPr="004465FB" w:rsidR="007503B5" w:rsidP="004465FB" w:rsidRDefault="007503B5">
            <w:pPr>
              <w:jc w:val="left"/>
            </w:pPr>
            <w:r w:rsidRPr="004465FB">
              <w:t>Statement by</w:t>
            </w:r>
          </w:p>
        </w:tc>
        <w:tc>
          <w:tcPr>
            <w:tcW w:w="5760" w:type="dxa"/>
            <w:tcBorders>
              <w:top w:val="nil"/>
              <w:left w:val="nil"/>
              <w:bottom w:val="nil"/>
              <w:right w:val="nil"/>
            </w:tcBorders>
            <w:shd w:val="clear" w:color="auto" w:fill="FFFFFF"/>
          </w:tcPr>
          <w:p w:rsidRPr="004465FB" w:rsidR="007503B5" w:rsidRDefault="00F63F7C">
            <w:r w:rsidRPr="00AC61EB">
              <w:t>Christos Economou</w:t>
            </w:r>
            <w:r>
              <w:t>, Head of Unit Sea Basin Strategies, Maritime Regional Cooperation and maritime Security, Directorate-General for Maritime Affairs and Fisheries,</w:t>
            </w:r>
            <w:r w:rsidR="00357717">
              <w:t xml:space="preserve"> </w:t>
            </w:r>
            <w:r w:rsidRPr="002F052F">
              <w:t>European Commission</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 xml:space="preserve">First discussion and adoption </w:t>
            </w:r>
          </w:p>
        </w:tc>
        <w:tc>
          <w:tcPr>
            <w:tcW w:w="5760" w:type="dxa"/>
            <w:tcBorders>
              <w:top w:val="nil"/>
              <w:left w:val="nil"/>
              <w:bottom w:val="nil"/>
              <w:right w:val="nil"/>
            </w:tcBorders>
            <w:shd w:val="clear" w:color="auto" w:fill="FFFFFF"/>
            <w:vAlign w:val="bottom"/>
          </w:tcPr>
          <w:p w:rsidRPr="004465FB" w:rsidR="00191EA4" w:rsidP="00B30A9D" w:rsidRDefault="00191EA4">
            <w:r w:rsidRPr="004465FB">
              <w:t>20/11/2017</w:t>
            </w:r>
          </w:p>
        </w:tc>
      </w:tr>
      <w:tr w:rsidRPr="004465FB" w:rsidR="00191EA4" w:rsidTr="00373255">
        <w:trPr>
          <w:jc w:val="center"/>
        </w:trPr>
        <w:tc>
          <w:tcPr>
            <w:tcW w:w="548" w:type="dxa"/>
            <w:tcBorders>
              <w:top w:val="nil"/>
              <w:left w:val="nil"/>
              <w:bottom w:val="nil"/>
              <w:right w:val="nil"/>
            </w:tcBorders>
            <w:shd w:val="clear" w:color="auto" w:fill="FFFFFF"/>
          </w:tcPr>
          <w:p w:rsidRPr="004465FB" w:rsidR="00191EA4" w:rsidP="00B30A9D" w:rsidRDefault="00191EA4"/>
        </w:tc>
        <w:tc>
          <w:tcPr>
            <w:tcW w:w="2981" w:type="dxa"/>
            <w:tcBorders>
              <w:top w:val="nil"/>
              <w:left w:val="nil"/>
              <w:bottom w:val="nil"/>
              <w:right w:val="nil"/>
            </w:tcBorders>
            <w:shd w:val="clear" w:color="auto" w:fill="FFFFFF"/>
          </w:tcPr>
          <w:p w:rsidRPr="004465FB" w:rsidR="00191EA4" w:rsidP="004465FB" w:rsidRDefault="00191EA4">
            <w:pPr>
              <w:jc w:val="left"/>
            </w:pPr>
            <w:r w:rsidRPr="004465FB">
              <w:t>Adoption planned for the plenary session</w:t>
            </w:r>
          </w:p>
        </w:tc>
        <w:tc>
          <w:tcPr>
            <w:tcW w:w="5760" w:type="dxa"/>
            <w:tcBorders>
              <w:top w:val="nil"/>
              <w:left w:val="nil"/>
              <w:bottom w:val="nil"/>
              <w:right w:val="nil"/>
            </w:tcBorders>
            <w:shd w:val="clear" w:color="auto" w:fill="FFFFFF"/>
            <w:vAlign w:val="bottom"/>
          </w:tcPr>
          <w:p w:rsidRPr="004465FB" w:rsidR="00191EA4" w:rsidRDefault="007503B5">
            <w:r w:rsidRPr="004465FB">
              <w:t>31</w:t>
            </w:r>
            <w:r w:rsidR="004465FB">
              <w:t>/01-0</w:t>
            </w:r>
            <w:r w:rsidRPr="004465FB">
              <w:t>1</w:t>
            </w:r>
            <w:r w:rsidR="004465FB">
              <w:t>/02/</w:t>
            </w:r>
            <w:r w:rsidRPr="004465FB" w:rsidR="00191EA4">
              <w:t>2018</w:t>
            </w:r>
          </w:p>
        </w:tc>
      </w:tr>
    </w:tbl>
    <w:p w:rsidRPr="004465FB" w:rsidR="00191EA4" w:rsidP="00B30A9D" w:rsidRDefault="00191EA4"/>
    <w:p w:rsidRPr="00373255" w:rsidR="009C4BBA" w:rsidP="00357717" w:rsidRDefault="009C4BBA">
      <w:pPr>
        <w:pStyle w:val="Heading1"/>
        <w:keepNext/>
        <w:rPr>
          <w:b/>
        </w:rPr>
      </w:pPr>
      <w:r w:rsidRPr="00373255">
        <w:rPr>
          <w:b/>
        </w:rPr>
        <w:t>State of Play of WHO-CoR Memorandum of Understanding</w:t>
      </w:r>
    </w:p>
    <w:p w:rsidRPr="004465FB" w:rsidR="00E42EDA" w:rsidP="00373255" w:rsidRDefault="00E42EDA">
      <w:pPr>
        <w:pStyle w:val="ListParagraph"/>
        <w:numPr>
          <w:ilvl w:val="0"/>
          <w:numId w:val="27"/>
        </w:numPr>
        <w:tabs>
          <w:tab w:val="clear" w:pos="0"/>
        </w:tabs>
        <w:ind w:left="850"/>
      </w:pPr>
      <w:r w:rsidRPr="004465FB">
        <w:t>Intervention by Leen Meulenbergs, WHO Representative to the European Union</w:t>
      </w:r>
    </w:p>
    <w:p w:rsidRPr="004465FB" w:rsidR="00AE7CA0" w:rsidP="00373255" w:rsidRDefault="00AE7CA0"/>
    <w:p w:rsidRPr="00373255" w:rsidR="009C4BBA" w:rsidP="00373255" w:rsidRDefault="00AF06A9">
      <w:pPr>
        <w:pStyle w:val="Heading1"/>
        <w:keepNext/>
        <w:rPr>
          <w:b/>
        </w:rPr>
      </w:pPr>
      <w:r w:rsidRPr="00373255">
        <w:rPr>
          <w:b/>
        </w:rPr>
        <w:t xml:space="preserve">Information on the </w:t>
      </w:r>
      <w:r w:rsidRPr="00373255" w:rsidR="00E567AF">
        <w:rPr>
          <w:b/>
        </w:rPr>
        <w:t xml:space="preserve">hurricane </w:t>
      </w:r>
      <w:r w:rsidRPr="00373255">
        <w:rPr>
          <w:b/>
        </w:rPr>
        <w:t xml:space="preserve">disaster in Poland </w:t>
      </w:r>
      <w:r w:rsidRPr="00373255" w:rsidR="00E567AF">
        <w:rPr>
          <w:b/>
        </w:rPr>
        <w:t xml:space="preserve">and its </w:t>
      </w:r>
      <w:r w:rsidRPr="00373255">
        <w:rPr>
          <w:b/>
        </w:rPr>
        <w:t xml:space="preserve">consequences </w:t>
      </w:r>
    </w:p>
    <w:p w:rsidR="009C4BBA" w:rsidP="00373255" w:rsidRDefault="00E567AF">
      <w:pPr>
        <w:pStyle w:val="ListParagraph"/>
        <w:numPr>
          <w:ilvl w:val="0"/>
          <w:numId w:val="20"/>
        </w:numPr>
        <w:tabs>
          <w:tab w:val="clear" w:pos="0"/>
        </w:tabs>
        <w:ind w:left="850"/>
      </w:pPr>
      <w:r w:rsidRPr="004465FB">
        <w:t>Intervention of Piotr Ca</w:t>
      </w:r>
      <w:r w:rsidRPr="004465FB" w:rsidR="00E42EDA">
        <w:t>ł</w:t>
      </w:r>
      <w:r w:rsidRPr="004465FB">
        <w:t>becki (EPP/PL)</w:t>
      </w:r>
      <w:r w:rsidR="00F63F7C">
        <w:t>, President of the Kujawsko-Pomorskie Region</w:t>
      </w:r>
    </w:p>
    <w:p w:rsidRPr="004465FB" w:rsidR="004465FB" w:rsidP="004465FB" w:rsidRDefault="004465FB"/>
    <w:p w:rsidRPr="004465FB" w:rsidR="0006784A" w:rsidP="00CF1016" w:rsidRDefault="0006784A">
      <w:pPr>
        <w:rPr>
          <w:b/>
          <w:color w:val="000000"/>
        </w:rPr>
      </w:pPr>
      <w:r w:rsidRPr="004465FB">
        <w:rPr>
          <w:b/>
          <w:color w:val="000000"/>
        </w:rPr>
        <w:t>Lunchbreak 13:00-14:30</w:t>
      </w:r>
    </w:p>
    <w:p w:rsidR="0006784A" w:rsidP="00B30A9D" w:rsidRDefault="0006784A"/>
    <w:p w:rsidR="00F63F7C" w:rsidP="00CF1016" w:rsidRDefault="00F63F7C">
      <w:pPr>
        <w:keepNext/>
        <w:rPr>
          <w:b/>
          <w:color w:val="000000"/>
        </w:rPr>
      </w:pPr>
      <w:r w:rsidRPr="00B30A9D">
        <w:rPr>
          <w:b/>
          <w:color w:val="000000"/>
        </w:rPr>
        <w:t>14:30-16:30</w:t>
      </w:r>
    </w:p>
    <w:p w:rsidRPr="004465FB" w:rsidR="00F63F7C" w:rsidP="00CF1016" w:rsidRDefault="00F63F7C">
      <w:pPr>
        <w:keepNext/>
      </w:pPr>
    </w:p>
    <w:p w:rsidRPr="004465FB" w:rsidR="009C4BBA" w:rsidP="00CF1016" w:rsidRDefault="009C4BBA">
      <w:pPr>
        <w:pStyle w:val="Heading1"/>
        <w:keepNext/>
        <w:rPr>
          <w:b/>
        </w:rPr>
      </w:pPr>
      <w:r w:rsidRPr="004465FB">
        <w:rPr>
          <w:b/>
        </w:rPr>
        <w:t>Debate on Consumer Policy with participation of</w:t>
      </w:r>
    </w:p>
    <w:p w:rsidRPr="004465FB" w:rsidR="009C4BBA" w:rsidP="00CF1016" w:rsidRDefault="009C4BBA">
      <w:pPr>
        <w:keepNext/>
      </w:pPr>
    </w:p>
    <w:p w:rsidR="00AF06A9" w:rsidP="00373255" w:rsidRDefault="00AF06A9">
      <w:pPr>
        <w:pStyle w:val="ListParagraph"/>
        <w:numPr>
          <w:ilvl w:val="0"/>
          <w:numId w:val="20"/>
        </w:numPr>
        <w:tabs>
          <w:tab w:val="clear" w:pos="0"/>
        </w:tabs>
        <w:ind w:left="850"/>
      </w:pPr>
      <w:r w:rsidRPr="004465FB">
        <w:t>Mr Eduard Hulicius, Member of the Cabinet of the Commissioner for Justice, Consumers and Gender Equality</w:t>
      </w:r>
    </w:p>
    <w:p w:rsidR="00AF06A9" w:rsidP="00373255" w:rsidRDefault="008C0FA0">
      <w:pPr>
        <w:pStyle w:val="ListParagraph"/>
        <w:numPr>
          <w:ilvl w:val="0"/>
          <w:numId w:val="20"/>
        </w:numPr>
        <w:tabs>
          <w:tab w:val="clear" w:pos="0"/>
        </w:tabs>
        <w:ind w:left="850"/>
      </w:pPr>
      <w:r>
        <w:t xml:space="preserve">Mr Nicola Danti, </w:t>
      </w:r>
      <w:r w:rsidR="00224BEA">
        <w:t xml:space="preserve">Member of the </w:t>
      </w:r>
      <w:r w:rsidRPr="004465FB">
        <w:t>European Parliament</w:t>
      </w:r>
      <w:r w:rsidR="00133166">
        <w:t xml:space="preserve"> (tbc)</w:t>
      </w:r>
      <w:r w:rsidRPr="004465FB" w:rsidR="00AF06A9">
        <w:t xml:space="preserve">Mr Johannes Kleis, Director, </w:t>
      </w:r>
      <w:r w:rsidRPr="007C01BE" w:rsidR="007C01BE">
        <w:t xml:space="preserve">The European Consumer Organisation </w:t>
      </w:r>
      <w:r w:rsidR="007C01BE">
        <w:t>(</w:t>
      </w:r>
      <w:r w:rsidRPr="004465FB" w:rsidR="00AF06A9">
        <w:t>BEUC</w:t>
      </w:r>
      <w:r w:rsidR="007C01BE">
        <w:t>)</w:t>
      </w:r>
      <w:r w:rsidRPr="004465FB" w:rsidR="00AF06A9">
        <w:t xml:space="preserve"> </w:t>
      </w:r>
    </w:p>
    <w:p w:rsidR="00357717" w:rsidP="00CF1016" w:rsidRDefault="007C01BE">
      <w:pPr>
        <w:pStyle w:val="Heading1"/>
        <w:numPr>
          <w:ilvl w:val="0"/>
          <w:numId w:val="28"/>
        </w:numPr>
        <w:tabs>
          <w:tab w:val="clear" w:pos="0"/>
        </w:tabs>
        <w:ind w:left="850"/>
      </w:pPr>
      <w:r>
        <w:t xml:space="preserve">Mr </w:t>
      </w:r>
      <w:r w:rsidR="00F63F7C">
        <w:t>René Kalfa</w:t>
      </w:r>
      <w:r>
        <w:t>,</w:t>
      </w:r>
      <w:r w:rsidR="00F63F7C">
        <w:t xml:space="preserve"> </w:t>
      </w:r>
      <w:r w:rsidRPr="004465FB" w:rsidR="00AF06A9">
        <w:t xml:space="preserve">Network for the promotion of sustainable consumption in European regions (NEPIM) </w:t>
      </w:r>
    </w:p>
    <w:p w:rsidR="00357717" w:rsidP="00CF1016" w:rsidRDefault="00357717"/>
    <w:p w:rsidRPr="004465FB" w:rsidR="00191EA4" w:rsidP="004465FB" w:rsidRDefault="00191EA4">
      <w:pPr>
        <w:pStyle w:val="Heading1"/>
        <w:rPr>
          <w:b/>
        </w:rPr>
      </w:pPr>
      <w:r w:rsidRPr="004465FB">
        <w:rPr>
          <w:b/>
        </w:rPr>
        <w:t>Any other business</w:t>
      </w:r>
    </w:p>
    <w:p w:rsidRPr="004465FB" w:rsidR="00191EA4" w:rsidP="00B30A9D" w:rsidRDefault="00191EA4"/>
    <w:p w:rsidRPr="004465FB" w:rsidR="00191EA4" w:rsidP="004465FB" w:rsidRDefault="00191EA4">
      <w:pPr>
        <w:pStyle w:val="Heading1"/>
        <w:rPr>
          <w:b/>
        </w:rPr>
      </w:pPr>
      <w:r w:rsidRPr="004465FB">
        <w:rPr>
          <w:b/>
        </w:rPr>
        <w:t xml:space="preserve">Confirmation of the date of the next meeting: </w:t>
      </w:r>
      <w:r w:rsidRPr="004465FB" w:rsidR="003B53A9">
        <w:rPr>
          <w:b/>
        </w:rPr>
        <w:t>22</w:t>
      </w:r>
      <w:r w:rsidRPr="004465FB">
        <w:rPr>
          <w:b/>
        </w:rPr>
        <w:t xml:space="preserve"> </w:t>
      </w:r>
      <w:r w:rsidRPr="004465FB" w:rsidR="00AE0FB0">
        <w:rPr>
          <w:b/>
        </w:rPr>
        <w:t>January 2018</w:t>
      </w:r>
      <w:r w:rsidRPr="004465FB">
        <w:rPr>
          <w:b/>
        </w:rPr>
        <w:t xml:space="preserve"> in Brussels</w:t>
      </w:r>
    </w:p>
    <w:p w:rsidRPr="004465FB" w:rsidR="007673B6" w:rsidP="00B30A9D" w:rsidRDefault="007673B6"/>
    <w:p w:rsidRPr="004465FB" w:rsidR="00191EA4" w:rsidP="00B30A9D" w:rsidRDefault="00191EA4">
      <w:pPr>
        <w:ind w:left="567" w:hanging="567"/>
        <w:rPr>
          <w:b/>
        </w:rPr>
      </w:pPr>
      <w:r w:rsidRPr="004465FB">
        <w:rPr>
          <w:b/>
        </w:rPr>
        <w:t>1</w:t>
      </w:r>
      <w:r w:rsidRPr="004465FB" w:rsidR="004428E0">
        <w:rPr>
          <w:b/>
        </w:rPr>
        <w:t>6</w:t>
      </w:r>
      <w:r w:rsidRPr="004465FB">
        <w:rPr>
          <w:b/>
        </w:rPr>
        <w:t>:30</w:t>
      </w:r>
      <w:r w:rsidRPr="004465FB">
        <w:rPr>
          <w:b/>
        </w:rPr>
        <w:tab/>
        <w:t>End of meeting</w:t>
      </w:r>
    </w:p>
    <w:p w:rsidRPr="004465FB" w:rsidR="0006784A" w:rsidP="00B30A9D" w:rsidRDefault="0006784A"/>
    <w:p w:rsidRPr="004465FB" w:rsidR="00191EA4" w:rsidP="00B30A9D" w:rsidRDefault="00191EA4"/>
    <w:tbl>
      <w:tblP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000" w:firstRow="0" w:lastRow="0" w:firstColumn="0" w:lastColumn="0" w:noHBand="0" w:noVBand="0"/>
      </w:tblPr>
      <w:tblGrid>
        <w:gridCol w:w="2748"/>
        <w:gridCol w:w="550"/>
        <w:gridCol w:w="5991"/>
      </w:tblGrid>
      <w:tr w:rsidRPr="004465FB" w:rsidR="00191EA4" w:rsidTr="002D71E4">
        <w:trPr>
          <w:jc w:val="center"/>
        </w:trPr>
        <w:tc>
          <w:tcPr>
            <w:tcW w:w="2748" w:type="dxa"/>
            <w:tcBorders>
              <w:top w:val="nil"/>
              <w:left w:val="nil"/>
              <w:bottom w:val="nil"/>
              <w:right w:val="nil"/>
            </w:tcBorders>
            <w:shd w:val="clear" w:color="auto" w:fill="FFFFFF"/>
          </w:tcPr>
          <w:p w:rsidRPr="004465FB" w:rsidR="00191EA4" w:rsidP="00B30A9D" w:rsidRDefault="00191EA4">
            <w:r w:rsidRPr="004465FB">
              <w:rPr>
                <w:b/>
              </w:rPr>
              <w:t>Working languages:</w:t>
            </w:r>
          </w:p>
        </w:tc>
        <w:tc>
          <w:tcPr>
            <w:tcW w:w="550" w:type="dxa"/>
            <w:tcBorders>
              <w:top w:val="nil"/>
              <w:left w:val="nil"/>
              <w:bottom w:val="nil"/>
              <w:right w:val="nil"/>
            </w:tcBorders>
            <w:shd w:val="clear" w:color="auto" w:fill="FFFFFF"/>
          </w:tcPr>
          <w:p w:rsidRPr="004465FB" w:rsidR="00191EA4" w:rsidP="00B30A9D" w:rsidRDefault="007503B5">
            <w:r w:rsidRPr="004465FB">
              <w:rPr>
                <w:b/>
              </w:rPr>
              <w:t>23</w:t>
            </w:r>
          </w:p>
        </w:tc>
        <w:tc>
          <w:tcPr>
            <w:tcW w:w="5991" w:type="dxa"/>
            <w:tcBorders>
              <w:top w:val="nil"/>
              <w:left w:val="nil"/>
              <w:bottom w:val="nil"/>
              <w:right w:val="nil"/>
            </w:tcBorders>
            <w:shd w:val="clear" w:color="auto" w:fill="FFFFFF"/>
          </w:tcPr>
          <w:p w:rsidRPr="004465FB" w:rsidR="00191EA4" w:rsidP="00B30A9D" w:rsidRDefault="00191EA4">
            <w:pPr>
              <w:rPr>
                <w:sz w:val="24"/>
                <w:szCs w:val="24"/>
              </w:rPr>
            </w:pPr>
          </w:p>
        </w:tc>
      </w:tr>
      <w:tr w:rsidRPr="004465FB" w:rsidR="00191EA4" w:rsidTr="002D71E4">
        <w:trPr>
          <w:jc w:val="center"/>
        </w:trPr>
        <w:tc>
          <w:tcPr>
            <w:tcW w:w="2748" w:type="dxa"/>
            <w:tcBorders>
              <w:top w:val="nil"/>
              <w:left w:val="nil"/>
              <w:bottom w:val="nil"/>
              <w:right w:val="nil"/>
            </w:tcBorders>
            <w:shd w:val="clear" w:color="auto" w:fill="FFFFFF"/>
          </w:tcPr>
          <w:p w:rsidRPr="004465FB" w:rsidR="00191EA4" w:rsidP="00B30A9D" w:rsidRDefault="00191EA4">
            <w:pPr>
              <w:rPr>
                <w:b/>
              </w:rPr>
            </w:pPr>
            <w:r w:rsidRPr="004465FB">
              <w:rPr>
                <w:b/>
              </w:rPr>
              <w:t>Interpreting:</w:t>
            </w:r>
          </w:p>
          <w:p w:rsidRPr="004465FB" w:rsidR="00191EA4" w:rsidP="00B30A9D" w:rsidRDefault="00191EA4">
            <w:r w:rsidRPr="004465FB">
              <w:t>(participants may speak in their own language)</w:t>
            </w:r>
          </w:p>
        </w:tc>
        <w:tc>
          <w:tcPr>
            <w:tcW w:w="550" w:type="dxa"/>
            <w:tcBorders>
              <w:top w:val="nil"/>
              <w:left w:val="nil"/>
              <w:bottom w:val="nil"/>
              <w:right w:val="nil"/>
            </w:tcBorders>
            <w:shd w:val="clear" w:color="auto" w:fill="FFFFFF"/>
          </w:tcPr>
          <w:p w:rsidRPr="004465FB" w:rsidR="00191EA4" w:rsidP="00B30A9D" w:rsidRDefault="00191EA4">
            <w:r w:rsidRPr="004465FB">
              <w:rPr>
                <w:b/>
              </w:rPr>
              <w:t>19</w:t>
            </w:r>
          </w:p>
        </w:tc>
        <w:tc>
          <w:tcPr>
            <w:tcW w:w="5991" w:type="dxa"/>
            <w:tcBorders>
              <w:top w:val="nil"/>
              <w:left w:val="nil"/>
              <w:bottom w:val="nil"/>
              <w:right w:val="nil"/>
            </w:tcBorders>
            <w:shd w:val="clear" w:color="auto" w:fill="FFFFFF"/>
          </w:tcPr>
          <w:p w:rsidRPr="004465FB" w:rsidR="00191EA4" w:rsidP="00B30A9D" w:rsidRDefault="00D42D35">
            <w:r w:rsidRPr="004465FB">
              <w:t>BG/ES/DA/DE</w:t>
            </w:r>
            <w:r w:rsidRPr="004465FB" w:rsidR="00191EA4">
              <w:t>/EL/EN/FR/HR/IT/LT/</w:t>
            </w:r>
            <w:r w:rsidRPr="004465FB">
              <w:t>LV/</w:t>
            </w:r>
            <w:r w:rsidRPr="004465FB" w:rsidR="00191EA4">
              <w:t>NL/PL/PT/RO/FI/SV</w:t>
            </w:r>
            <w:r w:rsidRPr="004465FB">
              <w:t>/CS/SL</w:t>
            </w:r>
          </w:p>
        </w:tc>
      </w:tr>
      <w:tr w:rsidRPr="004465FB" w:rsidR="00191EA4" w:rsidTr="002D71E4">
        <w:trPr>
          <w:jc w:val="center"/>
        </w:trPr>
        <w:tc>
          <w:tcPr>
            <w:tcW w:w="2748" w:type="dxa"/>
            <w:tcBorders>
              <w:top w:val="nil"/>
              <w:left w:val="nil"/>
              <w:bottom w:val="nil"/>
              <w:right w:val="nil"/>
            </w:tcBorders>
            <w:shd w:val="clear" w:color="auto" w:fill="FFFFFF"/>
          </w:tcPr>
          <w:p w:rsidRPr="004465FB" w:rsidR="00191EA4" w:rsidP="00B30A9D" w:rsidRDefault="00191EA4">
            <w:r w:rsidRPr="004465FB">
              <w:t>(participants may listen in)</w:t>
            </w:r>
          </w:p>
        </w:tc>
        <w:tc>
          <w:tcPr>
            <w:tcW w:w="550" w:type="dxa"/>
            <w:tcBorders>
              <w:top w:val="nil"/>
              <w:left w:val="nil"/>
              <w:bottom w:val="nil"/>
              <w:right w:val="nil"/>
            </w:tcBorders>
            <w:shd w:val="clear" w:color="auto" w:fill="FFFFFF"/>
          </w:tcPr>
          <w:p w:rsidRPr="004465FB" w:rsidR="00191EA4" w:rsidP="00B30A9D" w:rsidRDefault="00191EA4">
            <w:r w:rsidRPr="004465FB">
              <w:rPr>
                <w:b/>
              </w:rPr>
              <w:t>13</w:t>
            </w:r>
          </w:p>
        </w:tc>
        <w:tc>
          <w:tcPr>
            <w:tcW w:w="5991" w:type="dxa"/>
            <w:tcBorders>
              <w:top w:val="nil"/>
              <w:left w:val="nil"/>
              <w:bottom w:val="nil"/>
              <w:right w:val="nil"/>
            </w:tcBorders>
            <w:shd w:val="clear" w:color="auto" w:fill="FFFFFF"/>
          </w:tcPr>
          <w:p w:rsidRPr="004465FB" w:rsidR="00191EA4" w:rsidP="007503B5" w:rsidRDefault="00D42D35">
            <w:r w:rsidRPr="004465FB">
              <w:t>BG/</w:t>
            </w:r>
            <w:r w:rsidRPr="004465FB" w:rsidR="00191EA4">
              <w:t>ES/DA/DE/EN/FR/IT</w:t>
            </w:r>
            <w:r w:rsidRPr="004465FB">
              <w:t>/NL/PL/</w:t>
            </w:r>
            <w:r w:rsidRPr="004465FB" w:rsidR="007503B5">
              <w:t>EL</w:t>
            </w:r>
            <w:r w:rsidRPr="004465FB" w:rsidR="00191EA4">
              <w:t>/FI/</w:t>
            </w:r>
            <w:r w:rsidRPr="004465FB">
              <w:t>LV/CS</w:t>
            </w:r>
          </w:p>
        </w:tc>
      </w:tr>
    </w:tbl>
    <w:p w:rsidRPr="004465FB" w:rsidR="00D42D35" w:rsidP="00B30A9D" w:rsidRDefault="00D42D35"/>
    <w:p w:rsidRPr="004465FB" w:rsidR="00D42D35" w:rsidP="00B30A9D" w:rsidRDefault="00D42D35"/>
    <w:p w:rsidRPr="004465FB" w:rsidR="00191EA4" w:rsidP="00B30A9D" w:rsidRDefault="00191EA4">
      <w:r w:rsidRPr="004465FB">
        <w:t xml:space="preserve">Amendments must be submitted through the online tool for tabling amendments (available on the Members' Portal at: </w:t>
      </w:r>
      <w:hyperlink w:history="1" r:id="rId14">
        <w:r w:rsidRPr="004465FB" w:rsidR="00D70D03">
          <w:rPr>
            <w:rStyle w:val="Hyperlink"/>
          </w:rPr>
          <w:t>https://memportal.cor.europa.eu/</w:t>
        </w:r>
      </w:hyperlink>
      <w:r w:rsidRPr="004465FB">
        <w:t>).</w:t>
      </w:r>
    </w:p>
    <w:p w:rsidRPr="004465FB" w:rsidR="00191EA4" w:rsidP="00B30A9D" w:rsidRDefault="00191EA4"/>
    <w:p w:rsidRPr="004465FB" w:rsidR="002D71E4" w:rsidP="00B30A9D" w:rsidRDefault="002D71E4">
      <w:pPr>
        <w:ind w:left="567" w:hanging="567"/>
        <w:rPr>
          <w:b/>
        </w:rPr>
      </w:pPr>
      <w:r w:rsidRPr="004465FB">
        <w:rPr>
          <w:b/>
        </w:rPr>
        <w:t>N.B.:</w:t>
      </w:r>
      <w:r w:rsidRPr="004465FB">
        <w:rPr>
          <w:b/>
        </w:rPr>
        <w:tab/>
        <w:t>Only members of this commission and alternates delegated to attend the meeting will be entitled to travel and subsistence payments.</w:t>
      </w:r>
    </w:p>
    <w:p w:rsidRPr="004465FB" w:rsidR="002D71E4" w:rsidP="00B30A9D" w:rsidRDefault="002D71E4"/>
    <w:p w:rsidRPr="004465FB" w:rsidR="002D71E4" w:rsidP="00B30A9D" w:rsidRDefault="002D71E4">
      <w:pPr>
        <w:ind w:left="567"/>
        <w:rPr>
          <w:color w:val="000000"/>
        </w:rPr>
      </w:pPr>
      <w:r w:rsidRPr="004465FB">
        <w:rPr>
          <w:color w:val="000000"/>
        </w:rPr>
        <w:t>Members are asked to use the online system for delegation of presence and voting rights in order to confirm their attendance at the meeting or to notify the secretariat of any delegation of presence to another member or alternate under Rule 5(2) of the Rules of Procedure. The online system is accessible through the Members' Portal on the CoR main website.</w:t>
      </w:r>
    </w:p>
    <w:p w:rsidRPr="004465FB" w:rsidR="002D71E4" w:rsidP="00B30A9D" w:rsidRDefault="002D71E4"/>
    <w:p w:rsidRPr="004465FB" w:rsidR="002D71E4" w:rsidP="00B30A9D" w:rsidRDefault="002D71E4">
      <w:pPr>
        <w:ind w:left="567"/>
        <w:rPr>
          <w:b/>
        </w:rPr>
      </w:pPr>
      <w:r w:rsidRPr="004465FB">
        <w:rPr>
          <w:b/>
        </w:rPr>
        <w:t xml:space="preserve">The Helpdesk (+32-2-546-9697) e-mail: </w:t>
      </w:r>
      <w:hyperlink w:history="1" r:id="rId15">
        <w:r w:rsidRPr="004465FB" w:rsidR="00D41BDF">
          <w:rPr>
            <w:rStyle w:val="Hyperlink"/>
            <w:b/>
          </w:rPr>
          <w:t>helpdesk@cor.europa.eu</w:t>
        </w:r>
      </w:hyperlink>
      <w:r w:rsidRPr="004465FB">
        <w:rPr>
          <w:b/>
        </w:rPr>
        <w:t xml:space="preserve"> will be happy to provide any further assistance you may need.</w:t>
      </w:r>
    </w:p>
    <w:p w:rsidRPr="004465FB" w:rsidR="002D71E4" w:rsidP="00B30A9D" w:rsidRDefault="002D71E4">
      <w:pPr>
        <w:jc w:val="center"/>
        <w:rPr>
          <w:color w:val="000000"/>
        </w:rPr>
      </w:pPr>
    </w:p>
    <w:p w:rsidRPr="004465FB" w:rsidR="00474E33" w:rsidP="00B30A9D" w:rsidRDefault="00191EA4">
      <w:pPr>
        <w:jc w:val="center"/>
        <w:rPr>
          <w:color w:val="000000"/>
        </w:rPr>
      </w:pPr>
      <w:r w:rsidRPr="004465FB">
        <w:rPr>
          <w:color w:val="000000"/>
        </w:rPr>
        <w:t>_____________</w:t>
      </w:r>
    </w:p>
    <w:sectPr w:rsidRPr="004465FB" w:rsidR="00474E33" w:rsidSect="009C6F7E">
      <w:headerReference w:type="even" r:id="rId16"/>
      <w:headerReference w:type="default" r:id="rId17"/>
      <w:footerReference w:type="even" r:id="rId18"/>
      <w:footerReference w:type="default" r:id="rId19"/>
      <w:headerReference w:type="first" r:id="rId20"/>
      <w:footerReference w:type="first" r:id="rId21"/>
      <w:pgSz w:w="11907" w:h="16840"/>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44" w:rsidRDefault="00977344">
      <w:r>
        <w:separator/>
      </w:r>
    </w:p>
  </w:endnote>
  <w:endnote w:type="continuationSeparator" w:id="0">
    <w:p w:rsidR="00977344" w:rsidRDefault="009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C6F7E" w:rsidR="009C6F7E" w:rsidP="009C6F7E" w:rsidRDefault="009C6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C6F7E" w:rsidR="00A4001A" w:rsidP="009C6F7E" w:rsidRDefault="009C6F7E">
    <w:pPr>
      <w:pStyle w:val="Footer"/>
    </w:pPr>
    <w:r>
      <w:t xml:space="preserve">COR-2017-04675-00-03-CONVPOJ-TRA (EN) </w:t>
    </w:r>
    <w:r>
      <w:fldChar w:fldCharType="begin"/>
    </w:r>
    <w:r>
      <w:instrText xml:space="preserve"> PAGE  \* Arabic  \* MERGEFORMAT </w:instrText>
    </w:r>
    <w:r>
      <w:fldChar w:fldCharType="separate"/>
    </w:r>
    <w:r w:rsidR="00CF1016">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CF1016">
      <w:rPr>
        <w:noProof/>
      </w:rPr>
      <w:instrText>2</w:instrText>
    </w:r>
    <w:r>
      <w:fldChar w:fldCharType="end"/>
    </w:r>
    <w:r>
      <w:instrText xml:space="preserve"> </w:instrText>
    </w:r>
    <w:r>
      <w:fldChar w:fldCharType="separate"/>
    </w:r>
    <w:r w:rsidR="00CF101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C6F7E" w:rsidR="009C6F7E" w:rsidP="009C6F7E" w:rsidRDefault="009C6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44" w:rsidRDefault="00977344">
      <w:r>
        <w:separator/>
      </w:r>
    </w:p>
  </w:footnote>
  <w:footnote w:type="continuationSeparator" w:id="0">
    <w:p w:rsidR="00977344" w:rsidRDefault="009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C6F7E" w:rsidR="009C6F7E" w:rsidP="009C6F7E" w:rsidRDefault="009C6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C6F7E" w:rsidR="009C6F7E" w:rsidP="009C6F7E" w:rsidRDefault="009C6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C6F7E" w:rsidR="009C6F7E" w:rsidP="009C6F7E" w:rsidRDefault="009C6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104F5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1E939AA"/>
    <w:multiLevelType w:val="singleLevel"/>
    <w:tmpl w:val="CAAA67E0"/>
    <w:lvl w:ilvl="0">
      <w:start w:val="1"/>
      <w:numFmt w:val="bullet"/>
      <w:lvlText w:val=""/>
      <w:lvlJc w:val="left"/>
      <w:pPr>
        <w:ind w:left="720" w:hanging="360"/>
      </w:pPr>
      <w:rPr>
        <w:rFonts w:ascii="Symbol" w:hAnsi="Symbol" w:hint="default"/>
      </w:rPr>
    </w:lvl>
  </w:abstractNum>
  <w:abstractNum w:abstractNumId="2">
    <w:nsid w:val="13501C57"/>
    <w:multiLevelType w:val="hybridMultilevel"/>
    <w:tmpl w:val="D4C4F7F0"/>
    <w:lvl w:ilvl="0" w:tplc="94E45942">
      <w:numFmt w:val="bullet"/>
      <w:lvlText w:val="–"/>
      <w:lvlJc w:val="left"/>
      <w:pPr>
        <w:ind w:left="1080" w:hanging="360"/>
      </w:pPr>
      <w:rPr>
        <w:rFonts w:ascii="Times New Roman" w:eastAsiaTheme="minorEastAsia"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14F114B3"/>
    <w:multiLevelType w:val="singleLevel"/>
    <w:tmpl w:val="CAAA67E0"/>
    <w:lvl w:ilvl="0">
      <w:start w:val="1"/>
      <w:numFmt w:val="bullet"/>
      <w:lvlText w:val=""/>
      <w:lvlJc w:val="left"/>
      <w:pPr>
        <w:ind w:left="720" w:hanging="360"/>
      </w:pPr>
      <w:rPr>
        <w:rFonts w:ascii="Symbol" w:hAnsi="Symbol" w:hint="default"/>
      </w:rPr>
    </w:lvl>
  </w:abstractNum>
  <w:abstractNum w:abstractNumId="4">
    <w:nsid w:val="1FF416B8"/>
    <w:multiLevelType w:val="hybridMultilevel"/>
    <w:tmpl w:val="9F54D12A"/>
    <w:lvl w:ilvl="0" w:tplc="7BCA724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C4CDC"/>
    <w:multiLevelType w:val="hybridMultilevel"/>
    <w:tmpl w:val="CAAA67E0"/>
    <w:lvl w:ilvl="0" w:tplc="4D7C07F2">
      <w:start w:val="1"/>
      <w:numFmt w:val="bullet"/>
      <w:lvlText w:val=""/>
      <w:lvlJc w:val="left"/>
      <w:pPr>
        <w:ind w:left="720" w:hanging="360"/>
      </w:pPr>
      <w:rPr>
        <w:rFonts w:ascii="Symbol" w:hAnsi="Symbol" w:hint="default"/>
      </w:rPr>
    </w:lvl>
    <w:lvl w:ilvl="1" w:tplc="91F87858">
      <w:numFmt w:val="bullet"/>
      <w:lvlText w:val="–"/>
      <w:lvlJc w:val="left"/>
      <w:pPr>
        <w:ind w:left="1440" w:hanging="360"/>
      </w:pPr>
      <w:rPr>
        <w:rFonts w:ascii="Times New Roman" w:eastAsiaTheme="minorEastAsia"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FC00771"/>
    <w:multiLevelType w:val="singleLevel"/>
    <w:tmpl w:val="7472A40E"/>
    <w:lvl w:ilvl="0">
      <w:start w:val="1"/>
      <w:numFmt w:val="bullet"/>
      <w:lvlText w:val=""/>
      <w:lvlJc w:val="left"/>
      <w:pPr>
        <w:ind w:left="720" w:hanging="360"/>
      </w:pPr>
      <w:rPr>
        <w:rFonts w:ascii="Symbol" w:hAnsi="Symbol" w:hint="default"/>
      </w:rPr>
    </w:lvl>
  </w:abstractNum>
  <w:abstractNum w:abstractNumId="7">
    <w:nsid w:val="30EC1018"/>
    <w:multiLevelType w:val="singleLevel"/>
    <w:tmpl w:val="CAAA67E0"/>
    <w:lvl w:ilvl="0">
      <w:start w:val="1"/>
      <w:numFmt w:val="bullet"/>
      <w:lvlText w:val=""/>
      <w:lvlJc w:val="left"/>
      <w:pPr>
        <w:ind w:left="720" w:hanging="360"/>
      </w:pPr>
      <w:rPr>
        <w:rFonts w:ascii="Symbol" w:hAnsi="Symbol" w:hint="default"/>
      </w:rPr>
    </w:lvl>
  </w:abstractNum>
  <w:abstractNum w:abstractNumId="8">
    <w:nsid w:val="31025E74"/>
    <w:multiLevelType w:val="hybridMultilevel"/>
    <w:tmpl w:val="A7782C14"/>
    <w:lvl w:ilvl="0" w:tplc="0A8CDF4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0F294B"/>
    <w:multiLevelType w:val="singleLevel"/>
    <w:tmpl w:val="CAAA67E0"/>
    <w:lvl w:ilvl="0">
      <w:start w:val="1"/>
      <w:numFmt w:val="bullet"/>
      <w:lvlText w:val=""/>
      <w:lvlJc w:val="left"/>
      <w:pPr>
        <w:ind w:left="720" w:hanging="360"/>
      </w:pPr>
      <w:rPr>
        <w:rFonts w:ascii="Symbol" w:hAnsi="Symbol" w:hint="default"/>
      </w:rPr>
    </w:lvl>
  </w:abstractNum>
  <w:abstractNum w:abstractNumId="10">
    <w:nsid w:val="38670D4B"/>
    <w:multiLevelType w:val="hybridMultilevel"/>
    <w:tmpl w:val="7472A40E"/>
    <w:lvl w:ilvl="0" w:tplc="FF749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F24D3"/>
    <w:multiLevelType w:val="singleLevel"/>
    <w:tmpl w:val="7472A40E"/>
    <w:lvl w:ilvl="0">
      <w:start w:val="1"/>
      <w:numFmt w:val="bullet"/>
      <w:lvlText w:val=""/>
      <w:lvlJc w:val="left"/>
      <w:pPr>
        <w:ind w:left="720" w:hanging="360"/>
      </w:pPr>
      <w:rPr>
        <w:rFonts w:ascii="Symbol" w:hAnsi="Symbol" w:hint="default"/>
      </w:rPr>
    </w:lvl>
  </w:abstractNum>
  <w:abstractNum w:abstractNumId="12">
    <w:nsid w:val="4EB008EB"/>
    <w:multiLevelType w:val="hybridMultilevel"/>
    <w:tmpl w:val="A2169904"/>
    <w:lvl w:ilvl="0" w:tplc="4D7C07F2">
      <w:start w:val="1"/>
      <w:numFmt w:val="bullet"/>
      <w:lvlText w:val=""/>
      <w:lvlJc w:val="left"/>
      <w:pPr>
        <w:ind w:left="720" w:hanging="360"/>
      </w:pPr>
      <w:rPr>
        <w:rFonts w:ascii="Symbol" w:hAnsi="Symbol" w:hint="default"/>
      </w:rPr>
    </w:lvl>
    <w:lvl w:ilvl="1" w:tplc="4D7C07F2">
      <w:start w:val="1"/>
      <w:numFmt w:val="bullet"/>
      <w:lvlText w:val=""/>
      <w:lvlJc w:val="left"/>
      <w:pPr>
        <w:ind w:left="1637"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84579F"/>
    <w:multiLevelType w:val="hybridMultilevel"/>
    <w:tmpl w:val="6D220E0A"/>
    <w:lvl w:ilvl="0" w:tplc="4D7C07F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C9D07C0"/>
    <w:multiLevelType w:val="hybridMultilevel"/>
    <w:tmpl w:val="071AD2EC"/>
    <w:lvl w:ilvl="0" w:tplc="4106DF9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18D096C"/>
    <w:multiLevelType w:val="singleLevel"/>
    <w:tmpl w:val="7472A40E"/>
    <w:lvl w:ilvl="0">
      <w:start w:val="1"/>
      <w:numFmt w:val="bullet"/>
      <w:lvlText w:val=""/>
      <w:lvlJc w:val="left"/>
      <w:pPr>
        <w:ind w:left="720" w:hanging="360"/>
      </w:pPr>
      <w:rPr>
        <w:rFonts w:ascii="Symbol" w:hAnsi="Symbol" w:hint="default"/>
      </w:rPr>
    </w:lvl>
  </w:abstractNum>
  <w:abstractNum w:abstractNumId="16">
    <w:nsid w:val="7BBB084E"/>
    <w:multiLevelType w:val="hybridMultilevel"/>
    <w:tmpl w:val="9454D890"/>
    <w:lvl w:ilvl="0" w:tplc="4D7C07F2">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3"/>
  </w:num>
  <w:num w:numId="5">
    <w:abstractNumId w:val="16"/>
  </w:num>
  <w:num w:numId="6">
    <w:abstractNumId w:val="12"/>
  </w:num>
  <w:num w:numId="7">
    <w:abstractNumId w:val="0"/>
  </w:num>
  <w:num w:numId="8">
    <w:abstractNumId w:val="0"/>
  </w:num>
  <w:num w:numId="9">
    <w:abstractNumId w:val="0"/>
  </w:num>
  <w:num w:numId="10">
    <w:abstractNumId w:val="0"/>
  </w:num>
  <w:num w:numId="11">
    <w:abstractNumId w:val="10"/>
  </w:num>
  <w:num w:numId="12">
    <w:abstractNumId w:val="0"/>
  </w:num>
  <w:num w:numId="13">
    <w:abstractNumId w:val="11"/>
  </w:num>
  <w:num w:numId="14">
    <w:abstractNumId w:val="15"/>
  </w:num>
  <w:num w:numId="15">
    <w:abstractNumId w:val="6"/>
  </w:num>
  <w:num w:numId="16">
    <w:abstractNumId w:val="7"/>
  </w:num>
  <w:num w:numId="17">
    <w:abstractNumId w:val="1"/>
  </w:num>
  <w:num w:numId="18">
    <w:abstractNumId w:val="3"/>
  </w:num>
  <w:num w:numId="19">
    <w:abstractNumId w:val="9"/>
  </w:num>
  <w:num w:numId="20">
    <w:abstractNumId w:val="14"/>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A4"/>
    <w:rsid w:val="00005CBF"/>
    <w:rsid w:val="00005DE0"/>
    <w:rsid w:val="0002002D"/>
    <w:rsid w:val="00030DBC"/>
    <w:rsid w:val="0006784A"/>
    <w:rsid w:val="000C295B"/>
    <w:rsid w:val="000D1929"/>
    <w:rsid w:val="001010BC"/>
    <w:rsid w:val="00112C52"/>
    <w:rsid w:val="00133166"/>
    <w:rsid w:val="00144C19"/>
    <w:rsid w:val="00165E64"/>
    <w:rsid w:val="00184D30"/>
    <w:rsid w:val="00191EA4"/>
    <w:rsid w:val="001C6A85"/>
    <w:rsid w:val="001E28C3"/>
    <w:rsid w:val="001E6803"/>
    <w:rsid w:val="0021596D"/>
    <w:rsid w:val="00224BEA"/>
    <w:rsid w:val="00252F9C"/>
    <w:rsid w:val="00253A8E"/>
    <w:rsid w:val="002D71E4"/>
    <w:rsid w:val="002E2C24"/>
    <w:rsid w:val="002E6815"/>
    <w:rsid w:val="002F052F"/>
    <w:rsid w:val="002F56DA"/>
    <w:rsid w:val="003003C2"/>
    <w:rsid w:val="0032076B"/>
    <w:rsid w:val="00322955"/>
    <w:rsid w:val="00355595"/>
    <w:rsid w:val="00357717"/>
    <w:rsid w:val="00366C4F"/>
    <w:rsid w:val="00373255"/>
    <w:rsid w:val="00380F16"/>
    <w:rsid w:val="003823FD"/>
    <w:rsid w:val="00396FF1"/>
    <w:rsid w:val="003A2DA7"/>
    <w:rsid w:val="003B53A9"/>
    <w:rsid w:val="003D009F"/>
    <w:rsid w:val="00412CE7"/>
    <w:rsid w:val="004428E0"/>
    <w:rsid w:val="004465FB"/>
    <w:rsid w:val="004614AF"/>
    <w:rsid w:val="0046368E"/>
    <w:rsid w:val="00474E33"/>
    <w:rsid w:val="00476410"/>
    <w:rsid w:val="004B3EF4"/>
    <w:rsid w:val="004E4942"/>
    <w:rsid w:val="004F3EAA"/>
    <w:rsid w:val="00525110"/>
    <w:rsid w:val="00532A41"/>
    <w:rsid w:val="00566AF7"/>
    <w:rsid w:val="00575600"/>
    <w:rsid w:val="00594A64"/>
    <w:rsid w:val="005B08BB"/>
    <w:rsid w:val="005B12CB"/>
    <w:rsid w:val="005B5F93"/>
    <w:rsid w:val="005C2A2E"/>
    <w:rsid w:val="005F5D41"/>
    <w:rsid w:val="00605310"/>
    <w:rsid w:val="006F68B9"/>
    <w:rsid w:val="006F7BB6"/>
    <w:rsid w:val="00737700"/>
    <w:rsid w:val="00740326"/>
    <w:rsid w:val="007503B5"/>
    <w:rsid w:val="0075339D"/>
    <w:rsid w:val="007673B6"/>
    <w:rsid w:val="007C01BE"/>
    <w:rsid w:val="007C28B4"/>
    <w:rsid w:val="007C32BA"/>
    <w:rsid w:val="00815995"/>
    <w:rsid w:val="008262FA"/>
    <w:rsid w:val="00865498"/>
    <w:rsid w:val="0089148D"/>
    <w:rsid w:val="008A0E31"/>
    <w:rsid w:val="008B2610"/>
    <w:rsid w:val="008C0FA0"/>
    <w:rsid w:val="008C52EC"/>
    <w:rsid w:val="008D1575"/>
    <w:rsid w:val="00944050"/>
    <w:rsid w:val="009441C7"/>
    <w:rsid w:val="00977344"/>
    <w:rsid w:val="009872A4"/>
    <w:rsid w:val="009A6695"/>
    <w:rsid w:val="009B4799"/>
    <w:rsid w:val="009C0FA6"/>
    <w:rsid w:val="009C4BBA"/>
    <w:rsid w:val="009C6F7E"/>
    <w:rsid w:val="009F4D1F"/>
    <w:rsid w:val="00A042C1"/>
    <w:rsid w:val="00A255FD"/>
    <w:rsid w:val="00A256CF"/>
    <w:rsid w:val="00A568CF"/>
    <w:rsid w:val="00A7243F"/>
    <w:rsid w:val="00A77B68"/>
    <w:rsid w:val="00AE0FB0"/>
    <w:rsid w:val="00AE7CA0"/>
    <w:rsid w:val="00AF06A9"/>
    <w:rsid w:val="00B30A9D"/>
    <w:rsid w:val="00B72259"/>
    <w:rsid w:val="00BB3426"/>
    <w:rsid w:val="00BC22AA"/>
    <w:rsid w:val="00BD0BC5"/>
    <w:rsid w:val="00BE33B4"/>
    <w:rsid w:val="00BE6DE1"/>
    <w:rsid w:val="00BF0432"/>
    <w:rsid w:val="00C1385B"/>
    <w:rsid w:val="00C358CF"/>
    <w:rsid w:val="00CE42B3"/>
    <w:rsid w:val="00CF1016"/>
    <w:rsid w:val="00CF4EA4"/>
    <w:rsid w:val="00D00EBC"/>
    <w:rsid w:val="00D01AED"/>
    <w:rsid w:val="00D01FB2"/>
    <w:rsid w:val="00D031EA"/>
    <w:rsid w:val="00D41BDF"/>
    <w:rsid w:val="00D42D35"/>
    <w:rsid w:val="00D42EEF"/>
    <w:rsid w:val="00D451E5"/>
    <w:rsid w:val="00D46CD3"/>
    <w:rsid w:val="00D51CA1"/>
    <w:rsid w:val="00D67B95"/>
    <w:rsid w:val="00D70D03"/>
    <w:rsid w:val="00D97847"/>
    <w:rsid w:val="00DB30CE"/>
    <w:rsid w:val="00DC1660"/>
    <w:rsid w:val="00DD6B47"/>
    <w:rsid w:val="00DE2520"/>
    <w:rsid w:val="00DF0A68"/>
    <w:rsid w:val="00E15115"/>
    <w:rsid w:val="00E42EDA"/>
    <w:rsid w:val="00E567AF"/>
    <w:rsid w:val="00E75B93"/>
    <w:rsid w:val="00E80E1E"/>
    <w:rsid w:val="00EA4B0B"/>
    <w:rsid w:val="00EC7D91"/>
    <w:rsid w:val="00ED5729"/>
    <w:rsid w:val="00EE0585"/>
    <w:rsid w:val="00EE0B59"/>
    <w:rsid w:val="00F008C1"/>
    <w:rsid w:val="00F13AB8"/>
    <w:rsid w:val="00F17953"/>
    <w:rsid w:val="00F24545"/>
    <w:rsid w:val="00F44330"/>
    <w:rsid w:val="00F63F7C"/>
    <w:rsid w:val="00F76DF1"/>
    <w:rsid w:val="00FA539F"/>
    <w:rsid w:val="00FD01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465FB"/>
    <w:rPr>
      <w:lang w:val="en-GB"/>
    </w:rPr>
  </w:style>
  <w:style w:type="paragraph" w:styleId="Heading1">
    <w:name w:val="heading 1"/>
    <w:basedOn w:val="Normal"/>
    <w:next w:val="Normal"/>
    <w:link w:val="Heading1Char"/>
    <w:qFormat/>
    <w:rsid w:val="004465FB"/>
    <w:pPr>
      <w:numPr>
        <w:numId w:val="1"/>
      </w:numPr>
      <w:ind w:left="567" w:hanging="567"/>
      <w:outlineLvl w:val="0"/>
    </w:pPr>
    <w:rPr>
      <w:kern w:val="28"/>
    </w:rPr>
  </w:style>
  <w:style w:type="paragraph" w:styleId="Heading2">
    <w:name w:val="heading 2"/>
    <w:basedOn w:val="Normal"/>
    <w:next w:val="Normal"/>
    <w:qFormat/>
    <w:rsid w:val="004465FB"/>
    <w:pPr>
      <w:numPr>
        <w:ilvl w:val="1"/>
        <w:numId w:val="1"/>
      </w:numPr>
      <w:ind w:left="567" w:hanging="567"/>
      <w:outlineLvl w:val="1"/>
    </w:pPr>
  </w:style>
  <w:style w:type="paragraph" w:styleId="Heading3">
    <w:name w:val="heading 3"/>
    <w:basedOn w:val="Normal"/>
    <w:next w:val="Normal"/>
    <w:qFormat/>
    <w:rsid w:val="004465FB"/>
    <w:pPr>
      <w:numPr>
        <w:ilvl w:val="2"/>
        <w:numId w:val="1"/>
      </w:numPr>
      <w:ind w:left="567" w:hanging="567"/>
      <w:outlineLvl w:val="2"/>
    </w:pPr>
  </w:style>
  <w:style w:type="paragraph" w:styleId="Heading4">
    <w:name w:val="heading 4"/>
    <w:basedOn w:val="Normal"/>
    <w:next w:val="Normal"/>
    <w:qFormat/>
    <w:rsid w:val="004465FB"/>
    <w:pPr>
      <w:numPr>
        <w:ilvl w:val="3"/>
        <w:numId w:val="1"/>
      </w:numPr>
      <w:ind w:left="567" w:hanging="567"/>
      <w:outlineLvl w:val="3"/>
    </w:pPr>
  </w:style>
  <w:style w:type="paragraph" w:styleId="Heading5">
    <w:name w:val="heading 5"/>
    <w:basedOn w:val="Normal"/>
    <w:next w:val="Normal"/>
    <w:qFormat/>
    <w:rsid w:val="004465FB"/>
    <w:pPr>
      <w:numPr>
        <w:ilvl w:val="4"/>
        <w:numId w:val="1"/>
      </w:numPr>
      <w:ind w:left="567" w:hanging="567"/>
      <w:outlineLvl w:val="4"/>
    </w:pPr>
  </w:style>
  <w:style w:type="paragraph" w:styleId="Heading6">
    <w:name w:val="heading 6"/>
    <w:basedOn w:val="Normal"/>
    <w:next w:val="Normal"/>
    <w:qFormat/>
    <w:rsid w:val="004465FB"/>
    <w:pPr>
      <w:numPr>
        <w:ilvl w:val="5"/>
        <w:numId w:val="1"/>
      </w:numPr>
      <w:ind w:left="567" w:hanging="567"/>
      <w:outlineLvl w:val="5"/>
    </w:pPr>
  </w:style>
  <w:style w:type="paragraph" w:styleId="Heading7">
    <w:name w:val="heading 7"/>
    <w:basedOn w:val="Normal"/>
    <w:next w:val="Normal"/>
    <w:qFormat/>
    <w:rsid w:val="004465FB"/>
    <w:pPr>
      <w:numPr>
        <w:ilvl w:val="6"/>
        <w:numId w:val="1"/>
      </w:numPr>
      <w:ind w:left="567" w:hanging="567"/>
      <w:outlineLvl w:val="6"/>
    </w:pPr>
  </w:style>
  <w:style w:type="paragraph" w:styleId="Heading8">
    <w:name w:val="heading 8"/>
    <w:basedOn w:val="Normal"/>
    <w:next w:val="Normal"/>
    <w:qFormat/>
    <w:rsid w:val="004465FB"/>
    <w:pPr>
      <w:numPr>
        <w:ilvl w:val="7"/>
        <w:numId w:val="1"/>
      </w:numPr>
      <w:ind w:left="567" w:hanging="567"/>
      <w:outlineLvl w:val="7"/>
    </w:pPr>
  </w:style>
  <w:style w:type="paragraph" w:styleId="Heading9">
    <w:name w:val="heading 9"/>
    <w:basedOn w:val="Normal"/>
    <w:next w:val="Normal"/>
    <w:qFormat/>
    <w:rsid w:val="004465F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4465FB"/>
  </w:style>
  <w:style w:type="paragraph" w:styleId="FootnoteText">
    <w:name w:val="footnote text"/>
    <w:basedOn w:val="Normal"/>
    <w:qFormat/>
    <w:rsid w:val="004465FB"/>
    <w:pPr>
      <w:keepLines/>
      <w:spacing w:after="60" w:line="240" w:lineRule="auto"/>
      <w:ind w:left="567" w:hanging="567"/>
    </w:pPr>
    <w:rPr>
      <w:sz w:val="16"/>
    </w:rPr>
  </w:style>
  <w:style w:type="paragraph" w:styleId="Header">
    <w:name w:val="header"/>
    <w:basedOn w:val="Normal"/>
    <w:qFormat/>
    <w:rsid w:val="004465FB"/>
  </w:style>
  <w:style w:type="paragraph" w:styleId="BalloonText">
    <w:name w:val="Balloon Text"/>
    <w:basedOn w:val="Normal"/>
    <w:link w:val="BalloonTextChar"/>
    <w:rsid w:val="004465FB"/>
    <w:pPr>
      <w:spacing w:line="240" w:lineRule="auto"/>
    </w:pPr>
    <w:rPr>
      <w:rFonts w:ascii="Tahoma" w:hAnsi="Tahoma" w:cs="Tahoma"/>
      <w:sz w:val="16"/>
      <w:szCs w:val="16"/>
    </w:rPr>
  </w:style>
  <w:style w:type="character" w:styleId="FootnoteReference">
    <w:name w:val="footnote reference"/>
    <w:basedOn w:val="DefaultParagraphFont"/>
    <w:unhideWhenUsed/>
    <w:qFormat/>
    <w:rsid w:val="004465FB"/>
    <w:rPr>
      <w:sz w:val="24"/>
      <w:vertAlign w:val="superscript"/>
    </w:rPr>
  </w:style>
  <w:style w:type="character" w:customStyle="1" w:styleId="BalloonTextChar">
    <w:name w:val="Balloon Text Char"/>
    <w:basedOn w:val="DefaultParagraphFont"/>
    <w:link w:val="BalloonText"/>
    <w:rsid w:val="004465FB"/>
    <w:rPr>
      <w:rFonts w:ascii="Tahoma" w:hAnsi="Tahoma" w:cs="Tahoma"/>
      <w:sz w:val="16"/>
      <w:szCs w:val="16"/>
    </w:rPr>
  </w:style>
  <w:style w:type="character" w:customStyle="1" w:styleId="FooterChar">
    <w:name w:val="Footer Char"/>
    <w:basedOn w:val="DefaultParagraphFont"/>
    <w:link w:val="Footer"/>
    <w:rsid w:val="00191EA4"/>
    <w:rPr>
      <w:lang w:val="en-GB"/>
    </w:rPr>
  </w:style>
  <w:style w:type="table" w:styleId="TableGrid">
    <w:name w:val="Table Grid"/>
    <w:basedOn w:val="TableNormal"/>
    <w:rsid w:val="00A77B68"/>
    <w:pPr>
      <w:spacing w:line="240" w:lineRule="auto"/>
      <w:jc w:val="left"/>
    </w:pPr>
    <w:rPr>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77B68"/>
    <w:pPr>
      <w:ind w:left="720"/>
      <w:contextualSpacing/>
    </w:pPr>
  </w:style>
  <w:style w:type="character" w:styleId="Hyperlink">
    <w:name w:val="Hyperlink"/>
    <w:basedOn w:val="DefaultParagraphFont"/>
    <w:rsid w:val="00D41BDF"/>
    <w:rPr>
      <w:color w:val="0000FF" w:themeColor="hyperlink"/>
      <w:u w:val="single"/>
    </w:rPr>
  </w:style>
  <w:style w:type="paragraph" w:customStyle="1" w:styleId="quotes">
    <w:name w:val="quotes"/>
    <w:basedOn w:val="Normal"/>
    <w:next w:val="Normal"/>
    <w:rsid w:val="004465FB"/>
    <w:pPr>
      <w:ind w:left="720"/>
    </w:pPr>
    <w:rPr>
      <w:i/>
    </w:rPr>
  </w:style>
  <w:style w:type="character" w:customStyle="1" w:styleId="Heading1Char">
    <w:name w:val="Heading 1 Char"/>
    <w:basedOn w:val="DefaultParagraphFont"/>
    <w:link w:val="Heading1"/>
    <w:rsid w:val="009C4BBA"/>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465FB"/>
    <w:rPr>
      <w:lang w:val="en-GB"/>
    </w:rPr>
  </w:style>
  <w:style w:type="paragraph" w:styleId="Heading1">
    <w:name w:val="heading 1"/>
    <w:basedOn w:val="Normal"/>
    <w:next w:val="Normal"/>
    <w:link w:val="Heading1Char"/>
    <w:qFormat/>
    <w:rsid w:val="004465FB"/>
    <w:pPr>
      <w:numPr>
        <w:numId w:val="1"/>
      </w:numPr>
      <w:ind w:left="567" w:hanging="567"/>
      <w:outlineLvl w:val="0"/>
    </w:pPr>
    <w:rPr>
      <w:kern w:val="28"/>
    </w:rPr>
  </w:style>
  <w:style w:type="paragraph" w:styleId="Heading2">
    <w:name w:val="heading 2"/>
    <w:basedOn w:val="Normal"/>
    <w:next w:val="Normal"/>
    <w:qFormat/>
    <w:rsid w:val="004465FB"/>
    <w:pPr>
      <w:numPr>
        <w:ilvl w:val="1"/>
        <w:numId w:val="1"/>
      </w:numPr>
      <w:ind w:left="567" w:hanging="567"/>
      <w:outlineLvl w:val="1"/>
    </w:pPr>
  </w:style>
  <w:style w:type="paragraph" w:styleId="Heading3">
    <w:name w:val="heading 3"/>
    <w:basedOn w:val="Normal"/>
    <w:next w:val="Normal"/>
    <w:qFormat/>
    <w:rsid w:val="004465FB"/>
    <w:pPr>
      <w:numPr>
        <w:ilvl w:val="2"/>
        <w:numId w:val="1"/>
      </w:numPr>
      <w:ind w:left="567" w:hanging="567"/>
      <w:outlineLvl w:val="2"/>
    </w:pPr>
  </w:style>
  <w:style w:type="paragraph" w:styleId="Heading4">
    <w:name w:val="heading 4"/>
    <w:basedOn w:val="Normal"/>
    <w:next w:val="Normal"/>
    <w:qFormat/>
    <w:rsid w:val="004465FB"/>
    <w:pPr>
      <w:numPr>
        <w:ilvl w:val="3"/>
        <w:numId w:val="1"/>
      </w:numPr>
      <w:ind w:left="567" w:hanging="567"/>
      <w:outlineLvl w:val="3"/>
    </w:pPr>
  </w:style>
  <w:style w:type="paragraph" w:styleId="Heading5">
    <w:name w:val="heading 5"/>
    <w:basedOn w:val="Normal"/>
    <w:next w:val="Normal"/>
    <w:qFormat/>
    <w:rsid w:val="004465FB"/>
    <w:pPr>
      <w:numPr>
        <w:ilvl w:val="4"/>
        <w:numId w:val="1"/>
      </w:numPr>
      <w:ind w:left="567" w:hanging="567"/>
      <w:outlineLvl w:val="4"/>
    </w:pPr>
  </w:style>
  <w:style w:type="paragraph" w:styleId="Heading6">
    <w:name w:val="heading 6"/>
    <w:basedOn w:val="Normal"/>
    <w:next w:val="Normal"/>
    <w:qFormat/>
    <w:rsid w:val="004465FB"/>
    <w:pPr>
      <w:numPr>
        <w:ilvl w:val="5"/>
        <w:numId w:val="1"/>
      </w:numPr>
      <w:ind w:left="567" w:hanging="567"/>
      <w:outlineLvl w:val="5"/>
    </w:pPr>
  </w:style>
  <w:style w:type="paragraph" w:styleId="Heading7">
    <w:name w:val="heading 7"/>
    <w:basedOn w:val="Normal"/>
    <w:next w:val="Normal"/>
    <w:qFormat/>
    <w:rsid w:val="004465FB"/>
    <w:pPr>
      <w:numPr>
        <w:ilvl w:val="6"/>
        <w:numId w:val="1"/>
      </w:numPr>
      <w:ind w:left="567" w:hanging="567"/>
      <w:outlineLvl w:val="6"/>
    </w:pPr>
  </w:style>
  <w:style w:type="paragraph" w:styleId="Heading8">
    <w:name w:val="heading 8"/>
    <w:basedOn w:val="Normal"/>
    <w:next w:val="Normal"/>
    <w:qFormat/>
    <w:rsid w:val="004465FB"/>
    <w:pPr>
      <w:numPr>
        <w:ilvl w:val="7"/>
        <w:numId w:val="1"/>
      </w:numPr>
      <w:ind w:left="567" w:hanging="567"/>
      <w:outlineLvl w:val="7"/>
    </w:pPr>
  </w:style>
  <w:style w:type="paragraph" w:styleId="Heading9">
    <w:name w:val="heading 9"/>
    <w:basedOn w:val="Normal"/>
    <w:next w:val="Normal"/>
    <w:qFormat/>
    <w:rsid w:val="004465F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4465FB"/>
  </w:style>
  <w:style w:type="paragraph" w:styleId="FootnoteText">
    <w:name w:val="footnote text"/>
    <w:basedOn w:val="Normal"/>
    <w:qFormat/>
    <w:rsid w:val="004465FB"/>
    <w:pPr>
      <w:keepLines/>
      <w:spacing w:after="60" w:line="240" w:lineRule="auto"/>
      <w:ind w:left="567" w:hanging="567"/>
    </w:pPr>
    <w:rPr>
      <w:sz w:val="16"/>
    </w:rPr>
  </w:style>
  <w:style w:type="paragraph" w:styleId="Header">
    <w:name w:val="header"/>
    <w:basedOn w:val="Normal"/>
    <w:qFormat/>
    <w:rsid w:val="004465FB"/>
  </w:style>
  <w:style w:type="paragraph" w:styleId="BalloonText">
    <w:name w:val="Balloon Text"/>
    <w:basedOn w:val="Normal"/>
    <w:link w:val="BalloonTextChar"/>
    <w:rsid w:val="004465FB"/>
    <w:pPr>
      <w:spacing w:line="240" w:lineRule="auto"/>
    </w:pPr>
    <w:rPr>
      <w:rFonts w:ascii="Tahoma" w:hAnsi="Tahoma" w:cs="Tahoma"/>
      <w:sz w:val="16"/>
      <w:szCs w:val="16"/>
    </w:rPr>
  </w:style>
  <w:style w:type="character" w:styleId="FootnoteReference">
    <w:name w:val="footnote reference"/>
    <w:basedOn w:val="DefaultParagraphFont"/>
    <w:unhideWhenUsed/>
    <w:qFormat/>
    <w:rsid w:val="004465FB"/>
    <w:rPr>
      <w:sz w:val="24"/>
      <w:vertAlign w:val="superscript"/>
    </w:rPr>
  </w:style>
  <w:style w:type="character" w:customStyle="1" w:styleId="BalloonTextChar">
    <w:name w:val="Balloon Text Char"/>
    <w:basedOn w:val="DefaultParagraphFont"/>
    <w:link w:val="BalloonText"/>
    <w:rsid w:val="004465FB"/>
    <w:rPr>
      <w:rFonts w:ascii="Tahoma" w:hAnsi="Tahoma" w:cs="Tahoma"/>
      <w:sz w:val="16"/>
      <w:szCs w:val="16"/>
    </w:rPr>
  </w:style>
  <w:style w:type="character" w:customStyle="1" w:styleId="FooterChar">
    <w:name w:val="Footer Char"/>
    <w:basedOn w:val="DefaultParagraphFont"/>
    <w:link w:val="Footer"/>
    <w:rsid w:val="00191EA4"/>
    <w:rPr>
      <w:lang w:val="en-GB"/>
    </w:rPr>
  </w:style>
  <w:style w:type="table" w:styleId="TableGrid">
    <w:name w:val="Table Grid"/>
    <w:basedOn w:val="TableNormal"/>
    <w:rsid w:val="00A77B68"/>
    <w:pPr>
      <w:spacing w:line="240" w:lineRule="auto"/>
      <w:jc w:val="left"/>
    </w:pPr>
    <w:rPr>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77B68"/>
    <w:pPr>
      <w:ind w:left="720"/>
      <w:contextualSpacing/>
    </w:pPr>
  </w:style>
  <w:style w:type="character" w:styleId="Hyperlink">
    <w:name w:val="Hyperlink"/>
    <w:basedOn w:val="DefaultParagraphFont"/>
    <w:rsid w:val="00D41BDF"/>
    <w:rPr>
      <w:color w:val="0000FF" w:themeColor="hyperlink"/>
      <w:u w:val="single"/>
    </w:rPr>
  </w:style>
  <w:style w:type="paragraph" w:customStyle="1" w:styleId="quotes">
    <w:name w:val="quotes"/>
    <w:basedOn w:val="Normal"/>
    <w:next w:val="Normal"/>
    <w:rsid w:val="004465FB"/>
    <w:pPr>
      <w:ind w:left="720"/>
    </w:pPr>
    <w:rPr>
      <w:i/>
    </w:rPr>
  </w:style>
  <w:style w:type="character" w:customStyle="1" w:styleId="Heading1Char">
    <w:name w:val="Heading 1 Char"/>
    <w:basedOn w:val="DefaultParagraphFont"/>
    <w:link w:val="Heading1"/>
    <w:rsid w:val="009C4BB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3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helpdesk@cor.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memportal.cor.europa.eu/"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CORWEB-1797567310-324</_dlc_DocId>
    <_dlc_DocIdUrl xmlns="61ca3f1a-19f4-461d-a43b-0b5ad97b08be">
      <Url>https://prod-portal.cor.europa.eu/_layouts/15/DocIdRedir.aspx?ID=CORWEB-1797567310-324</Url>
      <Description>CORWEB-1797567310-324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CE36B-B14F-467B-BC21-B4CBD403FB8D}"/>
</file>

<file path=customXml/itemProps2.xml><?xml version="1.0" encoding="utf-8"?>
<ds:datastoreItem xmlns:ds="http://schemas.openxmlformats.org/officeDocument/2006/customXml" ds:itemID="{E30EE3BA-41CC-4514-A1C5-EFEA91F86500}"/>
</file>

<file path=customXml/itemProps3.xml><?xml version="1.0" encoding="utf-8"?>
<ds:datastoreItem xmlns:ds="http://schemas.openxmlformats.org/officeDocument/2006/customXml" ds:itemID="{A7CAEE65-AD2E-4F7C-90AC-854E2507FFF0}"/>
</file>

<file path=customXml/itemProps4.xml><?xml version="1.0" encoding="utf-8"?>
<ds:datastoreItem xmlns:ds="http://schemas.openxmlformats.org/officeDocument/2006/customXml" ds:itemID="{BF25D21F-466A-44DA-90FE-614CBB9DBD23}"/>
</file>

<file path=customXml/itemProps5.xml><?xml version="1.0" encoding="utf-8"?>
<ds:datastoreItem xmlns:ds="http://schemas.openxmlformats.org/officeDocument/2006/customXml" ds:itemID="{B555B85E-5384-4B64-8B73-D7D795EF2121}"/>
</file>

<file path=customXml/itemProps6.xml><?xml version="1.0" encoding="utf-8"?>
<ds:datastoreItem xmlns:ds="http://schemas.openxmlformats.org/officeDocument/2006/customXml" ds:itemID="{8EDD972E-77A4-4A43-BE55-EF9441BBF809}"/>
</file>

<file path=docProps/app.xml><?xml version="1.0" encoding="utf-8"?>
<Properties xmlns="http://schemas.openxmlformats.org/officeDocument/2006/extended-properties" xmlns:vt="http://schemas.openxmlformats.org/officeDocument/2006/docPropsVTypes">
  <Template>Styles</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agenda 16th meeting of the NAT Commission</vt:lpstr>
    </vt:vector>
  </TitlesOfParts>
  <Company>CESE-CdR</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16th meeting of the NAT Commission</dc:title>
  <dc:creator>Emma Nieddu</dc:creator>
  <cp:keywords>COR-2017-04675-00-03-CONVPOJ-TRA-EN</cp:keywords>
  <dc:description>Rapporteur: -  Original language: - EN Date of document: - 13/11/2017 Date of meeting: - 20/11/2017 External documents: -  Administrator responsible: - M. Kienel Christof</dc:description>
  <cp:lastModifiedBy>TDriveSVCUserProd</cp:lastModifiedBy>
  <cp:revision>5</cp:revision>
  <cp:lastPrinted>2017-10-05T15:11:00Z</cp:lastPrinted>
  <dcterms:created xsi:type="dcterms:W3CDTF">2017-11-13T11:21:00Z</dcterms:created>
  <dcterms:modified xsi:type="dcterms:W3CDTF">2017-11-13T11:34:00Z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13/11/2017, 27/10/2017, 13/10/2017, 11/10/2017, 11/10/2017, 07/09/2017, 06/09/2017, 28/08/2017, 23/08/2017, 22/08/2017</vt:lpwstr>
  </property>
  <property fmtid="{D5CDD505-2E9C-101B-9397-08002B2CF9AE}" pid="4" name="Pref_Time">
    <vt:lpwstr>12:00:27, 18:14:10, 12:49:18, 18:45:43, 18:39:12, 16:00:21, 16:07:25, 10:31:09, 09:50:19, 11:02:07</vt:lpwstr>
  </property>
  <property fmtid="{D5CDD505-2E9C-101B-9397-08002B2CF9AE}" pid="5" name="Pref_User">
    <vt:lpwstr>tvoc, mreg, mreg, mreg, mreg, hnic, amett, mreg, amett, enied</vt:lpwstr>
  </property>
  <property fmtid="{D5CDD505-2E9C-101B-9397-08002B2CF9AE}" pid="6" name="Pref_FileName">
    <vt:lpwstr>COR-2017-04675-00-03-CONVPOJ-ORI.docx, COR-2017-04675-00-02-CONVPOJ-ORI.docx, COR-2017-04675-00-01-CONVPOJ-ORI.docx, COR-2017-04675-00-00-CONVPOJ-ORI_cleaned.docx, COR-2017-04675-00-00-CONVPOJ-ORI.docx, COR-2017-02813-00-04-CONVPOJ-ORI.docx, COR-2017-0281</vt:lpwstr>
  </property>
  <property fmtid="{D5CDD505-2E9C-101B-9397-08002B2CF9AE}" pid="7" name="ContentTypeId">
    <vt:lpwstr>0x01010064360DDFD731024BAA75100660303E4E</vt:lpwstr>
  </property>
  <property fmtid="{D5CDD505-2E9C-101B-9397-08002B2CF9AE}" pid="8" name="_dlc_DocIdItemGuid">
    <vt:lpwstr>4c104ea9-2dbb-4394-a2e2-3e6f459b0bb4</vt:lpwstr>
  </property>
  <property fmtid="{D5CDD505-2E9C-101B-9397-08002B2CF9AE}" pid="9" name="MeetingNumber">
    <vt:i4>16</vt:i4>
  </property>
  <property fmtid="{D5CDD505-2E9C-101B-9397-08002B2CF9AE}" pid="10" name="DocumentType_0">
    <vt:lpwstr>CONVPOJ|4be1222e-972b-4c27-a530-eec9a2dcd101</vt:lpwstr>
  </property>
  <property fmtid="{D5CDD505-2E9C-101B-9397-08002B2CF9AE}" pid="11" name="AvailableTranslations">
    <vt:lpwstr>30;#DA|5d49c027-8956-412b-aa16-e85a0f96ad0e;#36;#FI|87606a43-d45f-42d6-b8c9-e1a3457db5b7;#24;#EL|6d4f4d51-af9b-4650-94b4-4276bee85c91;#28;#LT|a7ff5ce7-6123-4f68-865a-a57c31810414;#32;#RO|feb747a2-64cd-4299-af12-4833ddc30497;#40;#HR|2f555653-ed1a-4fe6-8362-9082d95989e5;#37;#SK|46d9fce0-ef79-4f71-b89b-cd6aa82426b8;#21;#DE|f6b31e5a-26fa-4935-b661-318e46daf27e;#41;#ET|ff6c3f4c-b02c-4c3c-ab07-2c37995a7a0a;#4;#FR|d2afafd3-4c81-4f60-8f52-ee33f2f54ff3;#34;#PT|50ccc04a-eadd-42ae-a0cb-acaf45f812ba;#18;#PL|1e03da61-4678-4e07-b136-b5024ca9197b;#31;#SL|98a412ae-eb01-49e9-ae3d-585a81724cfc;#26;#CS|72f9705b-0217-4fd3-bea2-cbc7ed80e26e;#7;#IT|0774613c-01ed-4e5d-a25d-11d2388de825;#15;#SV|c2ed69e7-a339-43d7-8f22-d93680a92aa0;#29;#HU|6b229040-c589-4408-b4c1-4285663d20a8;#38;#ES|e7a6b05b-ae16-40c8-add9-68b64b03aeba;#35;#MT|7df99101-6854-4a26-b53a-b88c0da02c26;#12;#EN|f2175f21-25d7-44a3-96da-d6a61b075e1b;#23;#NL|55c6556c-b4f4-441d-9acf-c498d4f838bd;#25;#LV|46f7e311-5d9f-4663-b433-18aeccb7ace7;#39;#BG|1a1b3951-7821-4e6a-85f5-5673fc08bd2c</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4675</vt:i4>
  </property>
  <property fmtid="{D5CDD505-2E9C-101B-9397-08002B2CF9AE}" pid="16" name="DocumentVersion">
    <vt:i4>3</vt:i4>
  </property>
  <property fmtid="{D5CDD505-2E9C-101B-9397-08002B2CF9AE}" pid="17" name="DocumentSource">
    <vt:lpwstr>1;#CoR|cb2d75ef-4a7d-4393-b797-49ed6298a5ea</vt:lpwstr>
  </property>
  <property fmtid="{D5CDD505-2E9C-101B-9397-08002B2CF9AE}" pid="19" name="DocumentType">
    <vt:lpwstr>44;#CONVPOJ|4be1222e-972b-4c27-a530-eec9a2dcd101</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Commission NAT</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NAT-VI|ac8c3215-1358-4c9c-9473-7519491f4252</vt:lpwstr>
  </property>
  <property fmtid="{D5CDD505-2E9C-101B-9397-08002B2CF9AE}" pid="27" name="OriginalLanguage">
    <vt:lpwstr>12;#EN|f2175f21-25d7-44a3-96da-d6a61b075e1b</vt:lpwstr>
  </property>
  <property fmtid="{D5CDD505-2E9C-101B-9397-08002B2CF9AE}" pid="28" name="MeetingName">
    <vt:lpwstr>47;#NAT-VI|ac8c3215-1358-4c9c-9473-7519491f4252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2017-11-20T12:00:00Z</vt:filetime>
  </property>
  <property fmtid="{D5CDD505-2E9C-101B-9397-08002B2CF9AE}" pid="32" name="TaxCatchAll">
    <vt:lpwstr>95;#Commissions|d4214100-847c-4e34-979e-b7f5031902f6;#1;#English|d891bae6-a181-4e69-b044-89dc4f0c00db</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12212</vt:i4>
  </property>
  <property fmtid="{D5CDD505-2E9C-101B-9397-08002B2CF9AE}" pid="37" name="DocumentYear">
    <vt:i4>2017</vt:i4>
  </property>
  <property fmtid="{D5CDD505-2E9C-101B-9397-08002B2CF9AE}" pid="38" name="DocumentLanguage">
    <vt:lpwstr>12;#EN|f2175f21-25d7-44a3-96da-d6a61b075e1b</vt:lpwstr>
  </property>
  <property fmtid="{D5CDD505-2E9C-101B-9397-08002B2CF9AE}" pid="39" name="CorWebDocumentType">
    <vt:lpwstr/>
  </property>
  <property fmtid="{D5CDD505-2E9C-101B-9397-08002B2CF9AE}" pid="40" name="CorWebTheme">
    <vt:lpwstr/>
  </property>
  <property fmtid="{D5CDD505-2E9C-101B-9397-08002B2CF9AE}" pid="41" name="CorWebLanguage">
    <vt:lpwstr>1;#English|d891bae6-a181-4e69-b044-89dc4f0c00db</vt:lpwstr>
  </property>
  <property fmtid="{D5CDD505-2E9C-101B-9397-08002B2CF9AE}" pid="42" name="CorWebKeywords">
    <vt:lpwstr>95;#Commissions|d4214100-847c-4e34-979e-b7f5031902f6</vt:lpwstr>
  </property>
  <property fmtid="{D5CDD505-2E9C-101B-9397-08002B2CF9AE}" pid="43" name="Order">
    <vt:r8>37600</vt:r8>
  </property>
  <property fmtid="{D5CDD505-2E9C-101B-9397-08002B2CF9AE}" pid="44" name="CorWebDocumentSetLabel">
    <vt:lpwstr/>
  </property>
  <property fmtid="{D5CDD505-2E9C-101B-9397-08002B2CF9AE}" pid="45" name="xd_ProgID">
    <vt:lpwstr/>
  </property>
  <property fmtid="{D5CDD505-2E9C-101B-9397-08002B2CF9AE}" pid="47" name="DocumentSetDescription">
    <vt:lpwstr/>
  </property>
  <property fmtid="{D5CDD505-2E9C-101B-9397-08002B2CF9AE}" pid="48" name="_SourceUrl">
    <vt:lpwstr/>
  </property>
  <property fmtid="{D5CDD505-2E9C-101B-9397-08002B2CF9AE}" pid="49" name="_SharedFileIndex">
    <vt:lpwstr/>
  </property>
  <property fmtid="{D5CDD505-2E9C-101B-9397-08002B2CF9AE}" pid="50" name="CorWebIncaFolderReference">
    <vt:lpwstr/>
  </property>
  <property fmtid="{D5CDD505-2E9C-101B-9397-08002B2CF9AE}" pid="51" name="TemplateUrl">
    <vt:lpwstr/>
  </property>
  <property fmtid="{D5CDD505-2E9C-101B-9397-08002B2CF9AE}" pid="53" name="xd_Signature">
    <vt:bool>false</vt:bool>
  </property>
</Properties>
</file>