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Look w:val="0000" w:firstRow="0" w:lastRow="0" w:firstColumn="0" w:lastColumn="0" w:noHBand="0" w:noVBand="0"/>
      </w:tblPr>
      <w:tblGrid>
        <w:gridCol w:w="4696"/>
        <w:gridCol w:w="32"/>
        <w:gridCol w:w="4558"/>
        <w:gridCol w:w="62"/>
      </w:tblGrid>
      <w:tr w:rsidR="0096651D" w:rsidRPr="0096651D" w:rsidTr="0096651D">
        <w:trPr>
          <w:gridAfter w:val="1"/>
          <w:wAfter w:w="33" w:type="pct"/>
        </w:trPr>
        <w:tc>
          <w:tcPr>
            <w:tcW w:w="2512" w:type="pct"/>
            <w:vAlign w:val="bottom"/>
          </w:tcPr>
          <w:p w:rsidR="0096651D" w:rsidRPr="0096651D" w:rsidRDefault="0096651D" w:rsidP="00441B33">
            <w:pPr>
              <w:jc w:val="left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96651D">
              <w:rPr>
                <w:rFonts w:ascii="Gill Sans MT" w:hAnsi="Gill Sans MT" w:cs="Arial"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09CE18BF" wp14:editId="42981D38">
                  <wp:extent cx="1800000" cy="1556541"/>
                  <wp:effectExtent l="0" t="0" r="0" b="5715"/>
                  <wp:docPr id="4" name="Picture 4" descr="C:\Users\mreg\Music\_New CoR logo\New LOGO CoR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_New CoR logo\New LOGO CoR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pct"/>
            <w:gridSpan w:val="2"/>
          </w:tcPr>
          <w:p w:rsidR="0096651D" w:rsidRPr="0096651D" w:rsidRDefault="0096651D" w:rsidP="00441B33">
            <w:pPr>
              <w:rPr>
                <w:rFonts w:eastAsia="SimSun"/>
              </w:rPr>
            </w:pPr>
          </w:p>
          <w:p w:rsidR="008F3487" w:rsidRDefault="008F3487" w:rsidP="00705D86">
            <w:pPr>
              <w:jc w:val="center"/>
              <w:rPr>
                <w:rFonts w:eastAsia="SimSun"/>
                <w:b/>
                <w:u w:val="single"/>
              </w:rPr>
            </w:pPr>
          </w:p>
          <w:p w:rsidR="008F3487" w:rsidRDefault="008F3487" w:rsidP="00705D86">
            <w:pPr>
              <w:jc w:val="center"/>
              <w:rPr>
                <w:rFonts w:eastAsia="SimSun"/>
                <w:b/>
                <w:u w:val="single"/>
              </w:rPr>
            </w:pPr>
          </w:p>
          <w:p w:rsidR="0096651D" w:rsidRPr="0096651D" w:rsidRDefault="0096651D" w:rsidP="00705D86">
            <w:pPr>
              <w:jc w:val="center"/>
              <w:rPr>
                <w:rFonts w:eastAsia="SimSun"/>
                <w:b/>
                <w:u w:val="single"/>
              </w:rPr>
            </w:pPr>
            <w:r w:rsidRPr="0096651D">
              <w:rPr>
                <w:rFonts w:eastAsia="SimSun"/>
                <w:b/>
                <w:u w:val="single"/>
              </w:rPr>
              <w:t>ENVIRONMENT, CLIMATE CHANGE</w:t>
            </w:r>
          </w:p>
          <w:p w:rsidR="0096651D" w:rsidRPr="0096651D" w:rsidRDefault="0096651D" w:rsidP="00705D86">
            <w:pPr>
              <w:jc w:val="center"/>
              <w:rPr>
                <w:rFonts w:ascii="Garamond" w:hAnsi="Garamond"/>
              </w:rPr>
            </w:pPr>
            <w:r w:rsidRPr="0096651D">
              <w:rPr>
                <w:rFonts w:eastAsia="SimSun"/>
                <w:b/>
                <w:u w:val="single"/>
              </w:rPr>
              <w:t>AND ENERGY</w:t>
            </w:r>
            <w:r>
              <w:rPr>
                <w:rFonts w:eastAsia="SimSun"/>
                <w:b/>
                <w:u w:val="single"/>
              </w:rPr>
              <w:t xml:space="preserve"> (ENVE)</w:t>
            </w:r>
          </w:p>
        </w:tc>
      </w:tr>
      <w:tr w:rsidR="0096651D" w:rsidRPr="0096651D" w:rsidTr="0096651D">
        <w:tc>
          <w:tcPr>
            <w:tcW w:w="2529" w:type="pct"/>
            <w:gridSpan w:val="2"/>
          </w:tcPr>
          <w:p w:rsidR="00E0028D" w:rsidRPr="0096651D" w:rsidRDefault="00E0028D" w:rsidP="002435E6">
            <w:pPr>
              <w:rPr>
                <w:b/>
              </w:rPr>
            </w:pPr>
          </w:p>
        </w:tc>
        <w:tc>
          <w:tcPr>
            <w:tcW w:w="2471" w:type="pct"/>
            <w:gridSpan w:val="2"/>
          </w:tcPr>
          <w:p w:rsidR="00E0028D" w:rsidRPr="0096651D" w:rsidRDefault="00E0028D" w:rsidP="002435E6">
            <w:pPr>
              <w:jc w:val="right"/>
            </w:pPr>
          </w:p>
        </w:tc>
      </w:tr>
    </w:tbl>
    <w:p w:rsidR="00CF1550" w:rsidRPr="0096651D" w:rsidRDefault="00CF1550" w:rsidP="002435E6"/>
    <w:p w:rsidR="00093F77" w:rsidRPr="008F3487" w:rsidRDefault="008F3487" w:rsidP="002435E6">
      <w:pPr>
        <w:ind w:left="851" w:right="851"/>
        <w:jc w:val="center"/>
        <w:rPr>
          <w:b/>
          <w:color w:val="000000" w:themeColor="text1"/>
        </w:rPr>
      </w:pPr>
      <w:r w:rsidRPr="008F3487">
        <w:rPr>
          <w:b/>
          <w:color w:val="000000" w:themeColor="text1"/>
        </w:rPr>
        <w:t>12</w:t>
      </w:r>
      <w:r w:rsidR="00941398" w:rsidRPr="008F3487">
        <w:rPr>
          <w:rFonts w:eastAsia="SimSun"/>
          <w:b/>
          <w:color w:val="000000" w:themeColor="text1"/>
        </w:rPr>
        <w:t xml:space="preserve">th </w:t>
      </w:r>
      <w:r w:rsidR="00093F77" w:rsidRPr="008F3487">
        <w:rPr>
          <w:rFonts w:eastAsia="SimSun"/>
          <w:b/>
          <w:color w:val="000000" w:themeColor="text1"/>
        </w:rPr>
        <w:t xml:space="preserve">MEETING OF </w:t>
      </w:r>
      <w:r w:rsidR="00E55E85" w:rsidRPr="008F3487">
        <w:rPr>
          <w:rFonts w:eastAsia="SimSun"/>
          <w:b/>
          <w:color w:val="000000" w:themeColor="text1"/>
        </w:rPr>
        <w:t xml:space="preserve">COMMISSION FOR </w:t>
      </w:r>
      <w:r w:rsidR="00093F77" w:rsidRPr="008F3487">
        <w:rPr>
          <w:rFonts w:eastAsia="SimSun"/>
          <w:b/>
          <w:color w:val="000000" w:themeColor="text1"/>
        </w:rPr>
        <w:t xml:space="preserve">THE </w:t>
      </w:r>
      <w:r w:rsidR="00C32702" w:rsidRPr="008F3487">
        <w:rPr>
          <w:rFonts w:eastAsia="SimSun"/>
          <w:b/>
          <w:color w:val="000000" w:themeColor="text1"/>
        </w:rPr>
        <w:t>ENVIRON</w:t>
      </w:r>
      <w:r w:rsidR="002435E6" w:rsidRPr="008F3487">
        <w:rPr>
          <w:rFonts w:eastAsia="SimSun"/>
          <w:b/>
          <w:color w:val="000000" w:themeColor="text1"/>
        </w:rPr>
        <w:t>MENT, CLIMATE CHANGE AND ENERGY</w:t>
      </w:r>
    </w:p>
    <w:p w:rsidR="00093F77" w:rsidRPr="00991F32" w:rsidRDefault="0096651D" w:rsidP="002435E6">
      <w:pPr>
        <w:jc w:val="center"/>
        <w:rPr>
          <w:rFonts w:eastAsia="SimSun"/>
          <w:b/>
          <w:color w:val="FF0000"/>
          <w:u w:val="single"/>
        </w:rPr>
      </w:pPr>
      <w:r w:rsidRPr="008F3487">
        <w:rPr>
          <w:rFonts w:eastAsia="SimSun"/>
          <w:b/>
          <w:color w:val="000000" w:themeColor="text1"/>
        </w:rPr>
        <w:t>1</w:t>
      </w:r>
      <w:r w:rsidRPr="008F3487">
        <w:rPr>
          <w:rFonts w:eastAsia="SimSun"/>
          <w:b/>
          <w:color w:val="000000" w:themeColor="text1"/>
          <w:vertAlign w:val="superscript"/>
        </w:rPr>
        <w:t>st</w:t>
      </w:r>
      <w:r w:rsidRPr="008F3487">
        <w:rPr>
          <w:rFonts w:eastAsia="SimSun"/>
          <w:b/>
          <w:color w:val="000000" w:themeColor="text1"/>
        </w:rPr>
        <w:t xml:space="preserve"> FEBRUARY 2017</w:t>
      </w:r>
    </w:p>
    <w:p w:rsidR="008277EA" w:rsidRPr="0096651D" w:rsidRDefault="008277EA" w:rsidP="002435E6">
      <w:pPr>
        <w:rPr>
          <w:rFonts w:eastAsia="SimSun"/>
        </w:rPr>
      </w:pPr>
    </w:p>
    <w:p w:rsidR="00093F77" w:rsidRPr="0096651D" w:rsidRDefault="008F3487" w:rsidP="005B22A9">
      <w:pPr>
        <w:shd w:val="clear" w:color="auto" w:fill="D9D9D9"/>
        <w:jc w:val="center"/>
        <w:rPr>
          <w:smallCaps/>
        </w:rPr>
      </w:pPr>
      <w:r>
        <w:rPr>
          <w:b/>
        </w:rPr>
        <w:t xml:space="preserve">Draft </w:t>
      </w:r>
      <w:r w:rsidR="00421B05" w:rsidRPr="0096651D">
        <w:rPr>
          <w:b/>
        </w:rPr>
        <w:t xml:space="preserve">Version of </w:t>
      </w:r>
      <w:r w:rsidR="005B22A9" w:rsidRPr="0096651D">
        <w:rPr>
          <w:b/>
        </w:rPr>
        <w:fldChar w:fldCharType="begin"/>
      </w:r>
      <w:r w:rsidR="005B22A9" w:rsidRPr="0096651D">
        <w:rPr>
          <w:b/>
        </w:rPr>
        <w:instrText xml:space="preserve"> DATE \@ "dd/MM/yyyy HH:mm" </w:instrText>
      </w:r>
      <w:r w:rsidR="005B22A9" w:rsidRPr="0096651D">
        <w:rPr>
          <w:b/>
        </w:rPr>
        <w:fldChar w:fldCharType="separate"/>
      </w:r>
      <w:r>
        <w:rPr>
          <w:b/>
          <w:noProof/>
        </w:rPr>
        <w:t>19/12/2016 12:00</w:t>
      </w:r>
      <w:r w:rsidR="005B22A9" w:rsidRPr="0096651D">
        <w:rPr>
          <w:b/>
        </w:rPr>
        <w:fldChar w:fldCharType="end"/>
      </w:r>
    </w:p>
    <w:p w:rsidR="008277EA" w:rsidRPr="0096651D" w:rsidRDefault="008277EA" w:rsidP="002435E6">
      <w:pPr>
        <w:rPr>
          <w:smallCaps/>
        </w:rPr>
      </w:pPr>
    </w:p>
    <w:p w:rsidR="004A76CC" w:rsidRPr="0096651D" w:rsidRDefault="00093F77" w:rsidP="002435E6">
      <w:pPr>
        <w:tabs>
          <w:tab w:val="left" w:pos="1559"/>
        </w:tabs>
      </w:pPr>
      <w:r w:rsidRPr="0096651D">
        <w:rPr>
          <w:i/>
        </w:rPr>
        <w:t>Timetable</w:t>
      </w:r>
      <w:r w:rsidRPr="0096651D">
        <w:t xml:space="preserve">: </w:t>
      </w:r>
      <w:r w:rsidRPr="0096651D">
        <w:tab/>
      </w:r>
      <w:r w:rsidR="00C32702" w:rsidRPr="0096651D">
        <w:t xml:space="preserve">Commission meeting: from </w:t>
      </w:r>
      <w:r w:rsidR="004E6E0A" w:rsidRPr="0096651D">
        <w:t xml:space="preserve">11.00 to </w:t>
      </w:r>
      <w:r w:rsidR="008F3487">
        <w:t>5</w:t>
      </w:r>
      <w:r w:rsidR="004E6E0A" w:rsidRPr="0096651D">
        <w:t>.00 p.m.</w:t>
      </w:r>
    </w:p>
    <w:p w:rsidR="0096651D" w:rsidRDefault="0096651D" w:rsidP="002435E6">
      <w:pPr>
        <w:tabs>
          <w:tab w:val="left" w:pos="1560"/>
        </w:tabs>
        <w:rPr>
          <w:i/>
        </w:rPr>
      </w:pPr>
    </w:p>
    <w:p w:rsidR="00093F77" w:rsidRPr="0096651D" w:rsidRDefault="00093F77" w:rsidP="002435E6">
      <w:pPr>
        <w:tabs>
          <w:tab w:val="left" w:pos="1560"/>
        </w:tabs>
      </w:pPr>
      <w:r w:rsidRPr="0096651D">
        <w:rPr>
          <w:i/>
        </w:rPr>
        <w:t>Meeting room</w:t>
      </w:r>
      <w:r w:rsidRPr="0096651D">
        <w:t xml:space="preserve">: </w:t>
      </w:r>
      <w:r w:rsidRPr="0096651D">
        <w:tab/>
      </w:r>
      <w:r w:rsidR="00E62377" w:rsidRPr="0096651D">
        <w:t xml:space="preserve"> </w:t>
      </w:r>
      <w:r w:rsidR="004E6E0A" w:rsidRPr="0096651D">
        <w:t>JDE 52</w:t>
      </w:r>
    </w:p>
    <w:p w:rsidR="00477D76" w:rsidRPr="0096651D" w:rsidRDefault="00477D76" w:rsidP="002435E6"/>
    <w:p w:rsidR="00BE118C" w:rsidRPr="0096651D" w:rsidRDefault="00BE118C" w:rsidP="002435E6"/>
    <w:p w:rsidR="00705D86" w:rsidRPr="009D22EC" w:rsidRDefault="00705D86" w:rsidP="009D22EC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b/>
        </w:rPr>
      </w:pPr>
      <w:r w:rsidRPr="009D22EC">
        <w:rPr>
          <w:b/>
        </w:rPr>
        <w:t>Draft agenda of the Commissions meeting (COR-2016-06642-00-00-CONVPOJ-TRA)</w:t>
      </w:r>
    </w:p>
    <w:p w:rsidR="00D51E9A" w:rsidRPr="009D22EC" w:rsidRDefault="00D51E9A" w:rsidP="009D22EC">
      <w:pPr>
        <w:ind w:left="567" w:hanging="567"/>
        <w:rPr>
          <w:b/>
        </w:rPr>
      </w:pPr>
    </w:p>
    <w:p w:rsidR="00093F77" w:rsidRPr="009D22EC" w:rsidRDefault="00093F77" w:rsidP="009D22EC">
      <w:pPr>
        <w:ind w:left="567" w:hanging="567"/>
        <w:rPr>
          <w:b/>
        </w:rPr>
      </w:pPr>
    </w:p>
    <w:p w:rsidR="00AF06B5" w:rsidRPr="009D22EC" w:rsidRDefault="00DA3C14" w:rsidP="009D22EC">
      <w:pPr>
        <w:pStyle w:val="Heading1"/>
        <w:ind w:left="567" w:hanging="567"/>
        <w:rPr>
          <w:b/>
        </w:rPr>
      </w:pPr>
      <w:r w:rsidRPr="009D22EC">
        <w:rPr>
          <w:b/>
        </w:rPr>
        <w:t>Approval</w:t>
      </w:r>
      <w:r w:rsidR="00AF06B5" w:rsidRPr="009D22EC">
        <w:rPr>
          <w:b/>
        </w:rPr>
        <w:t xml:space="preserve"> of the minutes of the </w:t>
      </w:r>
      <w:r w:rsidR="005B22A9" w:rsidRPr="009D22EC">
        <w:rPr>
          <w:b/>
        </w:rPr>
        <w:t>1</w:t>
      </w:r>
      <w:r w:rsidR="00705D86" w:rsidRPr="009D22EC">
        <w:rPr>
          <w:b/>
        </w:rPr>
        <w:t>1</w:t>
      </w:r>
      <w:r w:rsidR="00391E61" w:rsidRPr="009D22EC">
        <w:rPr>
          <w:b/>
        </w:rPr>
        <w:t>th</w:t>
      </w:r>
      <w:r w:rsidR="00B33C1B" w:rsidRPr="009D22EC">
        <w:rPr>
          <w:b/>
        </w:rPr>
        <w:t xml:space="preserve"> </w:t>
      </w:r>
      <w:r w:rsidR="00AF06B5" w:rsidRPr="009D22EC">
        <w:rPr>
          <w:b/>
        </w:rPr>
        <w:t>meeting (</w:t>
      </w:r>
      <w:r w:rsidR="00705D86" w:rsidRPr="009D22EC">
        <w:rPr>
          <w:b/>
        </w:rPr>
        <w:t>COR-2016-06643-00-00-PV-TRA</w:t>
      </w:r>
      <w:r w:rsidR="000E6A71" w:rsidRPr="009D22EC">
        <w:rPr>
          <w:b/>
        </w:rPr>
        <w:t>)</w:t>
      </w:r>
    </w:p>
    <w:p w:rsidR="008F3487" w:rsidRPr="009D22EC" w:rsidRDefault="008F3487" w:rsidP="009D22EC">
      <w:pPr>
        <w:ind w:left="567" w:hanging="567"/>
        <w:rPr>
          <w:b/>
        </w:rPr>
      </w:pPr>
    </w:p>
    <w:p w:rsidR="00D51E9A" w:rsidRPr="009D22EC" w:rsidRDefault="00D51E9A" w:rsidP="009D22EC">
      <w:pPr>
        <w:keepNext/>
        <w:ind w:left="567" w:hanging="567"/>
        <w:rPr>
          <w:b/>
        </w:rPr>
      </w:pPr>
    </w:p>
    <w:p w:rsidR="00AF06B5" w:rsidRPr="009D22EC" w:rsidRDefault="00AF06B5" w:rsidP="009D22EC">
      <w:pPr>
        <w:pStyle w:val="Heading1"/>
        <w:keepNext/>
        <w:ind w:left="567" w:hanging="567"/>
        <w:rPr>
          <w:b/>
        </w:rPr>
      </w:pPr>
      <w:r w:rsidRPr="009D22EC">
        <w:rPr>
          <w:b/>
        </w:rPr>
        <w:t>Statement by the chair</w:t>
      </w:r>
    </w:p>
    <w:p w:rsidR="008F3487" w:rsidRPr="009D22EC" w:rsidRDefault="008F3487" w:rsidP="009D22EC">
      <w:pPr>
        <w:ind w:left="567" w:hanging="567"/>
        <w:rPr>
          <w:b/>
        </w:rPr>
      </w:pPr>
    </w:p>
    <w:p w:rsidR="00705D86" w:rsidRPr="009D22EC" w:rsidRDefault="00705D86" w:rsidP="009D22EC">
      <w:pPr>
        <w:pStyle w:val="Heading2"/>
        <w:keepNext/>
        <w:numPr>
          <w:ilvl w:val="0"/>
          <w:numId w:val="0"/>
        </w:numPr>
        <w:ind w:left="567" w:hanging="567"/>
        <w:rPr>
          <w:b/>
        </w:rPr>
      </w:pPr>
    </w:p>
    <w:p w:rsidR="00217139" w:rsidRPr="009D22EC" w:rsidRDefault="005B5C12" w:rsidP="009D22EC">
      <w:pPr>
        <w:pStyle w:val="Heading1"/>
        <w:keepNext/>
        <w:ind w:left="567" w:hanging="567"/>
        <w:rPr>
          <w:b/>
        </w:rPr>
      </w:pPr>
      <w:r w:rsidRPr="009D22EC">
        <w:rPr>
          <w:b/>
        </w:rPr>
        <w:t>Organisation</w:t>
      </w:r>
      <w:r w:rsidRPr="0096651D">
        <w:rPr>
          <w:b/>
        </w:rPr>
        <w:t xml:space="preserve"> of future work</w:t>
      </w:r>
    </w:p>
    <w:p w:rsidR="00217139" w:rsidRPr="0096651D" w:rsidRDefault="00217139" w:rsidP="00315688">
      <w:pPr>
        <w:keepNext/>
        <w:rPr>
          <w:b/>
        </w:rPr>
      </w:pPr>
    </w:p>
    <w:p w:rsidR="00B06E87" w:rsidRDefault="00EA38E3" w:rsidP="009D22EC">
      <w:pPr>
        <w:pStyle w:val="Heading2"/>
        <w:ind w:left="993" w:hanging="426"/>
        <w:rPr>
          <w:b/>
        </w:rPr>
      </w:pPr>
      <w:r w:rsidRPr="0096651D">
        <w:rPr>
          <w:b/>
        </w:rPr>
        <w:t>Opinions on the basi</w:t>
      </w:r>
      <w:r w:rsidR="00C512EC" w:rsidRPr="0096651D">
        <w:rPr>
          <w:b/>
        </w:rPr>
        <w:t>s of consultations (Rule 41(a))</w:t>
      </w:r>
    </w:p>
    <w:p w:rsidR="00705D86" w:rsidRPr="00705D86" w:rsidRDefault="00705D86" w:rsidP="009D22EC">
      <w:pPr>
        <w:ind w:left="993" w:hanging="426"/>
      </w:pPr>
    </w:p>
    <w:p w:rsidR="009C7398" w:rsidRPr="0096651D" w:rsidRDefault="009C7398" w:rsidP="009D22EC">
      <w:pPr>
        <w:pStyle w:val="Heading2"/>
        <w:ind w:left="993" w:hanging="426"/>
        <w:rPr>
          <w:b/>
        </w:rPr>
      </w:pPr>
      <w:r w:rsidRPr="0096651D">
        <w:rPr>
          <w:b/>
        </w:rPr>
        <w:t>Own-initiative opinions (Rule 41b) i))</w:t>
      </w:r>
    </w:p>
    <w:p w:rsidR="009C7398" w:rsidRPr="0096651D" w:rsidRDefault="009C7398" w:rsidP="009D22EC">
      <w:pPr>
        <w:ind w:left="993" w:hanging="426"/>
        <w:rPr>
          <w:i/>
        </w:rPr>
      </w:pPr>
    </w:p>
    <w:p w:rsidR="00987D3A" w:rsidRPr="008F3487" w:rsidRDefault="00897CF0" w:rsidP="009D22EC">
      <w:pPr>
        <w:pStyle w:val="Heading2"/>
        <w:keepNext/>
        <w:ind w:left="993" w:hanging="426"/>
        <w:rPr>
          <w:b/>
        </w:rPr>
      </w:pPr>
      <w:r w:rsidRPr="008F3487">
        <w:rPr>
          <w:b/>
        </w:rPr>
        <w:t>Own-initiative opinions (Rule 41b) ii))</w:t>
      </w:r>
    </w:p>
    <w:p w:rsidR="00E656E6" w:rsidRPr="0096651D" w:rsidRDefault="00E656E6" w:rsidP="009D22EC">
      <w:pPr>
        <w:ind w:left="993" w:hanging="426"/>
      </w:pPr>
    </w:p>
    <w:p w:rsidR="00B06E87" w:rsidRDefault="00B06E87" w:rsidP="009D22EC">
      <w:pPr>
        <w:pStyle w:val="Heading2"/>
        <w:keepNext/>
        <w:ind w:left="993" w:hanging="426"/>
        <w:rPr>
          <w:b/>
        </w:rPr>
      </w:pPr>
      <w:r w:rsidRPr="0096651D">
        <w:rPr>
          <w:b/>
        </w:rPr>
        <w:t>Decisions not to draw</w:t>
      </w:r>
      <w:r w:rsidR="006801EB" w:rsidRPr="0096651D">
        <w:rPr>
          <w:b/>
        </w:rPr>
        <w:t>-</w:t>
      </w:r>
      <w:r w:rsidRPr="0096651D">
        <w:rPr>
          <w:b/>
        </w:rPr>
        <w:t>up an opinion</w:t>
      </w:r>
    </w:p>
    <w:p w:rsidR="008F3487" w:rsidRPr="008F3487" w:rsidRDefault="008F3487" w:rsidP="009D22EC">
      <w:pPr>
        <w:ind w:left="993" w:hanging="426"/>
      </w:pPr>
    </w:p>
    <w:p w:rsidR="00093F77" w:rsidRPr="00705D86" w:rsidRDefault="00093F77" w:rsidP="009D22EC">
      <w:pPr>
        <w:pStyle w:val="Heading2"/>
        <w:keepNext/>
        <w:ind w:left="993" w:hanging="426"/>
      </w:pPr>
      <w:r w:rsidRPr="0096651D">
        <w:rPr>
          <w:b/>
        </w:rPr>
        <w:t>Ongoing work programme</w:t>
      </w:r>
      <w:r w:rsidR="00B86346" w:rsidRPr="0096651D">
        <w:rPr>
          <w:b/>
        </w:rPr>
        <w:t xml:space="preserve"> </w:t>
      </w:r>
      <w:r w:rsidR="00987D3A" w:rsidRPr="00705D86">
        <w:t>(</w:t>
      </w:r>
      <w:r w:rsidR="00705D86" w:rsidRPr="00705D86">
        <w:t>COR-2016-06555-00-00-TCD-TRA</w:t>
      </w:r>
      <w:r w:rsidR="00B86346" w:rsidRPr="00705D86">
        <w:t>)</w:t>
      </w:r>
      <w:r w:rsidR="00AF06B5" w:rsidRPr="00705D86">
        <w:t xml:space="preserve"> </w:t>
      </w:r>
    </w:p>
    <w:p w:rsidR="008F0BAE" w:rsidRPr="0096651D" w:rsidRDefault="008F0BAE" w:rsidP="009D22EC">
      <w:pPr>
        <w:ind w:left="993" w:hanging="426"/>
        <w:outlineLvl w:val="1"/>
      </w:pPr>
    </w:p>
    <w:p w:rsidR="00705D86" w:rsidRPr="0096651D" w:rsidRDefault="00705D86" w:rsidP="009D22EC">
      <w:pPr>
        <w:pStyle w:val="Heading2"/>
        <w:keepNext/>
        <w:ind w:left="993" w:hanging="426"/>
        <w:rPr>
          <w:bCs/>
        </w:rPr>
      </w:pPr>
      <w:r w:rsidRPr="0096651D">
        <w:rPr>
          <w:b/>
        </w:rPr>
        <w:t>Follow-up to opinions (</w:t>
      </w:r>
      <w:r>
        <w:t>COR-2016-06774-00-00-TCD-TRA</w:t>
      </w:r>
      <w:r w:rsidRPr="0096651D">
        <w:t>)</w:t>
      </w:r>
    </w:p>
    <w:p w:rsidR="00150FC6" w:rsidRPr="0096651D" w:rsidRDefault="00150FC6" w:rsidP="009D22EC">
      <w:pPr>
        <w:ind w:left="993" w:hanging="426"/>
      </w:pPr>
    </w:p>
    <w:p w:rsidR="00705D86" w:rsidRDefault="00705D86" w:rsidP="009D22EC">
      <w:pPr>
        <w:spacing w:line="320" w:lineRule="atLeast"/>
        <w:ind w:left="993" w:hanging="426"/>
      </w:pPr>
      <w:r w:rsidRPr="001F2AD3">
        <w:t>4.7</w:t>
      </w:r>
      <w:r w:rsidRPr="001F2AD3">
        <w:tab/>
      </w:r>
      <w:r w:rsidRPr="00705D86">
        <w:rPr>
          <w:b/>
        </w:rPr>
        <w:t>ENVE contribution to the CoR impact report 2016</w:t>
      </w:r>
      <w:r w:rsidRPr="00705D86">
        <w:t xml:space="preserve"> (COR-2016-06782-00-00-TRA)</w:t>
      </w:r>
    </w:p>
    <w:p w:rsidR="005F144A" w:rsidRDefault="005F144A" w:rsidP="000720AC">
      <w:pPr>
        <w:pStyle w:val="Heading1"/>
        <w:keepNext/>
        <w:ind w:left="567" w:hanging="567"/>
        <w:rPr>
          <w:b/>
        </w:rPr>
      </w:pPr>
      <w:r w:rsidRPr="0096651D">
        <w:rPr>
          <w:b/>
        </w:rPr>
        <w:lastRenderedPageBreak/>
        <w:t xml:space="preserve">Opinions </w:t>
      </w:r>
      <w:r w:rsidR="00375176" w:rsidRPr="0096651D">
        <w:rPr>
          <w:b/>
        </w:rPr>
        <w:t>–</w:t>
      </w:r>
      <w:r w:rsidRPr="0096651D">
        <w:rPr>
          <w:b/>
        </w:rPr>
        <w:t xml:space="preserve"> </w:t>
      </w:r>
      <w:r w:rsidR="005B22A9" w:rsidRPr="0096651D">
        <w:rPr>
          <w:b/>
        </w:rPr>
        <w:t>Adoption</w:t>
      </w:r>
    </w:p>
    <w:p w:rsidR="003A3C27" w:rsidRPr="003A3C27" w:rsidRDefault="003A3C27" w:rsidP="003A3C27"/>
    <w:p w:rsidR="00850C7A" w:rsidRPr="003A3C27" w:rsidRDefault="003A3C27" w:rsidP="009D22EC">
      <w:pPr>
        <w:pStyle w:val="Heading2"/>
        <w:ind w:left="993" w:hanging="426"/>
        <w:rPr>
          <w:b/>
        </w:rPr>
      </w:pPr>
      <w:r w:rsidRPr="003A3C27">
        <w:rPr>
          <w:b/>
        </w:rPr>
        <w:t xml:space="preserve">  </w:t>
      </w:r>
      <w:r w:rsidR="00CA34C9" w:rsidRPr="003A3C27">
        <w:rPr>
          <w:b/>
        </w:rPr>
        <w:t>Opinion</w:t>
      </w:r>
      <w:r w:rsidR="00850C7A" w:rsidRPr="003A3C27">
        <w:rPr>
          <w:b/>
        </w:rPr>
        <w:t xml:space="preserve"> - </w:t>
      </w:r>
      <w:r w:rsidRPr="003A3C27">
        <w:rPr>
          <w:b/>
        </w:rPr>
        <w:t>Adoption</w:t>
      </w:r>
      <w:r w:rsidR="00850C7A" w:rsidRPr="003A3C27">
        <w:rPr>
          <w:b/>
        </w:rPr>
        <w:t xml:space="preserve"> </w:t>
      </w:r>
    </w:p>
    <w:p w:rsidR="00850C7A" w:rsidRPr="0096651D" w:rsidRDefault="00850C7A" w:rsidP="009D22EC">
      <w:pPr>
        <w:keepNext/>
        <w:ind w:left="993" w:hanging="426"/>
      </w:pPr>
      <w:r w:rsidRPr="0096651D">
        <w:t>Legislative proposals for a new Effort Sharing Decision and on LULUCF</w:t>
      </w:r>
    </w:p>
    <w:p w:rsidR="00850C7A" w:rsidRPr="0096651D" w:rsidRDefault="00850C7A" w:rsidP="009D22EC">
      <w:pPr>
        <w:keepNext/>
        <w:ind w:left="993" w:hanging="426"/>
      </w:pPr>
      <w:r w:rsidRPr="0096651D">
        <w:t xml:space="preserve">Rapporteur: </w:t>
      </w:r>
      <w:r w:rsidRPr="0096651D">
        <w:rPr>
          <w:b/>
          <w:bCs/>
        </w:rPr>
        <w:t>Juri G</w:t>
      </w:r>
      <w:r w:rsidR="00AE6D50" w:rsidRPr="0096651D">
        <w:rPr>
          <w:b/>
          <w:bCs/>
        </w:rPr>
        <w:t>otmans</w:t>
      </w:r>
      <w:r w:rsidRPr="0096651D">
        <w:rPr>
          <w:b/>
          <w:bCs/>
        </w:rPr>
        <w:t xml:space="preserve"> (EE/PES)</w:t>
      </w:r>
    </w:p>
    <w:p w:rsidR="00850C7A" w:rsidRPr="0096651D" w:rsidRDefault="003A3C27" w:rsidP="009D22EC">
      <w:pPr>
        <w:keepNext/>
        <w:ind w:left="993" w:hanging="426"/>
        <w:outlineLvl w:val="0"/>
      </w:pPr>
      <w:r>
        <w:t>COR-2016-05780-00-00-PA-TRA</w:t>
      </w:r>
      <w:r w:rsidRPr="0096651D">
        <w:t xml:space="preserve"> </w:t>
      </w:r>
      <w:r w:rsidR="00850C7A" w:rsidRPr="0096651D">
        <w:t>– ENVE-VI/017</w:t>
      </w:r>
    </w:p>
    <w:p w:rsidR="00850C7A" w:rsidRPr="0096651D" w:rsidRDefault="00850C7A" w:rsidP="00315688">
      <w:pPr>
        <w:keepNext/>
      </w:pPr>
    </w:p>
    <w:p w:rsidR="001C5015" w:rsidRDefault="001C5015" w:rsidP="001C5015"/>
    <w:p w:rsidR="003A3C27" w:rsidRDefault="009D22EC" w:rsidP="003A3C27">
      <w:pPr>
        <w:pStyle w:val="Heading1"/>
        <w:rPr>
          <w:b/>
          <w:lang w:val="fr-BE"/>
        </w:rPr>
      </w:pPr>
      <w:r>
        <w:rPr>
          <w:b/>
          <w:lang w:val="fr-BE"/>
        </w:rPr>
        <w:t xml:space="preserve"> </w:t>
      </w:r>
      <w:r>
        <w:rPr>
          <w:b/>
          <w:lang w:val="fr-BE"/>
        </w:rPr>
        <w:tab/>
      </w:r>
      <w:proofErr w:type="spellStart"/>
      <w:r w:rsidR="003A3C27" w:rsidRPr="008F3487">
        <w:rPr>
          <w:b/>
          <w:lang w:val="fr-BE"/>
        </w:rPr>
        <w:t>Debate</w:t>
      </w:r>
      <w:proofErr w:type="spellEnd"/>
      <w:r w:rsidR="003A3C27" w:rsidRPr="008F3487">
        <w:rPr>
          <w:b/>
          <w:lang w:val="fr-BE"/>
        </w:rPr>
        <w:t xml:space="preserve"> </w:t>
      </w:r>
      <w:r w:rsidR="003A3C27" w:rsidRPr="008F3487">
        <w:rPr>
          <w:b/>
        </w:rPr>
        <w:t xml:space="preserve">– </w:t>
      </w:r>
      <w:proofErr w:type="spellStart"/>
      <w:r w:rsidR="003A3C27" w:rsidRPr="008F3487">
        <w:rPr>
          <w:b/>
          <w:lang w:val="fr-BE"/>
        </w:rPr>
        <w:t>Results</w:t>
      </w:r>
      <w:proofErr w:type="spellEnd"/>
      <w:r w:rsidR="003A3C27" w:rsidRPr="008F3487">
        <w:rPr>
          <w:b/>
          <w:lang w:val="fr-BE"/>
        </w:rPr>
        <w:t xml:space="preserve"> of the fitness-check of the Nature Directives and inter-</w:t>
      </w:r>
      <w:proofErr w:type="spellStart"/>
      <w:r w:rsidR="003A3C27" w:rsidRPr="008F3487">
        <w:rPr>
          <w:b/>
          <w:lang w:val="fr-BE"/>
        </w:rPr>
        <w:t>institutional</w:t>
      </w:r>
      <w:proofErr w:type="spellEnd"/>
      <w:r w:rsidR="003A3C27" w:rsidRPr="008F3487">
        <w:rPr>
          <w:b/>
          <w:lang w:val="fr-BE"/>
        </w:rPr>
        <w:t xml:space="preserve"> </w:t>
      </w:r>
      <w:r>
        <w:rPr>
          <w:b/>
          <w:lang w:val="fr-BE"/>
        </w:rPr>
        <w:tab/>
      </w:r>
      <w:proofErr w:type="spellStart"/>
      <w:r w:rsidR="003A3C27" w:rsidRPr="008F3487">
        <w:rPr>
          <w:b/>
          <w:lang w:val="fr-BE"/>
        </w:rPr>
        <w:t>cooperation</w:t>
      </w:r>
      <w:proofErr w:type="spellEnd"/>
      <w:r w:rsidR="003A3C27" w:rsidRPr="008F3487">
        <w:rPr>
          <w:b/>
          <w:lang w:val="fr-BE"/>
        </w:rPr>
        <w:t xml:space="preserve"> </w:t>
      </w:r>
      <w:proofErr w:type="spellStart"/>
      <w:r w:rsidR="003A3C27" w:rsidRPr="008F3487">
        <w:rPr>
          <w:b/>
          <w:lang w:val="fr-BE"/>
        </w:rPr>
        <w:t>under</w:t>
      </w:r>
      <w:proofErr w:type="spellEnd"/>
      <w:r w:rsidR="003A3C27" w:rsidRPr="008F3487">
        <w:rPr>
          <w:b/>
          <w:lang w:val="fr-BE"/>
        </w:rPr>
        <w:t xml:space="preserve"> </w:t>
      </w:r>
      <w:r w:rsidR="003A3C27" w:rsidRPr="008F3487">
        <w:rPr>
          <w:b/>
        </w:rPr>
        <w:t>t</w:t>
      </w:r>
      <w:proofErr w:type="spellStart"/>
      <w:r w:rsidR="003A3C27" w:rsidRPr="008F3487">
        <w:rPr>
          <w:b/>
          <w:lang w:val="fr-BE"/>
        </w:rPr>
        <w:t>he</w:t>
      </w:r>
      <w:proofErr w:type="spellEnd"/>
      <w:r w:rsidR="003A3C27" w:rsidRPr="008F3487">
        <w:rPr>
          <w:b/>
          <w:lang w:val="fr-BE"/>
        </w:rPr>
        <w:t xml:space="preserve"> future Action Plan on </w:t>
      </w:r>
      <w:proofErr w:type="spellStart"/>
      <w:r w:rsidR="003A3C27" w:rsidRPr="008F3487">
        <w:rPr>
          <w:b/>
          <w:lang w:val="fr-BE"/>
        </w:rPr>
        <w:t>their</w:t>
      </w:r>
      <w:proofErr w:type="spellEnd"/>
      <w:r w:rsidR="003A3C27" w:rsidRPr="008F3487">
        <w:rPr>
          <w:b/>
          <w:lang w:val="fr-BE"/>
        </w:rPr>
        <w:t xml:space="preserve"> </w:t>
      </w:r>
      <w:proofErr w:type="spellStart"/>
      <w:r w:rsidR="003A3C27" w:rsidRPr="008F3487">
        <w:rPr>
          <w:b/>
          <w:lang w:val="fr-BE"/>
        </w:rPr>
        <w:t>improved</w:t>
      </w:r>
      <w:proofErr w:type="spellEnd"/>
      <w:r w:rsidR="003A3C27" w:rsidRPr="008F3487">
        <w:rPr>
          <w:b/>
          <w:lang w:val="fr-BE"/>
        </w:rPr>
        <w:t xml:space="preserve"> </w:t>
      </w:r>
      <w:proofErr w:type="spellStart"/>
      <w:r w:rsidR="003A3C27" w:rsidRPr="008F3487">
        <w:rPr>
          <w:b/>
          <w:lang w:val="fr-BE"/>
        </w:rPr>
        <w:t>implementation</w:t>
      </w:r>
      <w:proofErr w:type="spellEnd"/>
      <w:r w:rsidR="003A3C27" w:rsidRPr="008F3487">
        <w:rPr>
          <w:b/>
          <w:lang w:val="fr-BE"/>
        </w:rPr>
        <w:t xml:space="preserve"> </w:t>
      </w:r>
    </w:p>
    <w:p w:rsidR="008F3487" w:rsidRPr="008F3487" w:rsidRDefault="008F3487" w:rsidP="008F3487">
      <w:pPr>
        <w:rPr>
          <w:lang w:val="fr-BE"/>
        </w:rPr>
      </w:pPr>
    </w:p>
    <w:p w:rsidR="003A3C27" w:rsidRDefault="003A3C27" w:rsidP="008F3487">
      <w:pPr>
        <w:rPr>
          <w:b/>
          <w:bCs/>
          <w:sz w:val="28"/>
          <w:szCs w:val="28"/>
        </w:rPr>
      </w:pPr>
    </w:p>
    <w:p w:rsidR="003A3C27" w:rsidRDefault="003A3C27" w:rsidP="003A3C27">
      <w:pPr>
        <w:pStyle w:val="LanguageStyle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8F3487">
        <w:rPr>
          <w:rFonts w:ascii="Times New Roman" w:hAnsi="Times New Roman" w:cs="Times New Roman"/>
          <w:bCs w:val="0"/>
          <w:sz w:val="22"/>
          <w:szCs w:val="22"/>
        </w:rPr>
        <w:t xml:space="preserve">Lunch </w:t>
      </w:r>
      <w:proofErr w:type="spellStart"/>
      <w:r w:rsidRPr="008F3487">
        <w:rPr>
          <w:rFonts w:ascii="Times New Roman" w:hAnsi="Times New Roman" w:cs="Times New Roman"/>
          <w:bCs w:val="0"/>
          <w:sz w:val="22"/>
          <w:szCs w:val="22"/>
        </w:rPr>
        <w:t>from</w:t>
      </w:r>
      <w:proofErr w:type="spellEnd"/>
      <w:r w:rsidRPr="008F3487">
        <w:rPr>
          <w:rFonts w:ascii="Times New Roman" w:hAnsi="Times New Roman" w:cs="Times New Roman"/>
          <w:bCs w:val="0"/>
          <w:sz w:val="22"/>
          <w:szCs w:val="22"/>
        </w:rPr>
        <w:t xml:space="preserve"> 13:00 p.m. to 14:30 p.m.</w:t>
      </w:r>
    </w:p>
    <w:p w:rsidR="008F3487" w:rsidRPr="00441B33" w:rsidRDefault="008F3487" w:rsidP="003A3C27">
      <w:pPr>
        <w:pStyle w:val="LanguageStyle"/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:rsidR="003A3C27" w:rsidRDefault="003A3C27" w:rsidP="003A3C27">
      <w:pPr>
        <w:pStyle w:val="LanguageSty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A3C27" w:rsidRDefault="003A3C27" w:rsidP="003A3C27">
      <w:pPr>
        <w:pStyle w:val="LanguageSty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A3C27" w:rsidRDefault="009D22EC" w:rsidP="009D22EC">
      <w:pPr>
        <w:pStyle w:val="Heading1"/>
        <w:rPr>
          <w:b/>
          <w:i/>
        </w:rPr>
      </w:pPr>
      <w:r w:rsidRPr="009D22EC">
        <w:rPr>
          <w:b/>
        </w:rPr>
        <w:t xml:space="preserve"> </w:t>
      </w:r>
      <w:r w:rsidRPr="009D22EC">
        <w:rPr>
          <w:b/>
        </w:rPr>
        <w:tab/>
      </w:r>
      <w:r w:rsidR="003A3C27" w:rsidRPr="009D22EC">
        <w:rPr>
          <w:b/>
        </w:rPr>
        <w:t xml:space="preserve">Debate on the </w:t>
      </w:r>
      <w:proofErr w:type="gramStart"/>
      <w:r w:rsidR="003A3C27" w:rsidRPr="009D22EC">
        <w:rPr>
          <w:b/>
        </w:rPr>
        <w:t>Winter</w:t>
      </w:r>
      <w:proofErr w:type="gramEnd"/>
      <w:r w:rsidR="003A3C27" w:rsidRPr="009D22EC">
        <w:rPr>
          <w:b/>
        </w:rPr>
        <w:t xml:space="preserve"> package </w:t>
      </w:r>
      <w:r w:rsidR="003A3C27" w:rsidRPr="009D22EC">
        <w:rPr>
          <w:b/>
          <w:i/>
        </w:rPr>
        <w:t>(background notes)</w:t>
      </w:r>
    </w:p>
    <w:p w:rsidR="009D22EC" w:rsidRPr="009D22EC" w:rsidRDefault="009D22EC" w:rsidP="009D22EC">
      <w:bookmarkStart w:id="0" w:name="_GoBack"/>
      <w:bookmarkEnd w:id="0"/>
    </w:p>
    <w:p w:rsidR="006E670E" w:rsidRDefault="006E670E" w:rsidP="006B0E14">
      <w:pPr>
        <w:outlineLvl w:val="0"/>
      </w:pPr>
    </w:p>
    <w:p w:rsidR="003A3C27" w:rsidRDefault="003A3C27" w:rsidP="003A3C27">
      <w:pPr>
        <w:pStyle w:val="Heading1"/>
        <w:keepNext/>
        <w:ind w:left="567" w:hanging="567"/>
        <w:rPr>
          <w:b/>
        </w:rPr>
      </w:pPr>
      <w:r>
        <w:rPr>
          <w:b/>
        </w:rPr>
        <w:t>Opinion</w:t>
      </w:r>
      <w:r w:rsidRPr="009247B0">
        <w:rPr>
          <w:b/>
        </w:rPr>
        <w:t xml:space="preserve"> - Exchange of views</w:t>
      </w:r>
      <w:r>
        <w:rPr>
          <w:b/>
        </w:rPr>
        <w:t xml:space="preserve"> </w:t>
      </w:r>
    </w:p>
    <w:p w:rsidR="003A3C27" w:rsidRPr="006D0AFB" w:rsidRDefault="006D0AFB" w:rsidP="003A3C27">
      <w:pPr>
        <w:keepNext/>
        <w:ind w:left="567"/>
      </w:pPr>
      <w:r w:rsidRPr="006D0AFB">
        <w:rPr>
          <w:bCs/>
        </w:rPr>
        <w:t>Space Strategy for Europe</w:t>
      </w:r>
    </w:p>
    <w:p w:rsidR="003A3C27" w:rsidRPr="00083A06" w:rsidRDefault="006D0AFB" w:rsidP="003A3C27">
      <w:pPr>
        <w:keepNext/>
        <w:ind w:left="567"/>
      </w:pPr>
      <w:r>
        <w:rPr>
          <w:b/>
          <w:bCs/>
        </w:rPr>
        <w:t>Andres JAADLA (EE/ALDE)</w:t>
      </w:r>
    </w:p>
    <w:p w:rsidR="003A3C27" w:rsidRPr="00083A06" w:rsidRDefault="006D0AFB" w:rsidP="003A3C27">
      <w:pPr>
        <w:keepNext/>
        <w:ind w:left="567"/>
        <w:outlineLvl w:val="0"/>
      </w:pPr>
      <w:r>
        <w:t>COR-2016-06726-00-00-DT-TRA</w:t>
      </w:r>
      <w:r w:rsidRPr="00083A06">
        <w:t xml:space="preserve"> </w:t>
      </w:r>
      <w:r w:rsidR="003A3C27" w:rsidRPr="00083A06">
        <w:t>– ENVE-VI/0</w:t>
      </w:r>
      <w:r>
        <w:t>22</w:t>
      </w:r>
    </w:p>
    <w:p w:rsidR="003A3C27" w:rsidRPr="00083A06" w:rsidRDefault="003A3C27" w:rsidP="003A3C27">
      <w:pPr>
        <w:keepNext/>
      </w:pPr>
    </w:p>
    <w:p w:rsidR="003A3C27" w:rsidRPr="0096651D" w:rsidRDefault="003A3C27" w:rsidP="006B0E14">
      <w:pPr>
        <w:outlineLvl w:val="0"/>
      </w:pPr>
    </w:p>
    <w:p w:rsidR="00093F77" w:rsidRPr="0096651D" w:rsidRDefault="00093F77" w:rsidP="00315688">
      <w:pPr>
        <w:pStyle w:val="Heading1"/>
        <w:keepNext/>
        <w:ind w:left="567" w:hanging="567"/>
      </w:pPr>
      <w:r w:rsidRPr="0096651D">
        <w:rPr>
          <w:b/>
        </w:rPr>
        <w:t>Any other business</w:t>
      </w:r>
    </w:p>
    <w:p w:rsidR="003B18BF" w:rsidRPr="0096651D" w:rsidRDefault="003B18BF" w:rsidP="00315688">
      <w:pPr>
        <w:keepNext/>
      </w:pPr>
    </w:p>
    <w:p w:rsidR="00530025" w:rsidRPr="0096651D" w:rsidRDefault="00530025" w:rsidP="006B0E14">
      <w:pPr>
        <w:snapToGrid w:val="0"/>
      </w:pPr>
    </w:p>
    <w:p w:rsidR="00766B00" w:rsidRPr="0096651D" w:rsidRDefault="00BA0E8E" w:rsidP="00315688">
      <w:pPr>
        <w:pStyle w:val="Heading1"/>
        <w:keepNext/>
        <w:ind w:left="567" w:hanging="567"/>
      </w:pPr>
      <w:r w:rsidRPr="0096651D">
        <w:rPr>
          <w:b/>
        </w:rPr>
        <w:t xml:space="preserve">Confirmation </w:t>
      </w:r>
      <w:r w:rsidR="008F3487">
        <w:rPr>
          <w:b/>
        </w:rPr>
        <w:t>of the date of the next meeting</w:t>
      </w:r>
    </w:p>
    <w:p w:rsidR="00766B00" w:rsidRPr="0096651D" w:rsidRDefault="00766B00" w:rsidP="00315688">
      <w:pPr>
        <w:pStyle w:val="Heading1"/>
        <w:keepNext/>
        <w:numPr>
          <w:ilvl w:val="0"/>
          <w:numId w:val="0"/>
        </w:numPr>
      </w:pPr>
    </w:p>
    <w:p w:rsidR="009F69CB" w:rsidRPr="0096651D" w:rsidRDefault="009F69CB" w:rsidP="002435E6">
      <w:pPr>
        <w:jc w:val="center"/>
      </w:pPr>
    </w:p>
    <w:sectPr w:rsidR="009F69CB" w:rsidRPr="0096651D" w:rsidSect="00C367FC">
      <w:footerReference w:type="default" r:id="rId14"/>
      <w:type w:val="continuous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AA" w:rsidRDefault="005A3EAA">
      <w:r>
        <w:separator/>
      </w:r>
    </w:p>
  </w:endnote>
  <w:endnote w:type="continuationSeparator" w:id="0">
    <w:p w:rsidR="005A3EAA" w:rsidRDefault="005A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50" w:rsidRPr="00C367FC" w:rsidRDefault="00C367FC" w:rsidP="00C367FC">
    <w:pPr>
      <w:pStyle w:val="Footer"/>
    </w:pPr>
    <w:r>
      <w:t xml:space="preserve">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D22E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991F32">
      <w:fldChar w:fldCharType="begin"/>
    </w:r>
    <w:r w:rsidR="00991F32">
      <w:instrText xml:space="preserve"> NUMPAGES </w:instrText>
    </w:r>
    <w:r w:rsidR="00991F32">
      <w:fldChar w:fldCharType="separate"/>
    </w:r>
    <w:r w:rsidR="009D22EC">
      <w:rPr>
        <w:noProof/>
      </w:rPr>
      <w:instrText>2</w:instrText>
    </w:r>
    <w:r w:rsidR="00991F32">
      <w:rPr>
        <w:noProof/>
      </w:rPr>
      <w:fldChar w:fldCharType="end"/>
    </w:r>
    <w:r>
      <w:instrText xml:space="preserve"> </w:instrText>
    </w:r>
    <w:r>
      <w:fldChar w:fldCharType="separate"/>
    </w:r>
    <w:r w:rsidR="009D22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AA" w:rsidRDefault="005A3EAA">
      <w:r>
        <w:separator/>
      </w:r>
    </w:p>
  </w:footnote>
  <w:footnote w:type="continuationSeparator" w:id="0">
    <w:p w:rsidR="005A3EAA" w:rsidRDefault="005A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892FFCE"/>
    <w:lvl w:ilvl="0">
      <w:start w:val="1"/>
      <w:numFmt w:val="decimal"/>
      <w:pStyle w:val="Heading1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1E2E70"/>
    <w:multiLevelType w:val="hybridMultilevel"/>
    <w:tmpl w:val="F5BCADD4"/>
    <w:lvl w:ilvl="0" w:tplc="CAF6E0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313C6"/>
    <w:multiLevelType w:val="hybridMultilevel"/>
    <w:tmpl w:val="8FCC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6B5"/>
    <w:multiLevelType w:val="hybridMultilevel"/>
    <w:tmpl w:val="39E8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0D6F"/>
    <w:multiLevelType w:val="hybridMultilevel"/>
    <w:tmpl w:val="1DB059F0"/>
    <w:lvl w:ilvl="0" w:tplc="FCE8E98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E1739"/>
    <w:multiLevelType w:val="singleLevel"/>
    <w:tmpl w:val="227C536C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6">
    <w:nsid w:val="11424368"/>
    <w:multiLevelType w:val="hybridMultilevel"/>
    <w:tmpl w:val="55FC1BFA"/>
    <w:lvl w:ilvl="0" w:tplc="2752D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54B"/>
    <w:multiLevelType w:val="hybridMultilevel"/>
    <w:tmpl w:val="EAA07A88"/>
    <w:lvl w:ilvl="0" w:tplc="25ACB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06FDB"/>
    <w:multiLevelType w:val="hybridMultilevel"/>
    <w:tmpl w:val="E7BA4710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348"/>
    <w:multiLevelType w:val="hybridMultilevel"/>
    <w:tmpl w:val="1E3C4812"/>
    <w:lvl w:ilvl="0" w:tplc="A7E8F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0E7B"/>
    <w:multiLevelType w:val="hybridMultilevel"/>
    <w:tmpl w:val="8506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5DFE"/>
    <w:multiLevelType w:val="singleLevel"/>
    <w:tmpl w:val="227C536C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2">
    <w:nsid w:val="38DB7493"/>
    <w:multiLevelType w:val="hybridMultilevel"/>
    <w:tmpl w:val="DD9C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B10FF"/>
    <w:multiLevelType w:val="hybridMultilevel"/>
    <w:tmpl w:val="5B124A4C"/>
    <w:lvl w:ilvl="0" w:tplc="231EA81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33BEA"/>
    <w:multiLevelType w:val="hybridMultilevel"/>
    <w:tmpl w:val="6EF42880"/>
    <w:lvl w:ilvl="0" w:tplc="F5C89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22417"/>
    <w:multiLevelType w:val="hybridMultilevel"/>
    <w:tmpl w:val="94E80FD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93E53"/>
    <w:multiLevelType w:val="hybridMultilevel"/>
    <w:tmpl w:val="5282D954"/>
    <w:lvl w:ilvl="0" w:tplc="D6DC6E9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26231"/>
    <w:multiLevelType w:val="hybridMultilevel"/>
    <w:tmpl w:val="5F18AAE8"/>
    <w:lvl w:ilvl="0" w:tplc="D4AEA2C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F4663"/>
    <w:multiLevelType w:val="hybridMultilevel"/>
    <w:tmpl w:val="4218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A011F"/>
    <w:multiLevelType w:val="hybridMultilevel"/>
    <w:tmpl w:val="5AD06E1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A364A"/>
    <w:multiLevelType w:val="hybridMultilevel"/>
    <w:tmpl w:val="D1A42168"/>
    <w:lvl w:ilvl="0" w:tplc="D5EC4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A6A44"/>
    <w:multiLevelType w:val="hybridMultilevel"/>
    <w:tmpl w:val="0C5EB79A"/>
    <w:lvl w:ilvl="0" w:tplc="B41C14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3BE2"/>
    <w:multiLevelType w:val="hybridMultilevel"/>
    <w:tmpl w:val="16C28A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86A8B"/>
    <w:multiLevelType w:val="hybridMultilevel"/>
    <w:tmpl w:val="41D879D2"/>
    <w:lvl w:ilvl="0" w:tplc="D7E2706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E4DA7"/>
    <w:multiLevelType w:val="hybridMultilevel"/>
    <w:tmpl w:val="8320C042"/>
    <w:lvl w:ilvl="0" w:tplc="E2D46FD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08C7"/>
    <w:multiLevelType w:val="hybridMultilevel"/>
    <w:tmpl w:val="BAB8CCDA"/>
    <w:lvl w:ilvl="0" w:tplc="CE54F8A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77839"/>
    <w:multiLevelType w:val="hybridMultilevel"/>
    <w:tmpl w:val="0B7850A4"/>
    <w:lvl w:ilvl="0" w:tplc="90DE11B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F14D5"/>
    <w:multiLevelType w:val="hybridMultilevel"/>
    <w:tmpl w:val="DD8E46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9237D"/>
    <w:multiLevelType w:val="hybridMultilevel"/>
    <w:tmpl w:val="3E6AB17E"/>
    <w:lvl w:ilvl="0" w:tplc="B1B6012E">
      <w:numFmt w:val="decimal"/>
      <w:lvlText w:val=""/>
      <w:lvlJc w:val="left"/>
    </w:lvl>
    <w:lvl w:ilvl="1" w:tplc="B41C14FA">
      <w:start w:val="1"/>
      <w:numFmt w:val="bullet"/>
      <w:lvlText w:val=""/>
      <w:lvlJc w:val="left"/>
      <w:rPr>
        <w:rFonts w:ascii="Wingdings" w:hAnsi="Wingdings" w:hint="default"/>
      </w:rPr>
    </w:lvl>
    <w:lvl w:ilvl="2" w:tplc="4A421FAC">
      <w:numFmt w:val="decimal"/>
      <w:lvlText w:val=""/>
      <w:lvlJc w:val="left"/>
    </w:lvl>
    <w:lvl w:ilvl="3" w:tplc="A7E8FF6A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9">
    <w:nsid w:val="750B02BC"/>
    <w:multiLevelType w:val="hybridMultilevel"/>
    <w:tmpl w:val="0B4A8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41CF"/>
    <w:multiLevelType w:val="hybridMultilevel"/>
    <w:tmpl w:val="C106A3EE"/>
    <w:lvl w:ilvl="0" w:tplc="FCE8E98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F4D0A"/>
    <w:multiLevelType w:val="singleLevel"/>
    <w:tmpl w:val="227C536C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7CF801E8"/>
    <w:multiLevelType w:val="hybridMultilevel"/>
    <w:tmpl w:val="AB8815F0"/>
    <w:lvl w:ilvl="0" w:tplc="B1B6012E">
      <w:numFmt w:val="decimal"/>
      <w:lvlText w:val=""/>
      <w:lvlJc w:val="left"/>
    </w:lvl>
    <w:lvl w:ilvl="1" w:tplc="B41C14FA">
      <w:start w:val="1"/>
      <w:numFmt w:val="bullet"/>
      <w:lvlText w:val=""/>
      <w:lvlJc w:val="left"/>
      <w:rPr>
        <w:rFonts w:ascii="Wingdings" w:hAnsi="Wingdings" w:hint="default"/>
      </w:rPr>
    </w:lvl>
    <w:lvl w:ilvl="2" w:tplc="4A421FAC">
      <w:numFmt w:val="decimal"/>
      <w:lvlText w:val=""/>
      <w:lvlJc w:val="left"/>
    </w:lvl>
    <w:lvl w:ilvl="3" w:tplc="A7E8FF6A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3">
    <w:nsid w:val="7D4D596C"/>
    <w:multiLevelType w:val="hybridMultilevel"/>
    <w:tmpl w:val="ACA49A12"/>
    <w:lvl w:ilvl="0" w:tplc="0809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23"/>
  </w:num>
  <w:num w:numId="5">
    <w:abstractNumId w:val="19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8"/>
  </w:num>
  <w:num w:numId="14">
    <w:abstractNumId w:val="11"/>
  </w:num>
  <w:num w:numId="15">
    <w:abstractNumId w:val="5"/>
  </w:num>
  <w:num w:numId="16">
    <w:abstractNumId w:val="31"/>
  </w:num>
  <w:num w:numId="17">
    <w:abstractNumId w:val="9"/>
  </w:num>
  <w:num w:numId="18">
    <w:abstractNumId w:val="25"/>
  </w:num>
  <w:num w:numId="19">
    <w:abstractNumId w:val="26"/>
  </w:num>
  <w:num w:numId="20">
    <w:abstractNumId w:val="22"/>
  </w:num>
  <w:num w:numId="21">
    <w:abstractNumId w:val="20"/>
  </w:num>
  <w:num w:numId="22">
    <w:abstractNumId w:val="15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16"/>
  </w:num>
  <w:num w:numId="28">
    <w:abstractNumId w:val="4"/>
  </w:num>
  <w:num w:numId="29">
    <w:abstractNumId w:val="30"/>
  </w:num>
  <w:num w:numId="30">
    <w:abstractNumId w:val="33"/>
  </w:num>
  <w:num w:numId="31">
    <w:abstractNumId w:val="27"/>
  </w:num>
  <w:num w:numId="32">
    <w:abstractNumId w:val="14"/>
  </w:num>
  <w:num w:numId="33">
    <w:abstractNumId w:val="7"/>
  </w:num>
  <w:num w:numId="3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6D"/>
    <w:rsid w:val="00000512"/>
    <w:rsid w:val="00001FF4"/>
    <w:rsid w:val="0000392C"/>
    <w:rsid w:val="00005F1F"/>
    <w:rsid w:val="00007563"/>
    <w:rsid w:val="000112D4"/>
    <w:rsid w:val="00012A75"/>
    <w:rsid w:val="00013011"/>
    <w:rsid w:val="0001354E"/>
    <w:rsid w:val="00015217"/>
    <w:rsid w:val="00020196"/>
    <w:rsid w:val="00021393"/>
    <w:rsid w:val="000216F3"/>
    <w:rsid w:val="00021A2F"/>
    <w:rsid w:val="00021EBA"/>
    <w:rsid w:val="000220F4"/>
    <w:rsid w:val="00022279"/>
    <w:rsid w:val="000224E8"/>
    <w:rsid w:val="00025C6D"/>
    <w:rsid w:val="000264AB"/>
    <w:rsid w:val="000265C6"/>
    <w:rsid w:val="00027EAB"/>
    <w:rsid w:val="00031D27"/>
    <w:rsid w:val="000353CB"/>
    <w:rsid w:val="00035B4D"/>
    <w:rsid w:val="00035DF9"/>
    <w:rsid w:val="00036370"/>
    <w:rsid w:val="0003662C"/>
    <w:rsid w:val="00036B46"/>
    <w:rsid w:val="00040B97"/>
    <w:rsid w:val="00042630"/>
    <w:rsid w:val="00042A57"/>
    <w:rsid w:val="00042F9F"/>
    <w:rsid w:val="00043300"/>
    <w:rsid w:val="00044C67"/>
    <w:rsid w:val="00044F51"/>
    <w:rsid w:val="00046CB4"/>
    <w:rsid w:val="000503EC"/>
    <w:rsid w:val="0005164A"/>
    <w:rsid w:val="0005244C"/>
    <w:rsid w:val="00053E83"/>
    <w:rsid w:val="0005405C"/>
    <w:rsid w:val="00055658"/>
    <w:rsid w:val="00055878"/>
    <w:rsid w:val="00055DB4"/>
    <w:rsid w:val="000579A2"/>
    <w:rsid w:val="00061E2C"/>
    <w:rsid w:val="00062542"/>
    <w:rsid w:val="000627DD"/>
    <w:rsid w:val="00064088"/>
    <w:rsid w:val="00067AF4"/>
    <w:rsid w:val="00070D37"/>
    <w:rsid w:val="000714E1"/>
    <w:rsid w:val="000720AC"/>
    <w:rsid w:val="000722AB"/>
    <w:rsid w:val="0007237D"/>
    <w:rsid w:val="000726C4"/>
    <w:rsid w:val="0007309B"/>
    <w:rsid w:val="00073CBE"/>
    <w:rsid w:val="00073E76"/>
    <w:rsid w:val="0007414C"/>
    <w:rsid w:val="00074E46"/>
    <w:rsid w:val="00075275"/>
    <w:rsid w:val="000760B0"/>
    <w:rsid w:val="000764E6"/>
    <w:rsid w:val="0007659E"/>
    <w:rsid w:val="0008053F"/>
    <w:rsid w:val="00080BBB"/>
    <w:rsid w:val="00083A06"/>
    <w:rsid w:val="00085265"/>
    <w:rsid w:val="00085AB0"/>
    <w:rsid w:val="000864DB"/>
    <w:rsid w:val="00086567"/>
    <w:rsid w:val="00087DAF"/>
    <w:rsid w:val="00090103"/>
    <w:rsid w:val="00090F7E"/>
    <w:rsid w:val="00091DF3"/>
    <w:rsid w:val="000920CB"/>
    <w:rsid w:val="00092BE9"/>
    <w:rsid w:val="00092C45"/>
    <w:rsid w:val="00093173"/>
    <w:rsid w:val="00093BFC"/>
    <w:rsid w:val="00093F77"/>
    <w:rsid w:val="0009416D"/>
    <w:rsid w:val="00096628"/>
    <w:rsid w:val="000966D8"/>
    <w:rsid w:val="000967F5"/>
    <w:rsid w:val="000A01C6"/>
    <w:rsid w:val="000A1E3A"/>
    <w:rsid w:val="000A286B"/>
    <w:rsid w:val="000A2878"/>
    <w:rsid w:val="000A7C17"/>
    <w:rsid w:val="000B2D09"/>
    <w:rsid w:val="000B45D0"/>
    <w:rsid w:val="000B58F3"/>
    <w:rsid w:val="000B7450"/>
    <w:rsid w:val="000B7EC1"/>
    <w:rsid w:val="000C001F"/>
    <w:rsid w:val="000C20CA"/>
    <w:rsid w:val="000C2928"/>
    <w:rsid w:val="000C363A"/>
    <w:rsid w:val="000C4E9E"/>
    <w:rsid w:val="000C5248"/>
    <w:rsid w:val="000D04BC"/>
    <w:rsid w:val="000D0A79"/>
    <w:rsid w:val="000D2941"/>
    <w:rsid w:val="000D2A8E"/>
    <w:rsid w:val="000D3B28"/>
    <w:rsid w:val="000D3DED"/>
    <w:rsid w:val="000D3FC7"/>
    <w:rsid w:val="000D4385"/>
    <w:rsid w:val="000D5CA1"/>
    <w:rsid w:val="000D63BD"/>
    <w:rsid w:val="000D645E"/>
    <w:rsid w:val="000D6CBC"/>
    <w:rsid w:val="000D7127"/>
    <w:rsid w:val="000E04CD"/>
    <w:rsid w:val="000E09E8"/>
    <w:rsid w:val="000E16C8"/>
    <w:rsid w:val="000E274F"/>
    <w:rsid w:val="000E2FAC"/>
    <w:rsid w:val="000E6639"/>
    <w:rsid w:val="000E6A71"/>
    <w:rsid w:val="000E77C3"/>
    <w:rsid w:val="000E7CAB"/>
    <w:rsid w:val="000F056F"/>
    <w:rsid w:val="000F1305"/>
    <w:rsid w:val="000F381C"/>
    <w:rsid w:val="000F3D1C"/>
    <w:rsid w:val="000F41F6"/>
    <w:rsid w:val="000F4AE9"/>
    <w:rsid w:val="000F6C39"/>
    <w:rsid w:val="000F769D"/>
    <w:rsid w:val="000F7A00"/>
    <w:rsid w:val="00100BC5"/>
    <w:rsid w:val="001014A1"/>
    <w:rsid w:val="001015E0"/>
    <w:rsid w:val="00101944"/>
    <w:rsid w:val="001027B4"/>
    <w:rsid w:val="0010489B"/>
    <w:rsid w:val="00104BD7"/>
    <w:rsid w:val="001154CA"/>
    <w:rsid w:val="00116952"/>
    <w:rsid w:val="00117165"/>
    <w:rsid w:val="001238E0"/>
    <w:rsid w:val="00123C96"/>
    <w:rsid w:val="001249D1"/>
    <w:rsid w:val="001254A5"/>
    <w:rsid w:val="00126007"/>
    <w:rsid w:val="00126C8A"/>
    <w:rsid w:val="00127981"/>
    <w:rsid w:val="00127D34"/>
    <w:rsid w:val="00130098"/>
    <w:rsid w:val="00131255"/>
    <w:rsid w:val="001331EA"/>
    <w:rsid w:val="00133331"/>
    <w:rsid w:val="00133B02"/>
    <w:rsid w:val="00137362"/>
    <w:rsid w:val="00137894"/>
    <w:rsid w:val="001403A3"/>
    <w:rsid w:val="00140773"/>
    <w:rsid w:val="00142361"/>
    <w:rsid w:val="00142D1C"/>
    <w:rsid w:val="0014363E"/>
    <w:rsid w:val="001452BF"/>
    <w:rsid w:val="001452FD"/>
    <w:rsid w:val="00145F8B"/>
    <w:rsid w:val="001465A5"/>
    <w:rsid w:val="00147C25"/>
    <w:rsid w:val="00150FC6"/>
    <w:rsid w:val="001560A9"/>
    <w:rsid w:val="0015658D"/>
    <w:rsid w:val="00157718"/>
    <w:rsid w:val="00160A8E"/>
    <w:rsid w:val="00161139"/>
    <w:rsid w:val="00162549"/>
    <w:rsid w:val="00162CAB"/>
    <w:rsid w:val="001635FB"/>
    <w:rsid w:val="00163E8B"/>
    <w:rsid w:val="00164AFF"/>
    <w:rsid w:val="0016619F"/>
    <w:rsid w:val="0016625C"/>
    <w:rsid w:val="00171A2D"/>
    <w:rsid w:val="001736F3"/>
    <w:rsid w:val="00173FB4"/>
    <w:rsid w:val="0017437C"/>
    <w:rsid w:val="00174CE1"/>
    <w:rsid w:val="001754E6"/>
    <w:rsid w:val="0017577A"/>
    <w:rsid w:val="00176A5D"/>
    <w:rsid w:val="00180F7E"/>
    <w:rsid w:val="00181F17"/>
    <w:rsid w:val="00184B7D"/>
    <w:rsid w:val="00186203"/>
    <w:rsid w:val="00186E88"/>
    <w:rsid w:val="0018758D"/>
    <w:rsid w:val="0018764C"/>
    <w:rsid w:val="00190A6D"/>
    <w:rsid w:val="00191284"/>
    <w:rsid w:val="0019430F"/>
    <w:rsid w:val="00194631"/>
    <w:rsid w:val="00194929"/>
    <w:rsid w:val="00194BB2"/>
    <w:rsid w:val="00195935"/>
    <w:rsid w:val="00196087"/>
    <w:rsid w:val="001A0131"/>
    <w:rsid w:val="001A0210"/>
    <w:rsid w:val="001A08FD"/>
    <w:rsid w:val="001A0A6A"/>
    <w:rsid w:val="001A0C87"/>
    <w:rsid w:val="001A214E"/>
    <w:rsid w:val="001A21B9"/>
    <w:rsid w:val="001A25AE"/>
    <w:rsid w:val="001A2B51"/>
    <w:rsid w:val="001A2D3E"/>
    <w:rsid w:val="001A38FA"/>
    <w:rsid w:val="001A4719"/>
    <w:rsid w:val="001A490C"/>
    <w:rsid w:val="001A4F04"/>
    <w:rsid w:val="001A4F70"/>
    <w:rsid w:val="001A5104"/>
    <w:rsid w:val="001A6E9E"/>
    <w:rsid w:val="001A7063"/>
    <w:rsid w:val="001A735F"/>
    <w:rsid w:val="001A747C"/>
    <w:rsid w:val="001B13C1"/>
    <w:rsid w:val="001B2A83"/>
    <w:rsid w:val="001B336F"/>
    <w:rsid w:val="001B3555"/>
    <w:rsid w:val="001B36BC"/>
    <w:rsid w:val="001B6D6F"/>
    <w:rsid w:val="001B7252"/>
    <w:rsid w:val="001C0BFB"/>
    <w:rsid w:val="001C1A91"/>
    <w:rsid w:val="001C209D"/>
    <w:rsid w:val="001C24DA"/>
    <w:rsid w:val="001C34A3"/>
    <w:rsid w:val="001C4733"/>
    <w:rsid w:val="001C5015"/>
    <w:rsid w:val="001C582A"/>
    <w:rsid w:val="001C6A3A"/>
    <w:rsid w:val="001D02C4"/>
    <w:rsid w:val="001D07A7"/>
    <w:rsid w:val="001D4E94"/>
    <w:rsid w:val="001D56A9"/>
    <w:rsid w:val="001D59DF"/>
    <w:rsid w:val="001D5C02"/>
    <w:rsid w:val="001D5C76"/>
    <w:rsid w:val="001D750C"/>
    <w:rsid w:val="001D7824"/>
    <w:rsid w:val="001E1A9C"/>
    <w:rsid w:val="001E1D07"/>
    <w:rsid w:val="001E1D98"/>
    <w:rsid w:val="001E24B3"/>
    <w:rsid w:val="001E4B17"/>
    <w:rsid w:val="001E4F42"/>
    <w:rsid w:val="001E566E"/>
    <w:rsid w:val="001E5AA7"/>
    <w:rsid w:val="001E6479"/>
    <w:rsid w:val="001F0265"/>
    <w:rsid w:val="001F10D5"/>
    <w:rsid w:val="001F1495"/>
    <w:rsid w:val="001F3682"/>
    <w:rsid w:val="001F3962"/>
    <w:rsid w:val="001F3BBD"/>
    <w:rsid w:val="001F3D4F"/>
    <w:rsid w:val="001F6B6D"/>
    <w:rsid w:val="001F7B24"/>
    <w:rsid w:val="0020118D"/>
    <w:rsid w:val="00201405"/>
    <w:rsid w:val="002035F9"/>
    <w:rsid w:val="00203D88"/>
    <w:rsid w:val="00204094"/>
    <w:rsid w:val="002042A3"/>
    <w:rsid w:val="00205281"/>
    <w:rsid w:val="00205B27"/>
    <w:rsid w:val="00207042"/>
    <w:rsid w:val="002071BD"/>
    <w:rsid w:val="002119C9"/>
    <w:rsid w:val="00211A24"/>
    <w:rsid w:val="00212DB3"/>
    <w:rsid w:val="00212ED4"/>
    <w:rsid w:val="00212FE3"/>
    <w:rsid w:val="002140F1"/>
    <w:rsid w:val="002152D4"/>
    <w:rsid w:val="00216D7A"/>
    <w:rsid w:val="00217139"/>
    <w:rsid w:val="00217494"/>
    <w:rsid w:val="0021795C"/>
    <w:rsid w:val="00217D35"/>
    <w:rsid w:val="00217EEB"/>
    <w:rsid w:val="00224C30"/>
    <w:rsid w:val="00225557"/>
    <w:rsid w:val="00226EBD"/>
    <w:rsid w:val="002270CE"/>
    <w:rsid w:val="00227448"/>
    <w:rsid w:val="00230F9B"/>
    <w:rsid w:val="00231C09"/>
    <w:rsid w:val="00234890"/>
    <w:rsid w:val="00234A0B"/>
    <w:rsid w:val="00235334"/>
    <w:rsid w:val="00235CF4"/>
    <w:rsid w:val="002361CF"/>
    <w:rsid w:val="00240253"/>
    <w:rsid w:val="00240CF0"/>
    <w:rsid w:val="00240DF2"/>
    <w:rsid w:val="00242ED8"/>
    <w:rsid w:val="002430EE"/>
    <w:rsid w:val="002435C9"/>
    <w:rsid w:val="002435E6"/>
    <w:rsid w:val="00244A35"/>
    <w:rsid w:val="002461F3"/>
    <w:rsid w:val="00246650"/>
    <w:rsid w:val="0025089A"/>
    <w:rsid w:val="00251107"/>
    <w:rsid w:val="00252010"/>
    <w:rsid w:val="002526F4"/>
    <w:rsid w:val="0025305A"/>
    <w:rsid w:val="00254F5B"/>
    <w:rsid w:val="002550FC"/>
    <w:rsid w:val="00256885"/>
    <w:rsid w:val="00257582"/>
    <w:rsid w:val="00261F81"/>
    <w:rsid w:val="00262C4F"/>
    <w:rsid w:val="002665B8"/>
    <w:rsid w:val="00267260"/>
    <w:rsid w:val="00267AE0"/>
    <w:rsid w:val="00270B2A"/>
    <w:rsid w:val="002714EB"/>
    <w:rsid w:val="00271EBD"/>
    <w:rsid w:val="0027234C"/>
    <w:rsid w:val="00272C8E"/>
    <w:rsid w:val="00273EA7"/>
    <w:rsid w:val="002744DF"/>
    <w:rsid w:val="0027454C"/>
    <w:rsid w:val="00274B68"/>
    <w:rsid w:val="002750B8"/>
    <w:rsid w:val="002750FF"/>
    <w:rsid w:val="00275987"/>
    <w:rsid w:val="00277154"/>
    <w:rsid w:val="00277FCE"/>
    <w:rsid w:val="00280862"/>
    <w:rsid w:val="00281D81"/>
    <w:rsid w:val="0028256E"/>
    <w:rsid w:val="002831DC"/>
    <w:rsid w:val="00284279"/>
    <w:rsid w:val="0028456C"/>
    <w:rsid w:val="00284AA8"/>
    <w:rsid w:val="00285800"/>
    <w:rsid w:val="00285ADA"/>
    <w:rsid w:val="0028701F"/>
    <w:rsid w:val="002900D3"/>
    <w:rsid w:val="002915B4"/>
    <w:rsid w:val="00294519"/>
    <w:rsid w:val="0029549F"/>
    <w:rsid w:val="00297B67"/>
    <w:rsid w:val="002A0C08"/>
    <w:rsid w:val="002A341B"/>
    <w:rsid w:val="002A3D76"/>
    <w:rsid w:val="002A4833"/>
    <w:rsid w:val="002A51A0"/>
    <w:rsid w:val="002A59BD"/>
    <w:rsid w:val="002A7586"/>
    <w:rsid w:val="002B1E88"/>
    <w:rsid w:val="002B4489"/>
    <w:rsid w:val="002B4A8B"/>
    <w:rsid w:val="002B4B33"/>
    <w:rsid w:val="002B4C5A"/>
    <w:rsid w:val="002B5990"/>
    <w:rsid w:val="002B5ED2"/>
    <w:rsid w:val="002B5F8C"/>
    <w:rsid w:val="002B63AF"/>
    <w:rsid w:val="002B6581"/>
    <w:rsid w:val="002B688B"/>
    <w:rsid w:val="002B6FFA"/>
    <w:rsid w:val="002B7031"/>
    <w:rsid w:val="002C10C0"/>
    <w:rsid w:val="002C1398"/>
    <w:rsid w:val="002C191B"/>
    <w:rsid w:val="002C4971"/>
    <w:rsid w:val="002C538C"/>
    <w:rsid w:val="002C5D93"/>
    <w:rsid w:val="002C7AA9"/>
    <w:rsid w:val="002D200D"/>
    <w:rsid w:val="002D2A37"/>
    <w:rsid w:val="002D495B"/>
    <w:rsid w:val="002D4B71"/>
    <w:rsid w:val="002D508D"/>
    <w:rsid w:val="002D522D"/>
    <w:rsid w:val="002D57A7"/>
    <w:rsid w:val="002D5B46"/>
    <w:rsid w:val="002E05AE"/>
    <w:rsid w:val="002E0CA1"/>
    <w:rsid w:val="002E1B04"/>
    <w:rsid w:val="002E206A"/>
    <w:rsid w:val="002E3C41"/>
    <w:rsid w:val="002E4010"/>
    <w:rsid w:val="002E5811"/>
    <w:rsid w:val="002E6DBB"/>
    <w:rsid w:val="002E7206"/>
    <w:rsid w:val="002E7D7D"/>
    <w:rsid w:val="002F15E0"/>
    <w:rsid w:val="002F2EC0"/>
    <w:rsid w:val="002F422E"/>
    <w:rsid w:val="002F4595"/>
    <w:rsid w:val="002F48E1"/>
    <w:rsid w:val="002F6399"/>
    <w:rsid w:val="002F6E85"/>
    <w:rsid w:val="002F7DE0"/>
    <w:rsid w:val="003025B8"/>
    <w:rsid w:val="0030268F"/>
    <w:rsid w:val="003028B7"/>
    <w:rsid w:val="00302F2F"/>
    <w:rsid w:val="00304A52"/>
    <w:rsid w:val="00305326"/>
    <w:rsid w:val="00306721"/>
    <w:rsid w:val="0031118B"/>
    <w:rsid w:val="0031266A"/>
    <w:rsid w:val="003126F4"/>
    <w:rsid w:val="00314434"/>
    <w:rsid w:val="00314E29"/>
    <w:rsid w:val="00315688"/>
    <w:rsid w:val="0031574F"/>
    <w:rsid w:val="00315B44"/>
    <w:rsid w:val="00316526"/>
    <w:rsid w:val="00316BE0"/>
    <w:rsid w:val="00316FA7"/>
    <w:rsid w:val="00320062"/>
    <w:rsid w:val="00321A01"/>
    <w:rsid w:val="00322085"/>
    <w:rsid w:val="00322482"/>
    <w:rsid w:val="0032337F"/>
    <w:rsid w:val="003241D3"/>
    <w:rsid w:val="00324E0B"/>
    <w:rsid w:val="00325314"/>
    <w:rsid w:val="00326239"/>
    <w:rsid w:val="0033006E"/>
    <w:rsid w:val="003311B3"/>
    <w:rsid w:val="00331ADA"/>
    <w:rsid w:val="00332BD3"/>
    <w:rsid w:val="00333977"/>
    <w:rsid w:val="003345A0"/>
    <w:rsid w:val="00335566"/>
    <w:rsid w:val="003356E2"/>
    <w:rsid w:val="003360DA"/>
    <w:rsid w:val="003364E6"/>
    <w:rsid w:val="00336743"/>
    <w:rsid w:val="003368C8"/>
    <w:rsid w:val="00340D9B"/>
    <w:rsid w:val="00341F06"/>
    <w:rsid w:val="003456BF"/>
    <w:rsid w:val="003470DB"/>
    <w:rsid w:val="0035017C"/>
    <w:rsid w:val="003501D5"/>
    <w:rsid w:val="0035101A"/>
    <w:rsid w:val="00351BE2"/>
    <w:rsid w:val="00351DC4"/>
    <w:rsid w:val="0035346A"/>
    <w:rsid w:val="003537C5"/>
    <w:rsid w:val="00354A56"/>
    <w:rsid w:val="003556C3"/>
    <w:rsid w:val="00355AF0"/>
    <w:rsid w:val="00360B37"/>
    <w:rsid w:val="00361086"/>
    <w:rsid w:val="00362242"/>
    <w:rsid w:val="00365B63"/>
    <w:rsid w:val="00370B04"/>
    <w:rsid w:val="00374045"/>
    <w:rsid w:val="003750FC"/>
    <w:rsid w:val="00375176"/>
    <w:rsid w:val="00375195"/>
    <w:rsid w:val="00376226"/>
    <w:rsid w:val="00376A25"/>
    <w:rsid w:val="00376BC4"/>
    <w:rsid w:val="00377958"/>
    <w:rsid w:val="00380DC9"/>
    <w:rsid w:val="003817E5"/>
    <w:rsid w:val="00381E42"/>
    <w:rsid w:val="00382191"/>
    <w:rsid w:val="00382E4B"/>
    <w:rsid w:val="003830B9"/>
    <w:rsid w:val="0038410D"/>
    <w:rsid w:val="00385F63"/>
    <w:rsid w:val="003869D3"/>
    <w:rsid w:val="00390167"/>
    <w:rsid w:val="00390420"/>
    <w:rsid w:val="0039190D"/>
    <w:rsid w:val="00391E61"/>
    <w:rsid w:val="00392A66"/>
    <w:rsid w:val="00393D59"/>
    <w:rsid w:val="0039591F"/>
    <w:rsid w:val="0039606C"/>
    <w:rsid w:val="00396D72"/>
    <w:rsid w:val="003A093F"/>
    <w:rsid w:val="003A1225"/>
    <w:rsid w:val="003A1828"/>
    <w:rsid w:val="003A3AA9"/>
    <w:rsid w:val="003A3C27"/>
    <w:rsid w:val="003A565C"/>
    <w:rsid w:val="003A7232"/>
    <w:rsid w:val="003B091C"/>
    <w:rsid w:val="003B18BF"/>
    <w:rsid w:val="003B19E4"/>
    <w:rsid w:val="003B1B69"/>
    <w:rsid w:val="003B1C5E"/>
    <w:rsid w:val="003C0B27"/>
    <w:rsid w:val="003C0BF8"/>
    <w:rsid w:val="003C16AF"/>
    <w:rsid w:val="003C3452"/>
    <w:rsid w:val="003C3B3D"/>
    <w:rsid w:val="003C4813"/>
    <w:rsid w:val="003C4EAA"/>
    <w:rsid w:val="003C5617"/>
    <w:rsid w:val="003C5B98"/>
    <w:rsid w:val="003C608F"/>
    <w:rsid w:val="003C6812"/>
    <w:rsid w:val="003C75F0"/>
    <w:rsid w:val="003C7AC0"/>
    <w:rsid w:val="003D03F7"/>
    <w:rsid w:val="003D0D76"/>
    <w:rsid w:val="003D1C79"/>
    <w:rsid w:val="003D2505"/>
    <w:rsid w:val="003D2B09"/>
    <w:rsid w:val="003D395D"/>
    <w:rsid w:val="003D3A69"/>
    <w:rsid w:val="003D4F53"/>
    <w:rsid w:val="003D6285"/>
    <w:rsid w:val="003D730D"/>
    <w:rsid w:val="003D7BE7"/>
    <w:rsid w:val="003E0D28"/>
    <w:rsid w:val="003E0F30"/>
    <w:rsid w:val="003E57E3"/>
    <w:rsid w:val="003E59BC"/>
    <w:rsid w:val="003E5E7A"/>
    <w:rsid w:val="003E648D"/>
    <w:rsid w:val="003E6C01"/>
    <w:rsid w:val="003E6FD6"/>
    <w:rsid w:val="003F07EF"/>
    <w:rsid w:val="003F1401"/>
    <w:rsid w:val="003F1B26"/>
    <w:rsid w:val="003F2A26"/>
    <w:rsid w:val="003F2D2F"/>
    <w:rsid w:val="003F32EE"/>
    <w:rsid w:val="003F4B20"/>
    <w:rsid w:val="003F5819"/>
    <w:rsid w:val="003F6A7F"/>
    <w:rsid w:val="003F6E95"/>
    <w:rsid w:val="00400739"/>
    <w:rsid w:val="00401531"/>
    <w:rsid w:val="00401BC6"/>
    <w:rsid w:val="00404163"/>
    <w:rsid w:val="0040482C"/>
    <w:rsid w:val="0040510D"/>
    <w:rsid w:val="004052FB"/>
    <w:rsid w:val="0040608B"/>
    <w:rsid w:val="00407074"/>
    <w:rsid w:val="0041082D"/>
    <w:rsid w:val="00411512"/>
    <w:rsid w:val="00412DC8"/>
    <w:rsid w:val="00413C5A"/>
    <w:rsid w:val="00413F79"/>
    <w:rsid w:val="0041441A"/>
    <w:rsid w:val="00414554"/>
    <w:rsid w:val="00416374"/>
    <w:rsid w:val="004170CD"/>
    <w:rsid w:val="00420207"/>
    <w:rsid w:val="00420D09"/>
    <w:rsid w:val="00421B05"/>
    <w:rsid w:val="0042494A"/>
    <w:rsid w:val="00427721"/>
    <w:rsid w:val="00427BB4"/>
    <w:rsid w:val="00432973"/>
    <w:rsid w:val="00432F5B"/>
    <w:rsid w:val="0043408E"/>
    <w:rsid w:val="004348F4"/>
    <w:rsid w:val="004350D5"/>
    <w:rsid w:val="004368A2"/>
    <w:rsid w:val="004374DE"/>
    <w:rsid w:val="00437EBF"/>
    <w:rsid w:val="00442E3C"/>
    <w:rsid w:val="00443061"/>
    <w:rsid w:val="00444200"/>
    <w:rsid w:val="00444A27"/>
    <w:rsid w:val="00445FDA"/>
    <w:rsid w:val="004473BE"/>
    <w:rsid w:val="0044770E"/>
    <w:rsid w:val="00447F46"/>
    <w:rsid w:val="00450779"/>
    <w:rsid w:val="00450C91"/>
    <w:rsid w:val="004512F3"/>
    <w:rsid w:val="004519F8"/>
    <w:rsid w:val="004554ED"/>
    <w:rsid w:val="0045626E"/>
    <w:rsid w:val="00457C64"/>
    <w:rsid w:val="00460A63"/>
    <w:rsid w:val="0046123F"/>
    <w:rsid w:val="00461863"/>
    <w:rsid w:val="004641A2"/>
    <w:rsid w:val="004649DF"/>
    <w:rsid w:val="00464A8A"/>
    <w:rsid w:val="00464D32"/>
    <w:rsid w:val="00465538"/>
    <w:rsid w:val="00465630"/>
    <w:rsid w:val="00466D68"/>
    <w:rsid w:val="00470D22"/>
    <w:rsid w:val="0047100A"/>
    <w:rsid w:val="004712C8"/>
    <w:rsid w:val="0047174D"/>
    <w:rsid w:val="00472635"/>
    <w:rsid w:val="0047282E"/>
    <w:rsid w:val="004732F0"/>
    <w:rsid w:val="00474098"/>
    <w:rsid w:val="0047538C"/>
    <w:rsid w:val="004764FF"/>
    <w:rsid w:val="00477AA8"/>
    <w:rsid w:val="00477D76"/>
    <w:rsid w:val="0048133F"/>
    <w:rsid w:val="00481DBF"/>
    <w:rsid w:val="0048367E"/>
    <w:rsid w:val="004870BD"/>
    <w:rsid w:val="004873DA"/>
    <w:rsid w:val="0049048B"/>
    <w:rsid w:val="00492408"/>
    <w:rsid w:val="00493D25"/>
    <w:rsid w:val="00495D21"/>
    <w:rsid w:val="00495DA7"/>
    <w:rsid w:val="00496313"/>
    <w:rsid w:val="00496692"/>
    <w:rsid w:val="00496F83"/>
    <w:rsid w:val="004A148C"/>
    <w:rsid w:val="004A175C"/>
    <w:rsid w:val="004A1EE4"/>
    <w:rsid w:val="004A4542"/>
    <w:rsid w:val="004A5051"/>
    <w:rsid w:val="004A54A3"/>
    <w:rsid w:val="004A57C4"/>
    <w:rsid w:val="004A70B7"/>
    <w:rsid w:val="004A76CC"/>
    <w:rsid w:val="004A79C9"/>
    <w:rsid w:val="004B020C"/>
    <w:rsid w:val="004B18D8"/>
    <w:rsid w:val="004B208B"/>
    <w:rsid w:val="004B20DF"/>
    <w:rsid w:val="004B2842"/>
    <w:rsid w:val="004B3F1B"/>
    <w:rsid w:val="004B4C64"/>
    <w:rsid w:val="004B5092"/>
    <w:rsid w:val="004B5131"/>
    <w:rsid w:val="004B6EF8"/>
    <w:rsid w:val="004B777B"/>
    <w:rsid w:val="004C03B2"/>
    <w:rsid w:val="004C1754"/>
    <w:rsid w:val="004C1E8E"/>
    <w:rsid w:val="004C21F8"/>
    <w:rsid w:val="004C3F38"/>
    <w:rsid w:val="004C5E48"/>
    <w:rsid w:val="004C65E5"/>
    <w:rsid w:val="004C7238"/>
    <w:rsid w:val="004C7488"/>
    <w:rsid w:val="004D0D50"/>
    <w:rsid w:val="004D1089"/>
    <w:rsid w:val="004D1943"/>
    <w:rsid w:val="004D2099"/>
    <w:rsid w:val="004D2F01"/>
    <w:rsid w:val="004D31F6"/>
    <w:rsid w:val="004D35CD"/>
    <w:rsid w:val="004D3D8A"/>
    <w:rsid w:val="004D5039"/>
    <w:rsid w:val="004D5D93"/>
    <w:rsid w:val="004D614F"/>
    <w:rsid w:val="004D67CC"/>
    <w:rsid w:val="004E0499"/>
    <w:rsid w:val="004E226E"/>
    <w:rsid w:val="004E4646"/>
    <w:rsid w:val="004E468F"/>
    <w:rsid w:val="004E6130"/>
    <w:rsid w:val="004E6E0A"/>
    <w:rsid w:val="004E7542"/>
    <w:rsid w:val="004F052F"/>
    <w:rsid w:val="004F0578"/>
    <w:rsid w:val="004F07B4"/>
    <w:rsid w:val="004F14A1"/>
    <w:rsid w:val="004F3898"/>
    <w:rsid w:val="004F3C6B"/>
    <w:rsid w:val="004F44C7"/>
    <w:rsid w:val="004F5D2A"/>
    <w:rsid w:val="004F621B"/>
    <w:rsid w:val="004F6495"/>
    <w:rsid w:val="004F74B0"/>
    <w:rsid w:val="004F7BD7"/>
    <w:rsid w:val="004F7BFD"/>
    <w:rsid w:val="0050012F"/>
    <w:rsid w:val="005010E4"/>
    <w:rsid w:val="00501A20"/>
    <w:rsid w:val="00502146"/>
    <w:rsid w:val="00502DFC"/>
    <w:rsid w:val="005037EA"/>
    <w:rsid w:val="0050390A"/>
    <w:rsid w:val="00503D72"/>
    <w:rsid w:val="00503EDC"/>
    <w:rsid w:val="0050588B"/>
    <w:rsid w:val="0050610E"/>
    <w:rsid w:val="005062CD"/>
    <w:rsid w:val="005075C6"/>
    <w:rsid w:val="00507770"/>
    <w:rsid w:val="00510632"/>
    <w:rsid w:val="00510B48"/>
    <w:rsid w:val="00511E3E"/>
    <w:rsid w:val="00512210"/>
    <w:rsid w:val="00514476"/>
    <w:rsid w:val="00515702"/>
    <w:rsid w:val="005159E4"/>
    <w:rsid w:val="00516E32"/>
    <w:rsid w:val="005173CB"/>
    <w:rsid w:val="005173CF"/>
    <w:rsid w:val="00517ED9"/>
    <w:rsid w:val="00520C31"/>
    <w:rsid w:val="00521711"/>
    <w:rsid w:val="00522769"/>
    <w:rsid w:val="00523E73"/>
    <w:rsid w:val="00524AEA"/>
    <w:rsid w:val="00525EEF"/>
    <w:rsid w:val="00526D3C"/>
    <w:rsid w:val="00526E9E"/>
    <w:rsid w:val="00530025"/>
    <w:rsid w:val="005302DF"/>
    <w:rsid w:val="00531589"/>
    <w:rsid w:val="00531606"/>
    <w:rsid w:val="005318CF"/>
    <w:rsid w:val="005325F6"/>
    <w:rsid w:val="005327A4"/>
    <w:rsid w:val="00532CC1"/>
    <w:rsid w:val="005331AC"/>
    <w:rsid w:val="00533D80"/>
    <w:rsid w:val="0053561C"/>
    <w:rsid w:val="00535964"/>
    <w:rsid w:val="00536049"/>
    <w:rsid w:val="00537DF1"/>
    <w:rsid w:val="0054024A"/>
    <w:rsid w:val="005410AE"/>
    <w:rsid w:val="0054172C"/>
    <w:rsid w:val="0054201D"/>
    <w:rsid w:val="0054224A"/>
    <w:rsid w:val="0054315C"/>
    <w:rsid w:val="00543192"/>
    <w:rsid w:val="00543DD6"/>
    <w:rsid w:val="00543F2F"/>
    <w:rsid w:val="00545BE9"/>
    <w:rsid w:val="00547870"/>
    <w:rsid w:val="00550249"/>
    <w:rsid w:val="00551019"/>
    <w:rsid w:val="005534A1"/>
    <w:rsid w:val="005535EB"/>
    <w:rsid w:val="00553A2E"/>
    <w:rsid w:val="00554A9F"/>
    <w:rsid w:val="00554C9A"/>
    <w:rsid w:val="0055518B"/>
    <w:rsid w:val="0056257C"/>
    <w:rsid w:val="00563928"/>
    <w:rsid w:val="00566460"/>
    <w:rsid w:val="00567875"/>
    <w:rsid w:val="00573A2B"/>
    <w:rsid w:val="0057462E"/>
    <w:rsid w:val="00574A83"/>
    <w:rsid w:val="0057655A"/>
    <w:rsid w:val="0057682D"/>
    <w:rsid w:val="005809BB"/>
    <w:rsid w:val="00582D8C"/>
    <w:rsid w:val="005831FA"/>
    <w:rsid w:val="0058501B"/>
    <w:rsid w:val="0058736B"/>
    <w:rsid w:val="00590C1F"/>
    <w:rsid w:val="005918BB"/>
    <w:rsid w:val="00596450"/>
    <w:rsid w:val="005A07F1"/>
    <w:rsid w:val="005A0A83"/>
    <w:rsid w:val="005A158F"/>
    <w:rsid w:val="005A16AE"/>
    <w:rsid w:val="005A3EAA"/>
    <w:rsid w:val="005A60D9"/>
    <w:rsid w:val="005A6C66"/>
    <w:rsid w:val="005A7BBC"/>
    <w:rsid w:val="005B0269"/>
    <w:rsid w:val="005B05F1"/>
    <w:rsid w:val="005B0624"/>
    <w:rsid w:val="005B067F"/>
    <w:rsid w:val="005B098B"/>
    <w:rsid w:val="005B22A9"/>
    <w:rsid w:val="005B27CD"/>
    <w:rsid w:val="005B2D80"/>
    <w:rsid w:val="005B432E"/>
    <w:rsid w:val="005B47C4"/>
    <w:rsid w:val="005B4B40"/>
    <w:rsid w:val="005B4F07"/>
    <w:rsid w:val="005B5C12"/>
    <w:rsid w:val="005B66C2"/>
    <w:rsid w:val="005C0561"/>
    <w:rsid w:val="005C0E4E"/>
    <w:rsid w:val="005C190D"/>
    <w:rsid w:val="005C1BC6"/>
    <w:rsid w:val="005C1BCD"/>
    <w:rsid w:val="005C3132"/>
    <w:rsid w:val="005D01D7"/>
    <w:rsid w:val="005D0EC4"/>
    <w:rsid w:val="005D11C1"/>
    <w:rsid w:val="005D20A0"/>
    <w:rsid w:val="005D43AF"/>
    <w:rsid w:val="005D5B7D"/>
    <w:rsid w:val="005D742D"/>
    <w:rsid w:val="005D768C"/>
    <w:rsid w:val="005D775B"/>
    <w:rsid w:val="005D7F82"/>
    <w:rsid w:val="005E035D"/>
    <w:rsid w:val="005E05B3"/>
    <w:rsid w:val="005E2546"/>
    <w:rsid w:val="005E2F12"/>
    <w:rsid w:val="005E3893"/>
    <w:rsid w:val="005E3F9E"/>
    <w:rsid w:val="005E4E13"/>
    <w:rsid w:val="005E515E"/>
    <w:rsid w:val="005F00A2"/>
    <w:rsid w:val="005F0537"/>
    <w:rsid w:val="005F144A"/>
    <w:rsid w:val="005F311C"/>
    <w:rsid w:val="005F38D6"/>
    <w:rsid w:val="005F4903"/>
    <w:rsid w:val="005F5546"/>
    <w:rsid w:val="005F6062"/>
    <w:rsid w:val="0060071E"/>
    <w:rsid w:val="00600C16"/>
    <w:rsid w:val="00601984"/>
    <w:rsid w:val="0060263C"/>
    <w:rsid w:val="00602701"/>
    <w:rsid w:val="00603BC4"/>
    <w:rsid w:val="006048D2"/>
    <w:rsid w:val="00604AA9"/>
    <w:rsid w:val="0060594C"/>
    <w:rsid w:val="006067A1"/>
    <w:rsid w:val="00607FD3"/>
    <w:rsid w:val="006110B6"/>
    <w:rsid w:val="006111E8"/>
    <w:rsid w:val="00614C1A"/>
    <w:rsid w:val="00615948"/>
    <w:rsid w:val="0061798C"/>
    <w:rsid w:val="00617FC7"/>
    <w:rsid w:val="006207E8"/>
    <w:rsid w:val="00620F90"/>
    <w:rsid w:val="006221E4"/>
    <w:rsid w:val="00622613"/>
    <w:rsid w:val="00622E2B"/>
    <w:rsid w:val="00623464"/>
    <w:rsid w:val="0062468A"/>
    <w:rsid w:val="006247E2"/>
    <w:rsid w:val="00625918"/>
    <w:rsid w:val="00626AC8"/>
    <w:rsid w:val="00627FF3"/>
    <w:rsid w:val="00630764"/>
    <w:rsid w:val="00631FF6"/>
    <w:rsid w:val="006324F0"/>
    <w:rsid w:val="00632957"/>
    <w:rsid w:val="00632D9C"/>
    <w:rsid w:val="00633633"/>
    <w:rsid w:val="00633899"/>
    <w:rsid w:val="006358B9"/>
    <w:rsid w:val="006360EC"/>
    <w:rsid w:val="00636866"/>
    <w:rsid w:val="00640244"/>
    <w:rsid w:val="00640D7A"/>
    <w:rsid w:val="00641B11"/>
    <w:rsid w:val="006423C1"/>
    <w:rsid w:val="00642C15"/>
    <w:rsid w:val="0064584F"/>
    <w:rsid w:val="00645AA1"/>
    <w:rsid w:val="00647406"/>
    <w:rsid w:val="00647F40"/>
    <w:rsid w:val="00650993"/>
    <w:rsid w:val="00652056"/>
    <w:rsid w:val="00652437"/>
    <w:rsid w:val="006529E9"/>
    <w:rsid w:val="006537A1"/>
    <w:rsid w:val="0065435A"/>
    <w:rsid w:val="00654BE8"/>
    <w:rsid w:val="00660A7A"/>
    <w:rsid w:val="0066277C"/>
    <w:rsid w:val="00662AE7"/>
    <w:rsid w:val="00663539"/>
    <w:rsid w:val="006643C7"/>
    <w:rsid w:val="00664EFF"/>
    <w:rsid w:val="006659A4"/>
    <w:rsid w:val="0066625C"/>
    <w:rsid w:val="00666A3C"/>
    <w:rsid w:val="006676B8"/>
    <w:rsid w:val="00670D33"/>
    <w:rsid w:val="00671214"/>
    <w:rsid w:val="00671E92"/>
    <w:rsid w:val="00673952"/>
    <w:rsid w:val="0067458A"/>
    <w:rsid w:val="00674A05"/>
    <w:rsid w:val="00674FAC"/>
    <w:rsid w:val="006751BE"/>
    <w:rsid w:val="00676A34"/>
    <w:rsid w:val="00677C20"/>
    <w:rsid w:val="006801EB"/>
    <w:rsid w:val="006802B0"/>
    <w:rsid w:val="0068093D"/>
    <w:rsid w:val="006809BC"/>
    <w:rsid w:val="006813BA"/>
    <w:rsid w:val="006827B9"/>
    <w:rsid w:val="0068299B"/>
    <w:rsid w:val="00682BAB"/>
    <w:rsid w:val="00682BF5"/>
    <w:rsid w:val="0068354F"/>
    <w:rsid w:val="00683ADB"/>
    <w:rsid w:val="00684552"/>
    <w:rsid w:val="006849E3"/>
    <w:rsid w:val="0068553C"/>
    <w:rsid w:val="006864ED"/>
    <w:rsid w:val="00686A8D"/>
    <w:rsid w:val="00686DD8"/>
    <w:rsid w:val="00686F36"/>
    <w:rsid w:val="00690207"/>
    <w:rsid w:val="00690A5C"/>
    <w:rsid w:val="0069173D"/>
    <w:rsid w:val="00692811"/>
    <w:rsid w:val="00692AA4"/>
    <w:rsid w:val="00693BF6"/>
    <w:rsid w:val="00695995"/>
    <w:rsid w:val="0069624B"/>
    <w:rsid w:val="00696BC0"/>
    <w:rsid w:val="00697554"/>
    <w:rsid w:val="006979C3"/>
    <w:rsid w:val="006A294B"/>
    <w:rsid w:val="006A5058"/>
    <w:rsid w:val="006A7516"/>
    <w:rsid w:val="006A7EE6"/>
    <w:rsid w:val="006B0E14"/>
    <w:rsid w:val="006B3451"/>
    <w:rsid w:val="006B4DA7"/>
    <w:rsid w:val="006B506D"/>
    <w:rsid w:val="006B56CC"/>
    <w:rsid w:val="006B6DAA"/>
    <w:rsid w:val="006B7AF6"/>
    <w:rsid w:val="006C04B2"/>
    <w:rsid w:val="006C1C54"/>
    <w:rsid w:val="006C2C93"/>
    <w:rsid w:val="006C3311"/>
    <w:rsid w:val="006C36AB"/>
    <w:rsid w:val="006C62E6"/>
    <w:rsid w:val="006C65D1"/>
    <w:rsid w:val="006C73F7"/>
    <w:rsid w:val="006D0AFB"/>
    <w:rsid w:val="006D427D"/>
    <w:rsid w:val="006D4319"/>
    <w:rsid w:val="006D45CC"/>
    <w:rsid w:val="006D5988"/>
    <w:rsid w:val="006D5C0B"/>
    <w:rsid w:val="006D60BB"/>
    <w:rsid w:val="006D6CB6"/>
    <w:rsid w:val="006D7E73"/>
    <w:rsid w:val="006E1B50"/>
    <w:rsid w:val="006E2611"/>
    <w:rsid w:val="006E3C8C"/>
    <w:rsid w:val="006E670E"/>
    <w:rsid w:val="006F0B1C"/>
    <w:rsid w:val="006F11EE"/>
    <w:rsid w:val="006F1281"/>
    <w:rsid w:val="006F2AB2"/>
    <w:rsid w:val="006F4881"/>
    <w:rsid w:val="006F4C19"/>
    <w:rsid w:val="006F5093"/>
    <w:rsid w:val="006F59BD"/>
    <w:rsid w:val="006F5CC2"/>
    <w:rsid w:val="006F5CFE"/>
    <w:rsid w:val="006F60E3"/>
    <w:rsid w:val="006F62C8"/>
    <w:rsid w:val="00700D60"/>
    <w:rsid w:val="0070365E"/>
    <w:rsid w:val="00703DE4"/>
    <w:rsid w:val="0070544A"/>
    <w:rsid w:val="00705D86"/>
    <w:rsid w:val="00706D5A"/>
    <w:rsid w:val="007078BC"/>
    <w:rsid w:val="00711819"/>
    <w:rsid w:val="0071556A"/>
    <w:rsid w:val="00721531"/>
    <w:rsid w:val="00722E22"/>
    <w:rsid w:val="00724C1F"/>
    <w:rsid w:val="00724FC3"/>
    <w:rsid w:val="00725ABB"/>
    <w:rsid w:val="00732F08"/>
    <w:rsid w:val="0073460B"/>
    <w:rsid w:val="00734B46"/>
    <w:rsid w:val="00734B63"/>
    <w:rsid w:val="0073639C"/>
    <w:rsid w:val="0073731F"/>
    <w:rsid w:val="00741B19"/>
    <w:rsid w:val="00741BDE"/>
    <w:rsid w:val="00742521"/>
    <w:rsid w:val="00746005"/>
    <w:rsid w:val="00746225"/>
    <w:rsid w:val="0075054C"/>
    <w:rsid w:val="00750F26"/>
    <w:rsid w:val="0075222B"/>
    <w:rsid w:val="00752C84"/>
    <w:rsid w:val="0075331D"/>
    <w:rsid w:val="00753DFD"/>
    <w:rsid w:val="00753F90"/>
    <w:rsid w:val="007542DD"/>
    <w:rsid w:val="00755818"/>
    <w:rsid w:val="00755DB1"/>
    <w:rsid w:val="00757F3F"/>
    <w:rsid w:val="007603A2"/>
    <w:rsid w:val="00760536"/>
    <w:rsid w:val="00760EE6"/>
    <w:rsid w:val="00763C8D"/>
    <w:rsid w:val="00766B00"/>
    <w:rsid w:val="007678F2"/>
    <w:rsid w:val="007715E7"/>
    <w:rsid w:val="00774EC3"/>
    <w:rsid w:val="007753D9"/>
    <w:rsid w:val="00775A91"/>
    <w:rsid w:val="00776B0B"/>
    <w:rsid w:val="00781083"/>
    <w:rsid w:val="0078129F"/>
    <w:rsid w:val="00781CDA"/>
    <w:rsid w:val="00782070"/>
    <w:rsid w:val="007821A2"/>
    <w:rsid w:val="0078341E"/>
    <w:rsid w:val="00783F44"/>
    <w:rsid w:val="00784FC3"/>
    <w:rsid w:val="00785C18"/>
    <w:rsid w:val="007874A0"/>
    <w:rsid w:val="007874C9"/>
    <w:rsid w:val="00787538"/>
    <w:rsid w:val="00790F65"/>
    <w:rsid w:val="00791404"/>
    <w:rsid w:val="0079436B"/>
    <w:rsid w:val="0079510F"/>
    <w:rsid w:val="007957C9"/>
    <w:rsid w:val="00796038"/>
    <w:rsid w:val="00796A93"/>
    <w:rsid w:val="00797576"/>
    <w:rsid w:val="00797629"/>
    <w:rsid w:val="007A04C9"/>
    <w:rsid w:val="007A0F21"/>
    <w:rsid w:val="007A1D3A"/>
    <w:rsid w:val="007A45D5"/>
    <w:rsid w:val="007A5A6F"/>
    <w:rsid w:val="007A6DF5"/>
    <w:rsid w:val="007A710B"/>
    <w:rsid w:val="007A78C6"/>
    <w:rsid w:val="007B1B45"/>
    <w:rsid w:val="007B26D9"/>
    <w:rsid w:val="007B5094"/>
    <w:rsid w:val="007B5467"/>
    <w:rsid w:val="007B6D66"/>
    <w:rsid w:val="007B7391"/>
    <w:rsid w:val="007C29C9"/>
    <w:rsid w:val="007C3915"/>
    <w:rsid w:val="007C3D01"/>
    <w:rsid w:val="007C3D35"/>
    <w:rsid w:val="007C4939"/>
    <w:rsid w:val="007C4DBA"/>
    <w:rsid w:val="007C58BE"/>
    <w:rsid w:val="007C5A55"/>
    <w:rsid w:val="007C60AF"/>
    <w:rsid w:val="007D0183"/>
    <w:rsid w:val="007D22F8"/>
    <w:rsid w:val="007D3C62"/>
    <w:rsid w:val="007D4EAD"/>
    <w:rsid w:val="007D50D5"/>
    <w:rsid w:val="007D5900"/>
    <w:rsid w:val="007D7130"/>
    <w:rsid w:val="007D72FB"/>
    <w:rsid w:val="007D7439"/>
    <w:rsid w:val="007D7E24"/>
    <w:rsid w:val="007E0C56"/>
    <w:rsid w:val="007E1994"/>
    <w:rsid w:val="007E2077"/>
    <w:rsid w:val="007E2249"/>
    <w:rsid w:val="007E2313"/>
    <w:rsid w:val="007E347E"/>
    <w:rsid w:val="007E56CA"/>
    <w:rsid w:val="007E5DF9"/>
    <w:rsid w:val="007E6855"/>
    <w:rsid w:val="007E68D8"/>
    <w:rsid w:val="007E6E2E"/>
    <w:rsid w:val="007E75D6"/>
    <w:rsid w:val="007E7B67"/>
    <w:rsid w:val="007F18FA"/>
    <w:rsid w:val="007F1FC5"/>
    <w:rsid w:val="007F203C"/>
    <w:rsid w:val="007F3A2F"/>
    <w:rsid w:val="007F3C20"/>
    <w:rsid w:val="007F4B16"/>
    <w:rsid w:val="007F6FDA"/>
    <w:rsid w:val="007F7729"/>
    <w:rsid w:val="00800F5A"/>
    <w:rsid w:val="008023DD"/>
    <w:rsid w:val="008024A3"/>
    <w:rsid w:val="00803F31"/>
    <w:rsid w:val="00805A75"/>
    <w:rsid w:val="008067BE"/>
    <w:rsid w:val="00806D61"/>
    <w:rsid w:val="0080748F"/>
    <w:rsid w:val="00807A15"/>
    <w:rsid w:val="00810A9E"/>
    <w:rsid w:val="00811427"/>
    <w:rsid w:val="00811A2D"/>
    <w:rsid w:val="00812335"/>
    <w:rsid w:val="00812A53"/>
    <w:rsid w:val="00812A93"/>
    <w:rsid w:val="00813300"/>
    <w:rsid w:val="00815042"/>
    <w:rsid w:val="00815C26"/>
    <w:rsid w:val="0081642A"/>
    <w:rsid w:val="00816A3D"/>
    <w:rsid w:val="008204B1"/>
    <w:rsid w:val="0082519B"/>
    <w:rsid w:val="008252F3"/>
    <w:rsid w:val="00825758"/>
    <w:rsid w:val="008258B6"/>
    <w:rsid w:val="00825AA7"/>
    <w:rsid w:val="008264D9"/>
    <w:rsid w:val="008277EA"/>
    <w:rsid w:val="008305C6"/>
    <w:rsid w:val="00830CA7"/>
    <w:rsid w:val="00834A0D"/>
    <w:rsid w:val="00836ABF"/>
    <w:rsid w:val="00836F73"/>
    <w:rsid w:val="00837EA7"/>
    <w:rsid w:val="008456B3"/>
    <w:rsid w:val="008462AE"/>
    <w:rsid w:val="008465AE"/>
    <w:rsid w:val="00846E48"/>
    <w:rsid w:val="00847F2D"/>
    <w:rsid w:val="00850C7A"/>
    <w:rsid w:val="008511DF"/>
    <w:rsid w:val="00852915"/>
    <w:rsid w:val="00853136"/>
    <w:rsid w:val="00853D4F"/>
    <w:rsid w:val="00853E56"/>
    <w:rsid w:val="0085641F"/>
    <w:rsid w:val="00857A6F"/>
    <w:rsid w:val="00860039"/>
    <w:rsid w:val="0086038D"/>
    <w:rsid w:val="00863B6D"/>
    <w:rsid w:val="00863CBD"/>
    <w:rsid w:val="0086465E"/>
    <w:rsid w:val="00864787"/>
    <w:rsid w:val="00864E39"/>
    <w:rsid w:val="00865620"/>
    <w:rsid w:val="00866693"/>
    <w:rsid w:val="00866F7E"/>
    <w:rsid w:val="00871DDD"/>
    <w:rsid w:val="00873280"/>
    <w:rsid w:val="00874F3E"/>
    <w:rsid w:val="00876F55"/>
    <w:rsid w:val="0088003B"/>
    <w:rsid w:val="0088090F"/>
    <w:rsid w:val="00883AE3"/>
    <w:rsid w:val="00883FC2"/>
    <w:rsid w:val="008855ED"/>
    <w:rsid w:val="0088561E"/>
    <w:rsid w:val="00887CC5"/>
    <w:rsid w:val="0089156B"/>
    <w:rsid w:val="00891785"/>
    <w:rsid w:val="008919C3"/>
    <w:rsid w:val="0089206B"/>
    <w:rsid w:val="00893E8A"/>
    <w:rsid w:val="00895021"/>
    <w:rsid w:val="0089533D"/>
    <w:rsid w:val="008978AD"/>
    <w:rsid w:val="00897CF0"/>
    <w:rsid w:val="008A0009"/>
    <w:rsid w:val="008A0A47"/>
    <w:rsid w:val="008A0FC3"/>
    <w:rsid w:val="008A1BF4"/>
    <w:rsid w:val="008A2C09"/>
    <w:rsid w:val="008A417A"/>
    <w:rsid w:val="008A55A3"/>
    <w:rsid w:val="008A65F1"/>
    <w:rsid w:val="008A66ED"/>
    <w:rsid w:val="008B001C"/>
    <w:rsid w:val="008B0D7E"/>
    <w:rsid w:val="008B27B9"/>
    <w:rsid w:val="008B33C1"/>
    <w:rsid w:val="008B3F3A"/>
    <w:rsid w:val="008B4121"/>
    <w:rsid w:val="008B5006"/>
    <w:rsid w:val="008B6522"/>
    <w:rsid w:val="008B7EA5"/>
    <w:rsid w:val="008C0A7E"/>
    <w:rsid w:val="008C1805"/>
    <w:rsid w:val="008C34A8"/>
    <w:rsid w:val="008C4FF8"/>
    <w:rsid w:val="008C53CC"/>
    <w:rsid w:val="008C6EC1"/>
    <w:rsid w:val="008C7589"/>
    <w:rsid w:val="008C7DB8"/>
    <w:rsid w:val="008D2BA2"/>
    <w:rsid w:val="008D4F8F"/>
    <w:rsid w:val="008D7F94"/>
    <w:rsid w:val="008E23EE"/>
    <w:rsid w:val="008E29A1"/>
    <w:rsid w:val="008E2B2C"/>
    <w:rsid w:val="008E32B0"/>
    <w:rsid w:val="008E3E36"/>
    <w:rsid w:val="008E45B1"/>
    <w:rsid w:val="008E5077"/>
    <w:rsid w:val="008E5E39"/>
    <w:rsid w:val="008E6B60"/>
    <w:rsid w:val="008E7574"/>
    <w:rsid w:val="008F057B"/>
    <w:rsid w:val="008F095C"/>
    <w:rsid w:val="008F0BAE"/>
    <w:rsid w:val="008F0E77"/>
    <w:rsid w:val="008F1297"/>
    <w:rsid w:val="008F1E35"/>
    <w:rsid w:val="008F296E"/>
    <w:rsid w:val="008F3487"/>
    <w:rsid w:val="008F45B3"/>
    <w:rsid w:val="008F62EA"/>
    <w:rsid w:val="008F6502"/>
    <w:rsid w:val="008F787D"/>
    <w:rsid w:val="008F7905"/>
    <w:rsid w:val="009002E4"/>
    <w:rsid w:val="00900F37"/>
    <w:rsid w:val="009014CE"/>
    <w:rsid w:val="009018F7"/>
    <w:rsid w:val="00903311"/>
    <w:rsid w:val="009042CE"/>
    <w:rsid w:val="009044C3"/>
    <w:rsid w:val="009057CE"/>
    <w:rsid w:val="00905E40"/>
    <w:rsid w:val="00905F39"/>
    <w:rsid w:val="00906E7D"/>
    <w:rsid w:val="009118C2"/>
    <w:rsid w:val="00911A4A"/>
    <w:rsid w:val="00912557"/>
    <w:rsid w:val="0091273F"/>
    <w:rsid w:val="00913C98"/>
    <w:rsid w:val="0091551F"/>
    <w:rsid w:val="00915BE7"/>
    <w:rsid w:val="00915D70"/>
    <w:rsid w:val="009170A4"/>
    <w:rsid w:val="00917ABC"/>
    <w:rsid w:val="00920370"/>
    <w:rsid w:val="00920BCE"/>
    <w:rsid w:val="00921C43"/>
    <w:rsid w:val="0092306F"/>
    <w:rsid w:val="00923DCA"/>
    <w:rsid w:val="00924F75"/>
    <w:rsid w:val="00925A95"/>
    <w:rsid w:val="00925C1D"/>
    <w:rsid w:val="0092781B"/>
    <w:rsid w:val="00927DC5"/>
    <w:rsid w:val="009308D3"/>
    <w:rsid w:val="0093115F"/>
    <w:rsid w:val="00932F65"/>
    <w:rsid w:val="009338AB"/>
    <w:rsid w:val="00933C7E"/>
    <w:rsid w:val="00935986"/>
    <w:rsid w:val="0093602B"/>
    <w:rsid w:val="00936994"/>
    <w:rsid w:val="009370BD"/>
    <w:rsid w:val="00940BA2"/>
    <w:rsid w:val="00941290"/>
    <w:rsid w:val="00941398"/>
    <w:rsid w:val="009427CA"/>
    <w:rsid w:val="009429EF"/>
    <w:rsid w:val="00942F1E"/>
    <w:rsid w:val="0094364A"/>
    <w:rsid w:val="00944D05"/>
    <w:rsid w:val="009453F0"/>
    <w:rsid w:val="00946790"/>
    <w:rsid w:val="009511B1"/>
    <w:rsid w:val="009517FD"/>
    <w:rsid w:val="00951897"/>
    <w:rsid w:val="00951ED4"/>
    <w:rsid w:val="00952442"/>
    <w:rsid w:val="00952F81"/>
    <w:rsid w:val="009532CE"/>
    <w:rsid w:val="00953509"/>
    <w:rsid w:val="009541AE"/>
    <w:rsid w:val="009544D0"/>
    <w:rsid w:val="00955903"/>
    <w:rsid w:val="00955907"/>
    <w:rsid w:val="00957D00"/>
    <w:rsid w:val="00960128"/>
    <w:rsid w:val="009617A2"/>
    <w:rsid w:val="00962458"/>
    <w:rsid w:val="00962796"/>
    <w:rsid w:val="009640D6"/>
    <w:rsid w:val="00964A2E"/>
    <w:rsid w:val="00964E25"/>
    <w:rsid w:val="0096651D"/>
    <w:rsid w:val="00966D5B"/>
    <w:rsid w:val="00967642"/>
    <w:rsid w:val="0096793F"/>
    <w:rsid w:val="00967E7D"/>
    <w:rsid w:val="009715CC"/>
    <w:rsid w:val="00971E71"/>
    <w:rsid w:val="009723FF"/>
    <w:rsid w:val="009728A3"/>
    <w:rsid w:val="00973D83"/>
    <w:rsid w:val="00975B2E"/>
    <w:rsid w:val="00977171"/>
    <w:rsid w:val="0097717A"/>
    <w:rsid w:val="00977F91"/>
    <w:rsid w:val="009818DC"/>
    <w:rsid w:val="009818E3"/>
    <w:rsid w:val="00982836"/>
    <w:rsid w:val="00982E63"/>
    <w:rsid w:val="00983309"/>
    <w:rsid w:val="0098355F"/>
    <w:rsid w:val="00984657"/>
    <w:rsid w:val="009857A1"/>
    <w:rsid w:val="009859CB"/>
    <w:rsid w:val="00985D49"/>
    <w:rsid w:val="00987D3A"/>
    <w:rsid w:val="00990DFC"/>
    <w:rsid w:val="0099104F"/>
    <w:rsid w:val="009913B8"/>
    <w:rsid w:val="0099158E"/>
    <w:rsid w:val="009918A4"/>
    <w:rsid w:val="009919EB"/>
    <w:rsid w:val="00991F32"/>
    <w:rsid w:val="00993BF0"/>
    <w:rsid w:val="0099537F"/>
    <w:rsid w:val="00995442"/>
    <w:rsid w:val="00996C89"/>
    <w:rsid w:val="0099759C"/>
    <w:rsid w:val="00997AFE"/>
    <w:rsid w:val="00997D3D"/>
    <w:rsid w:val="009A014D"/>
    <w:rsid w:val="009A08AC"/>
    <w:rsid w:val="009A0DCB"/>
    <w:rsid w:val="009A1631"/>
    <w:rsid w:val="009A251E"/>
    <w:rsid w:val="009A3F9A"/>
    <w:rsid w:val="009A4DC9"/>
    <w:rsid w:val="009A5E7E"/>
    <w:rsid w:val="009A62F8"/>
    <w:rsid w:val="009A677D"/>
    <w:rsid w:val="009B3B6C"/>
    <w:rsid w:val="009B4031"/>
    <w:rsid w:val="009B7DB0"/>
    <w:rsid w:val="009C37F8"/>
    <w:rsid w:val="009C3F3E"/>
    <w:rsid w:val="009C431C"/>
    <w:rsid w:val="009C5EFD"/>
    <w:rsid w:val="009C6880"/>
    <w:rsid w:val="009C7398"/>
    <w:rsid w:val="009D019F"/>
    <w:rsid w:val="009D067E"/>
    <w:rsid w:val="009D1484"/>
    <w:rsid w:val="009D22EC"/>
    <w:rsid w:val="009D27A7"/>
    <w:rsid w:val="009D5AA8"/>
    <w:rsid w:val="009D7FBD"/>
    <w:rsid w:val="009E4DA9"/>
    <w:rsid w:val="009E4DC9"/>
    <w:rsid w:val="009E4FD8"/>
    <w:rsid w:val="009E5440"/>
    <w:rsid w:val="009E5619"/>
    <w:rsid w:val="009F0C38"/>
    <w:rsid w:val="009F1EAE"/>
    <w:rsid w:val="009F352E"/>
    <w:rsid w:val="009F3A4A"/>
    <w:rsid w:val="009F43DA"/>
    <w:rsid w:val="009F605A"/>
    <w:rsid w:val="009F69CB"/>
    <w:rsid w:val="009F6F66"/>
    <w:rsid w:val="009F7FA2"/>
    <w:rsid w:val="00A00831"/>
    <w:rsid w:val="00A01A64"/>
    <w:rsid w:val="00A01DA2"/>
    <w:rsid w:val="00A02BC7"/>
    <w:rsid w:val="00A0354C"/>
    <w:rsid w:val="00A04168"/>
    <w:rsid w:val="00A06233"/>
    <w:rsid w:val="00A06929"/>
    <w:rsid w:val="00A07759"/>
    <w:rsid w:val="00A106E1"/>
    <w:rsid w:val="00A1179C"/>
    <w:rsid w:val="00A118DF"/>
    <w:rsid w:val="00A12221"/>
    <w:rsid w:val="00A12587"/>
    <w:rsid w:val="00A12588"/>
    <w:rsid w:val="00A12E60"/>
    <w:rsid w:val="00A20160"/>
    <w:rsid w:val="00A22498"/>
    <w:rsid w:val="00A22549"/>
    <w:rsid w:val="00A22AD0"/>
    <w:rsid w:val="00A2373F"/>
    <w:rsid w:val="00A2443A"/>
    <w:rsid w:val="00A26932"/>
    <w:rsid w:val="00A26B96"/>
    <w:rsid w:val="00A26EAB"/>
    <w:rsid w:val="00A3082E"/>
    <w:rsid w:val="00A314E8"/>
    <w:rsid w:val="00A318A8"/>
    <w:rsid w:val="00A33C63"/>
    <w:rsid w:val="00A347A5"/>
    <w:rsid w:val="00A35F42"/>
    <w:rsid w:val="00A40839"/>
    <w:rsid w:val="00A4190C"/>
    <w:rsid w:val="00A42F73"/>
    <w:rsid w:val="00A43CFD"/>
    <w:rsid w:val="00A444CE"/>
    <w:rsid w:val="00A452CC"/>
    <w:rsid w:val="00A45971"/>
    <w:rsid w:val="00A460B8"/>
    <w:rsid w:val="00A50F68"/>
    <w:rsid w:val="00A511FD"/>
    <w:rsid w:val="00A51336"/>
    <w:rsid w:val="00A521A1"/>
    <w:rsid w:val="00A53E11"/>
    <w:rsid w:val="00A547B6"/>
    <w:rsid w:val="00A5521A"/>
    <w:rsid w:val="00A558A4"/>
    <w:rsid w:val="00A55F61"/>
    <w:rsid w:val="00A572D3"/>
    <w:rsid w:val="00A57E2A"/>
    <w:rsid w:val="00A6045C"/>
    <w:rsid w:val="00A61A5F"/>
    <w:rsid w:val="00A624FA"/>
    <w:rsid w:val="00A6284F"/>
    <w:rsid w:val="00A64975"/>
    <w:rsid w:val="00A64F11"/>
    <w:rsid w:val="00A661B4"/>
    <w:rsid w:val="00A66592"/>
    <w:rsid w:val="00A675A3"/>
    <w:rsid w:val="00A67B5B"/>
    <w:rsid w:val="00A70DB8"/>
    <w:rsid w:val="00A721E5"/>
    <w:rsid w:val="00A72675"/>
    <w:rsid w:val="00A729F1"/>
    <w:rsid w:val="00A73B06"/>
    <w:rsid w:val="00A73BAF"/>
    <w:rsid w:val="00A74D02"/>
    <w:rsid w:val="00A75313"/>
    <w:rsid w:val="00A75462"/>
    <w:rsid w:val="00A75D0F"/>
    <w:rsid w:val="00A75E35"/>
    <w:rsid w:val="00A7711D"/>
    <w:rsid w:val="00A80DAA"/>
    <w:rsid w:val="00A81B26"/>
    <w:rsid w:val="00A81DD9"/>
    <w:rsid w:val="00A81FA9"/>
    <w:rsid w:val="00A82CD0"/>
    <w:rsid w:val="00A84BDE"/>
    <w:rsid w:val="00A852C8"/>
    <w:rsid w:val="00A91B52"/>
    <w:rsid w:val="00A9291C"/>
    <w:rsid w:val="00A92C9F"/>
    <w:rsid w:val="00A952A7"/>
    <w:rsid w:val="00A95B03"/>
    <w:rsid w:val="00A96724"/>
    <w:rsid w:val="00A979E7"/>
    <w:rsid w:val="00AA05FB"/>
    <w:rsid w:val="00AA0B46"/>
    <w:rsid w:val="00AA1D92"/>
    <w:rsid w:val="00AA253B"/>
    <w:rsid w:val="00AA2AEC"/>
    <w:rsid w:val="00AA2DC2"/>
    <w:rsid w:val="00AA6A1E"/>
    <w:rsid w:val="00AA7AFD"/>
    <w:rsid w:val="00AB1B24"/>
    <w:rsid w:val="00AB4100"/>
    <w:rsid w:val="00AB412A"/>
    <w:rsid w:val="00AB45F8"/>
    <w:rsid w:val="00AB569C"/>
    <w:rsid w:val="00AB5A03"/>
    <w:rsid w:val="00AC01D8"/>
    <w:rsid w:val="00AC0312"/>
    <w:rsid w:val="00AC1CE6"/>
    <w:rsid w:val="00AC1F02"/>
    <w:rsid w:val="00AC354A"/>
    <w:rsid w:val="00AC4A68"/>
    <w:rsid w:val="00AC4D2C"/>
    <w:rsid w:val="00AC5C97"/>
    <w:rsid w:val="00AC7844"/>
    <w:rsid w:val="00AD01E9"/>
    <w:rsid w:val="00AD04DA"/>
    <w:rsid w:val="00AD17C6"/>
    <w:rsid w:val="00AD1DAF"/>
    <w:rsid w:val="00AD29CC"/>
    <w:rsid w:val="00AD2A3B"/>
    <w:rsid w:val="00AD4F06"/>
    <w:rsid w:val="00AD673E"/>
    <w:rsid w:val="00AD6741"/>
    <w:rsid w:val="00AD743F"/>
    <w:rsid w:val="00AD7974"/>
    <w:rsid w:val="00AE0D84"/>
    <w:rsid w:val="00AE14C9"/>
    <w:rsid w:val="00AE2165"/>
    <w:rsid w:val="00AE395A"/>
    <w:rsid w:val="00AE5519"/>
    <w:rsid w:val="00AE6D50"/>
    <w:rsid w:val="00AE713C"/>
    <w:rsid w:val="00AF06B5"/>
    <w:rsid w:val="00AF328A"/>
    <w:rsid w:val="00AF3641"/>
    <w:rsid w:val="00AF3927"/>
    <w:rsid w:val="00AF3963"/>
    <w:rsid w:val="00AF4832"/>
    <w:rsid w:val="00B00830"/>
    <w:rsid w:val="00B012C2"/>
    <w:rsid w:val="00B01674"/>
    <w:rsid w:val="00B02930"/>
    <w:rsid w:val="00B0301B"/>
    <w:rsid w:val="00B04A99"/>
    <w:rsid w:val="00B04B80"/>
    <w:rsid w:val="00B04C43"/>
    <w:rsid w:val="00B05067"/>
    <w:rsid w:val="00B05194"/>
    <w:rsid w:val="00B062EF"/>
    <w:rsid w:val="00B06B4B"/>
    <w:rsid w:val="00B06E87"/>
    <w:rsid w:val="00B07C57"/>
    <w:rsid w:val="00B10692"/>
    <w:rsid w:val="00B125A9"/>
    <w:rsid w:val="00B13D6E"/>
    <w:rsid w:val="00B14936"/>
    <w:rsid w:val="00B1529F"/>
    <w:rsid w:val="00B16766"/>
    <w:rsid w:val="00B177E6"/>
    <w:rsid w:val="00B17F85"/>
    <w:rsid w:val="00B21B37"/>
    <w:rsid w:val="00B22516"/>
    <w:rsid w:val="00B22A0A"/>
    <w:rsid w:val="00B22B21"/>
    <w:rsid w:val="00B24031"/>
    <w:rsid w:val="00B2414B"/>
    <w:rsid w:val="00B25BA8"/>
    <w:rsid w:val="00B262E9"/>
    <w:rsid w:val="00B2668D"/>
    <w:rsid w:val="00B300A7"/>
    <w:rsid w:val="00B310A4"/>
    <w:rsid w:val="00B3257F"/>
    <w:rsid w:val="00B3262B"/>
    <w:rsid w:val="00B331CB"/>
    <w:rsid w:val="00B33C1B"/>
    <w:rsid w:val="00B340E6"/>
    <w:rsid w:val="00B34D38"/>
    <w:rsid w:val="00B3578A"/>
    <w:rsid w:val="00B357EB"/>
    <w:rsid w:val="00B401E3"/>
    <w:rsid w:val="00B41541"/>
    <w:rsid w:val="00B44234"/>
    <w:rsid w:val="00B468BE"/>
    <w:rsid w:val="00B471B6"/>
    <w:rsid w:val="00B47976"/>
    <w:rsid w:val="00B47D23"/>
    <w:rsid w:val="00B50E5C"/>
    <w:rsid w:val="00B52891"/>
    <w:rsid w:val="00B52EBA"/>
    <w:rsid w:val="00B539CF"/>
    <w:rsid w:val="00B53A57"/>
    <w:rsid w:val="00B56C08"/>
    <w:rsid w:val="00B578D6"/>
    <w:rsid w:val="00B57923"/>
    <w:rsid w:val="00B607D2"/>
    <w:rsid w:val="00B62EC4"/>
    <w:rsid w:val="00B6307D"/>
    <w:rsid w:val="00B6340D"/>
    <w:rsid w:val="00B6348B"/>
    <w:rsid w:val="00B64EB8"/>
    <w:rsid w:val="00B67465"/>
    <w:rsid w:val="00B70681"/>
    <w:rsid w:val="00B711A3"/>
    <w:rsid w:val="00B72101"/>
    <w:rsid w:val="00B726BE"/>
    <w:rsid w:val="00B72E72"/>
    <w:rsid w:val="00B749AD"/>
    <w:rsid w:val="00B74D0D"/>
    <w:rsid w:val="00B75735"/>
    <w:rsid w:val="00B77325"/>
    <w:rsid w:val="00B77D56"/>
    <w:rsid w:val="00B77F33"/>
    <w:rsid w:val="00B81DB3"/>
    <w:rsid w:val="00B822D6"/>
    <w:rsid w:val="00B832B5"/>
    <w:rsid w:val="00B83D22"/>
    <w:rsid w:val="00B86346"/>
    <w:rsid w:val="00B87922"/>
    <w:rsid w:val="00B87E14"/>
    <w:rsid w:val="00B93281"/>
    <w:rsid w:val="00B934F3"/>
    <w:rsid w:val="00B935DE"/>
    <w:rsid w:val="00B93DFC"/>
    <w:rsid w:val="00B95B74"/>
    <w:rsid w:val="00B95CA4"/>
    <w:rsid w:val="00B95F43"/>
    <w:rsid w:val="00B9793E"/>
    <w:rsid w:val="00BA0E8E"/>
    <w:rsid w:val="00BA2180"/>
    <w:rsid w:val="00BA28AD"/>
    <w:rsid w:val="00BA2C97"/>
    <w:rsid w:val="00BA2E36"/>
    <w:rsid w:val="00BA44DA"/>
    <w:rsid w:val="00BA4BE4"/>
    <w:rsid w:val="00BA4BF8"/>
    <w:rsid w:val="00BA520E"/>
    <w:rsid w:val="00BA6B2F"/>
    <w:rsid w:val="00BA6F4F"/>
    <w:rsid w:val="00BB17B5"/>
    <w:rsid w:val="00BB28BC"/>
    <w:rsid w:val="00BB49B0"/>
    <w:rsid w:val="00BB623D"/>
    <w:rsid w:val="00BB6E97"/>
    <w:rsid w:val="00BB72B6"/>
    <w:rsid w:val="00BC00AF"/>
    <w:rsid w:val="00BC26E1"/>
    <w:rsid w:val="00BC3C30"/>
    <w:rsid w:val="00BC570A"/>
    <w:rsid w:val="00BC7A68"/>
    <w:rsid w:val="00BD1425"/>
    <w:rsid w:val="00BD1900"/>
    <w:rsid w:val="00BD33AC"/>
    <w:rsid w:val="00BD3B7D"/>
    <w:rsid w:val="00BD3D9B"/>
    <w:rsid w:val="00BD60BC"/>
    <w:rsid w:val="00BD66C8"/>
    <w:rsid w:val="00BD6B72"/>
    <w:rsid w:val="00BD7FEE"/>
    <w:rsid w:val="00BE118C"/>
    <w:rsid w:val="00BE16FB"/>
    <w:rsid w:val="00BE21A9"/>
    <w:rsid w:val="00BE4578"/>
    <w:rsid w:val="00BE48C0"/>
    <w:rsid w:val="00BE77F3"/>
    <w:rsid w:val="00BE7BF1"/>
    <w:rsid w:val="00BE7C08"/>
    <w:rsid w:val="00BF2189"/>
    <w:rsid w:val="00BF5ADA"/>
    <w:rsid w:val="00BF672E"/>
    <w:rsid w:val="00BF7650"/>
    <w:rsid w:val="00C01BF4"/>
    <w:rsid w:val="00C02E3C"/>
    <w:rsid w:val="00C03DA6"/>
    <w:rsid w:val="00C04249"/>
    <w:rsid w:val="00C049CE"/>
    <w:rsid w:val="00C04FF3"/>
    <w:rsid w:val="00C05955"/>
    <w:rsid w:val="00C061DF"/>
    <w:rsid w:val="00C06BCD"/>
    <w:rsid w:val="00C0755B"/>
    <w:rsid w:val="00C0791C"/>
    <w:rsid w:val="00C1099C"/>
    <w:rsid w:val="00C11DDF"/>
    <w:rsid w:val="00C121AC"/>
    <w:rsid w:val="00C14264"/>
    <w:rsid w:val="00C14269"/>
    <w:rsid w:val="00C142FC"/>
    <w:rsid w:val="00C15588"/>
    <w:rsid w:val="00C15F35"/>
    <w:rsid w:val="00C22BA2"/>
    <w:rsid w:val="00C22ED0"/>
    <w:rsid w:val="00C23274"/>
    <w:rsid w:val="00C23FF3"/>
    <w:rsid w:val="00C255D7"/>
    <w:rsid w:val="00C261D1"/>
    <w:rsid w:val="00C26390"/>
    <w:rsid w:val="00C27993"/>
    <w:rsid w:val="00C32702"/>
    <w:rsid w:val="00C33A0C"/>
    <w:rsid w:val="00C33BF1"/>
    <w:rsid w:val="00C34049"/>
    <w:rsid w:val="00C35A10"/>
    <w:rsid w:val="00C367FC"/>
    <w:rsid w:val="00C37E40"/>
    <w:rsid w:val="00C40A65"/>
    <w:rsid w:val="00C40CD9"/>
    <w:rsid w:val="00C40F0C"/>
    <w:rsid w:val="00C41C98"/>
    <w:rsid w:val="00C44535"/>
    <w:rsid w:val="00C44B50"/>
    <w:rsid w:val="00C4519D"/>
    <w:rsid w:val="00C4539E"/>
    <w:rsid w:val="00C4557F"/>
    <w:rsid w:val="00C46D0F"/>
    <w:rsid w:val="00C512EC"/>
    <w:rsid w:val="00C513F9"/>
    <w:rsid w:val="00C5393C"/>
    <w:rsid w:val="00C53CD3"/>
    <w:rsid w:val="00C54202"/>
    <w:rsid w:val="00C54DFE"/>
    <w:rsid w:val="00C55B3D"/>
    <w:rsid w:val="00C60E41"/>
    <w:rsid w:val="00C61FD5"/>
    <w:rsid w:val="00C62944"/>
    <w:rsid w:val="00C62C9A"/>
    <w:rsid w:val="00C64D10"/>
    <w:rsid w:val="00C658C5"/>
    <w:rsid w:val="00C65A10"/>
    <w:rsid w:val="00C66428"/>
    <w:rsid w:val="00C66575"/>
    <w:rsid w:val="00C66A28"/>
    <w:rsid w:val="00C66AFA"/>
    <w:rsid w:val="00C67155"/>
    <w:rsid w:val="00C67CF9"/>
    <w:rsid w:val="00C70637"/>
    <w:rsid w:val="00C71143"/>
    <w:rsid w:val="00C72326"/>
    <w:rsid w:val="00C73687"/>
    <w:rsid w:val="00C73823"/>
    <w:rsid w:val="00C756B7"/>
    <w:rsid w:val="00C7621A"/>
    <w:rsid w:val="00C76D96"/>
    <w:rsid w:val="00C82955"/>
    <w:rsid w:val="00C82B46"/>
    <w:rsid w:val="00C82EBF"/>
    <w:rsid w:val="00C835ED"/>
    <w:rsid w:val="00C83B51"/>
    <w:rsid w:val="00C85E34"/>
    <w:rsid w:val="00C87548"/>
    <w:rsid w:val="00C87B50"/>
    <w:rsid w:val="00C90B16"/>
    <w:rsid w:val="00C91B5E"/>
    <w:rsid w:val="00C9249D"/>
    <w:rsid w:val="00C935F9"/>
    <w:rsid w:val="00C94773"/>
    <w:rsid w:val="00C95BA1"/>
    <w:rsid w:val="00C965E3"/>
    <w:rsid w:val="00C96A22"/>
    <w:rsid w:val="00C976F0"/>
    <w:rsid w:val="00C97C03"/>
    <w:rsid w:val="00CA038E"/>
    <w:rsid w:val="00CA0957"/>
    <w:rsid w:val="00CA1C13"/>
    <w:rsid w:val="00CA27DB"/>
    <w:rsid w:val="00CA34C9"/>
    <w:rsid w:val="00CA34CC"/>
    <w:rsid w:val="00CA40FA"/>
    <w:rsid w:val="00CA46A7"/>
    <w:rsid w:val="00CA5571"/>
    <w:rsid w:val="00CB26CE"/>
    <w:rsid w:val="00CB30EA"/>
    <w:rsid w:val="00CB52B4"/>
    <w:rsid w:val="00CB5890"/>
    <w:rsid w:val="00CB5A2C"/>
    <w:rsid w:val="00CB697E"/>
    <w:rsid w:val="00CB7862"/>
    <w:rsid w:val="00CC1FCC"/>
    <w:rsid w:val="00CC2724"/>
    <w:rsid w:val="00CC2A60"/>
    <w:rsid w:val="00CC61D2"/>
    <w:rsid w:val="00CD0BE6"/>
    <w:rsid w:val="00CD1EAE"/>
    <w:rsid w:val="00CD4594"/>
    <w:rsid w:val="00CD48DF"/>
    <w:rsid w:val="00CD5A76"/>
    <w:rsid w:val="00CD746E"/>
    <w:rsid w:val="00CE0718"/>
    <w:rsid w:val="00CE12E9"/>
    <w:rsid w:val="00CE1471"/>
    <w:rsid w:val="00CE1795"/>
    <w:rsid w:val="00CE1938"/>
    <w:rsid w:val="00CE2D81"/>
    <w:rsid w:val="00CE30B0"/>
    <w:rsid w:val="00CE3853"/>
    <w:rsid w:val="00CE3FB1"/>
    <w:rsid w:val="00CE61D1"/>
    <w:rsid w:val="00CE762E"/>
    <w:rsid w:val="00CE7E9D"/>
    <w:rsid w:val="00CF1550"/>
    <w:rsid w:val="00CF439A"/>
    <w:rsid w:val="00CF524E"/>
    <w:rsid w:val="00CF53F4"/>
    <w:rsid w:val="00CF588D"/>
    <w:rsid w:val="00CF67E6"/>
    <w:rsid w:val="00CF6CA1"/>
    <w:rsid w:val="00CF6EAE"/>
    <w:rsid w:val="00CF72C5"/>
    <w:rsid w:val="00CF79CD"/>
    <w:rsid w:val="00D00463"/>
    <w:rsid w:val="00D01599"/>
    <w:rsid w:val="00D0167A"/>
    <w:rsid w:val="00D02AED"/>
    <w:rsid w:val="00D03573"/>
    <w:rsid w:val="00D0634C"/>
    <w:rsid w:val="00D12AE0"/>
    <w:rsid w:val="00D140D6"/>
    <w:rsid w:val="00D15672"/>
    <w:rsid w:val="00D1627C"/>
    <w:rsid w:val="00D205A9"/>
    <w:rsid w:val="00D205DD"/>
    <w:rsid w:val="00D208E9"/>
    <w:rsid w:val="00D20BC4"/>
    <w:rsid w:val="00D20F11"/>
    <w:rsid w:val="00D23094"/>
    <w:rsid w:val="00D23F77"/>
    <w:rsid w:val="00D24377"/>
    <w:rsid w:val="00D24659"/>
    <w:rsid w:val="00D25414"/>
    <w:rsid w:val="00D25A1B"/>
    <w:rsid w:val="00D25A94"/>
    <w:rsid w:val="00D31168"/>
    <w:rsid w:val="00D3151D"/>
    <w:rsid w:val="00D318D2"/>
    <w:rsid w:val="00D32E5D"/>
    <w:rsid w:val="00D33C64"/>
    <w:rsid w:val="00D341C6"/>
    <w:rsid w:val="00D353AF"/>
    <w:rsid w:val="00D356E5"/>
    <w:rsid w:val="00D35914"/>
    <w:rsid w:val="00D35CBF"/>
    <w:rsid w:val="00D35F80"/>
    <w:rsid w:val="00D43715"/>
    <w:rsid w:val="00D447EC"/>
    <w:rsid w:val="00D45777"/>
    <w:rsid w:val="00D46323"/>
    <w:rsid w:val="00D467FB"/>
    <w:rsid w:val="00D50427"/>
    <w:rsid w:val="00D5076F"/>
    <w:rsid w:val="00D50A41"/>
    <w:rsid w:val="00D51D5D"/>
    <w:rsid w:val="00D51E9A"/>
    <w:rsid w:val="00D52294"/>
    <w:rsid w:val="00D52345"/>
    <w:rsid w:val="00D531D1"/>
    <w:rsid w:val="00D5463B"/>
    <w:rsid w:val="00D54792"/>
    <w:rsid w:val="00D54AB6"/>
    <w:rsid w:val="00D556C3"/>
    <w:rsid w:val="00D601FC"/>
    <w:rsid w:val="00D61BE7"/>
    <w:rsid w:val="00D6209A"/>
    <w:rsid w:val="00D62EDC"/>
    <w:rsid w:val="00D64AE8"/>
    <w:rsid w:val="00D64DA7"/>
    <w:rsid w:val="00D65402"/>
    <w:rsid w:val="00D677CC"/>
    <w:rsid w:val="00D678E0"/>
    <w:rsid w:val="00D70251"/>
    <w:rsid w:val="00D7200A"/>
    <w:rsid w:val="00D7269E"/>
    <w:rsid w:val="00D7343C"/>
    <w:rsid w:val="00D73906"/>
    <w:rsid w:val="00D75263"/>
    <w:rsid w:val="00D75981"/>
    <w:rsid w:val="00D769A6"/>
    <w:rsid w:val="00D772BF"/>
    <w:rsid w:val="00D820D5"/>
    <w:rsid w:val="00D82D26"/>
    <w:rsid w:val="00D8517A"/>
    <w:rsid w:val="00D8575D"/>
    <w:rsid w:val="00D9119C"/>
    <w:rsid w:val="00D942BB"/>
    <w:rsid w:val="00D958FC"/>
    <w:rsid w:val="00D961B2"/>
    <w:rsid w:val="00D9661D"/>
    <w:rsid w:val="00D97334"/>
    <w:rsid w:val="00DA17EC"/>
    <w:rsid w:val="00DA1894"/>
    <w:rsid w:val="00DA3430"/>
    <w:rsid w:val="00DA37C1"/>
    <w:rsid w:val="00DA3C14"/>
    <w:rsid w:val="00DA3C72"/>
    <w:rsid w:val="00DA6329"/>
    <w:rsid w:val="00DA6662"/>
    <w:rsid w:val="00DB09BF"/>
    <w:rsid w:val="00DB11BD"/>
    <w:rsid w:val="00DB2281"/>
    <w:rsid w:val="00DB28DF"/>
    <w:rsid w:val="00DB2CD8"/>
    <w:rsid w:val="00DB2D31"/>
    <w:rsid w:val="00DB2E4D"/>
    <w:rsid w:val="00DB3C36"/>
    <w:rsid w:val="00DB3F12"/>
    <w:rsid w:val="00DB6612"/>
    <w:rsid w:val="00DB737F"/>
    <w:rsid w:val="00DB79FE"/>
    <w:rsid w:val="00DC0B5E"/>
    <w:rsid w:val="00DC1B64"/>
    <w:rsid w:val="00DC227F"/>
    <w:rsid w:val="00DC3BBE"/>
    <w:rsid w:val="00DC4EF5"/>
    <w:rsid w:val="00DC6830"/>
    <w:rsid w:val="00DC6846"/>
    <w:rsid w:val="00DC6C9A"/>
    <w:rsid w:val="00DD0423"/>
    <w:rsid w:val="00DD0529"/>
    <w:rsid w:val="00DD0BC9"/>
    <w:rsid w:val="00DD1735"/>
    <w:rsid w:val="00DD1F44"/>
    <w:rsid w:val="00DD2222"/>
    <w:rsid w:val="00DD3232"/>
    <w:rsid w:val="00DD5E9D"/>
    <w:rsid w:val="00DD6610"/>
    <w:rsid w:val="00DD7F25"/>
    <w:rsid w:val="00DE131B"/>
    <w:rsid w:val="00DE2573"/>
    <w:rsid w:val="00DE2AFC"/>
    <w:rsid w:val="00DE4FA3"/>
    <w:rsid w:val="00DE6C3A"/>
    <w:rsid w:val="00DE77FC"/>
    <w:rsid w:val="00DF07DD"/>
    <w:rsid w:val="00DF08A5"/>
    <w:rsid w:val="00DF0958"/>
    <w:rsid w:val="00DF246E"/>
    <w:rsid w:val="00DF2479"/>
    <w:rsid w:val="00DF2AE1"/>
    <w:rsid w:val="00DF3970"/>
    <w:rsid w:val="00DF4EC3"/>
    <w:rsid w:val="00DF5D35"/>
    <w:rsid w:val="00DF60E9"/>
    <w:rsid w:val="00E001BB"/>
    <w:rsid w:val="00E00234"/>
    <w:rsid w:val="00E0028D"/>
    <w:rsid w:val="00E00E93"/>
    <w:rsid w:val="00E011E7"/>
    <w:rsid w:val="00E01B02"/>
    <w:rsid w:val="00E02D2C"/>
    <w:rsid w:val="00E02F62"/>
    <w:rsid w:val="00E0401F"/>
    <w:rsid w:val="00E04229"/>
    <w:rsid w:val="00E063B5"/>
    <w:rsid w:val="00E0771B"/>
    <w:rsid w:val="00E11902"/>
    <w:rsid w:val="00E12064"/>
    <w:rsid w:val="00E12548"/>
    <w:rsid w:val="00E13558"/>
    <w:rsid w:val="00E14725"/>
    <w:rsid w:val="00E15B26"/>
    <w:rsid w:val="00E16CDC"/>
    <w:rsid w:val="00E17DF4"/>
    <w:rsid w:val="00E21DC1"/>
    <w:rsid w:val="00E21E81"/>
    <w:rsid w:val="00E22919"/>
    <w:rsid w:val="00E22F36"/>
    <w:rsid w:val="00E235AD"/>
    <w:rsid w:val="00E25AD6"/>
    <w:rsid w:val="00E26949"/>
    <w:rsid w:val="00E26E38"/>
    <w:rsid w:val="00E27433"/>
    <w:rsid w:val="00E27C23"/>
    <w:rsid w:val="00E27D76"/>
    <w:rsid w:val="00E30EF1"/>
    <w:rsid w:val="00E31597"/>
    <w:rsid w:val="00E31E4B"/>
    <w:rsid w:val="00E3244C"/>
    <w:rsid w:val="00E358AB"/>
    <w:rsid w:val="00E35B18"/>
    <w:rsid w:val="00E362D1"/>
    <w:rsid w:val="00E40353"/>
    <w:rsid w:val="00E40A17"/>
    <w:rsid w:val="00E42BB7"/>
    <w:rsid w:val="00E43C14"/>
    <w:rsid w:val="00E44726"/>
    <w:rsid w:val="00E44839"/>
    <w:rsid w:val="00E45E96"/>
    <w:rsid w:val="00E46E39"/>
    <w:rsid w:val="00E504C4"/>
    <w:rsid w:val="00E519A5"/>
    <w:rsid w:val="00E5239F"/>
    <w:rsid w:val="00E5342A"/>
    <w:rsid w:val="00E542FE"/>
    <w:rsid w:val="00E547F3"/>
    <w:rsid w:val="00E5483B"/>
    <w:rsid w:val="00E5532F"/>
    <w:rsid w:val="00E5573D"/>
    <w:rsid w:val="00E55E85"/>
    <w:rsid w:val="00E56044"/>
    <w:rsid w:val="00E57F42"/>
    <w:rsid w:val="00E60D93"/>
    <w:rsid w:val="00E62377"/>
    <w:rsid w:val="00E62528"/>
    <w:rsid w:val="00E62784"/>
    <w:rsid w:val="00E62C9C"/>
    <w:rsid w:val="00E6323C"/>
    <w:rsid w:val="00E63727"/>
    <w:rsid w:val="00E64492"/>
    <w:rsid w:val="00E656E6"/>
    <w:rsid w:val="00E65794"/>
    <w:rsid w:val="00E664A8"/>
    <w:rsid w:val="00E66AAA"/>
    <w:rsid w:val="00E677C2"/>
    <w:rsid w:val="00E678FE"/>
    <w:rsid w:val="00E70679"/>
    <w:rsid w:val="00E71C3E"/>
    <w:rsid w:val="00E7215E"/>
    <w:rsid w:val="00E7331F"/>
    <w:rsid w:val="00E73BF9"/>
    <w:rsid w:val="00E74D74"/>
    <w:rsid w:val="00E75682"/>
    <w:rsid w:val="00E75C1D"/>
    <w:rsid w:val="00E76BEF"/>
    <w:rsid w:val="00E800B6"/>
    <w:rsid w:val="00E805B2"/>
    <w:rsid w:val="00E806A2"/>
    <w:rsid w:val="00E80E68"/>
    <w:rsid w:val="00E8265B"/>
    <w:rsid w:val="00E854CC"/>
    <w:rsid w:val="00E87321"/>
    <w:rsid w:val="00E8744E"/>
    <w:rsid w:val="00E87F93"/>
    <w:rsid w:val="00E9040F"/>
    <w:rsid w:val="00E909D7"/>
    <w:rsid w:val="00E911FF"/>
    <w:rsid w:val="00E915A6"/>
    <w:rsid w:val="00E92C8D"/>
    <w:rsid w:val="00E93A05"/>
    <w:rsid w:val="00E95B80"/>
    <w:rsid w:val="00E9608C"/>
    <w:rsid w:val="00E963B1"/>
    <w:rsid w:val="00E96709"/>
    <w:rsid w:val="00EA0C25"/>
    <w:rsid w:val="00EA0E34"/>
    <w:rsid w:val="00EA0FFF"/>
    <w:rsid w:val="00EA38E3"/>
    <w:rsid w:val="00EA421D"/>
    <w:rsid w:val="00EB00EC"/>
    <w:rsid w:val="00EB02AA"/>
    <w:rsid w:val="00EB0800"/>
    <w:rsid w:val="00EB0D42"/>
    <w:rsid w:val="00EB192E"/>
    <w:rsid w:val="00EB1FDF"/>
    <w:rsid w:val="00EB2138"/>
    <w:rsid w:val="00EB21DF"/>
    <w:rsid w:val="00EB36DF"/>
    <w:rsid w:val="00EB55AA"/>
    <w:rsid w:val="00EC08C1"/>
    <w:rsid w:val="00EC11D6"/>
    <w:rsid w:val="00EC2350"/>
    <w:rsid w:val="00EC23FA"/>
    <w:rsid w:val="00EC382A"/>
    <w:rsid w:val="00EC40EE"/>
    <w:rsid w:val="00EC4A64"/>
    <w:rsid w:val="00ED06BF"/>
    <w:rsid w:val="00ED1618"/>
    <w:rsid w:val="00ED2E44"/>
    <w:rsid w:val="00ED3019"/>
    <w:rsid w:val="00ED33A6"/>
    <w:rsid w:val="00ED3771"/>
    <w:rsid w:val="00ED4C5F"/>
    <w:rsid w:val="00ED6191"/>
    <w:rsid w:val="00ED6428"/>
    <w:rsid w:val="00ED6BCA"/>
    <w:rsid w:val="00EE04DE"/>
    <w:rsid w:val="00EE0675"/>
    <w:rsid w:val="00EE0B61"/>
    <w:rsid w:val="00EE1520"/>
    <w:rsid w:val="00EE2771"/>
    <w:rsid w:val="00EE2CCC"/>
    <w:rsid w:val="00EE3167"/>
    <w:rsid w:val="00EE3970"/>
    <w:rsid w:val="00EE53D0"/>
    <w:rsid w:val="00EE6221"/>
    <w:rsid w:val="00EE6C20"/>
    <w:rsid w:val="00EF08B1"/>
    <w:rsid w:val="00EF0FB8"/>
    <w:rsid w:val="00EF1F6C"/>
    <w:rsid w:val="00EF2B2B"/>
    <w:rsid w:val="00EF408F"/>
    <w:rsid w:val="00EF51A9"/>
    <w:rsid w:val="00EF7E22"/>
    <w:rsid w:val="00EF7F5C"/>
    <w:rsid w:val="00F00089"/>
    <w:rsid w:val="00F0063A"/>
    <w:rsid w:val="00F009D5"/>
    <w:rsid w:val="00F00BE1"/>
    <w:rsid w:val="00F022E9"/>
    <w:rsid w:val="00F027AA"/>
    <w:rsid w:val="00F02DA3"/>
    <w:rsid w:val="00F02EB7"/>
    <w:rsid w:val="00F03754"/>
    <w:rsid w:val="00F050FC"/>
    <w:rsid w:val="00F06E68"/>
    <w:rsid w:val="00F06F27"/>
    <w:rsid w:val="00F06F8E"/>
    <w:rsid w:val="00F0760E"/>
    <w:rsid w:val="00F07BE2"/>
    <w:rsid w:val="00F10703"/>
    <w:rsid w:val="00F11AA3"/>
    <w:rsid w:val="00F11DC6"/>
    <w:rsid w:val="00F13747"/>
    <w:rsid w:val="00F15067"/>
    <w:rsid w:val="00F174FB"/>
    <w:rsid w:val="00F22235"/>
    <w:rsid w:val="00F22E8A"/>
    <w:rsid w:val="00F234B1"/>
    <w:rsid w:val="00F24824"/>
    <w:rsid w:val="00F24E74"/>
    <w:rsid w:val="00F2568C"/>
    <w:rsid w:val="00F25B35"/>
    <w:rsid w:val="00F267E7"/>
    <w:rsid w:val="00F30271"/>
    <w:rsid w:val="00F306AB"/>
    <w:rsid w:val="00F3189E"/>
    <w:rsid w:val="00F31D64"/>
    <w:rsid w:val="00F32901"/>
    <w:rsid w:val="00F32B36"/>
    <w:rsid w:val="00F33819"/>
    <w:rsid w:val="00F33893"/>
    <w:rsid w:val="00F34578"/>
    <w:rsid w:val="00F34AAC"/>
    <w:rsid w:val="00F35771"/>
    <w:rsid w:val="00F375EC"/>
    <w:rsid w:val="00F377DA"/>
    <w:rsid w:val="00F41222"/>
    <w:rsid w:val="00F41384"/>
    <w:rsid w:val="00F41462"/>
    <w:rsid w:val="00F42121"/>
    <w:rsid w:val="00F42CA6"/>
    <w:rsid w:val="00F43E6B"/>
    <w:rsid w:val="00F45DC3"/>
    <w:rsid w:val="00F46EF6"/>
    <w:rsid w:val="00F50025"/>
    <w:rsid w:val="00F515AD"/>
    <w:rsid w:val="00F516E2"/>
    <w:rsid w:val="00F53AA4"/>
    <w:rsid w:val="00F5475B"/>
    <w:rsid w:val="00F5717F"/>
    <w:rsid w:val="00F62203"/>
    <w:rsid w:val="00F62811"/>
    <w:rsid w:val="00F63AAA"/>
    <w:rsid w:val="00F63CCA"/>
    <w:rsid w:val="00F65284"/>
    <w:rsid w:val="00F65B05"/>
    <w:rsid w:val="00F67139"/>
    <w:rsid w:val="00F70362"/>
    <w:rsid w:val="00F71E5F"/>
    <w:rsid w:val="00F723A3"/>
    <w:rsid w:val="00F746AC"/>
    <w:rsid w:val="00F80A2A"/>
    <w:rsid w:val="00F81411"/>
    <w:rsid w:val="00F818A6"/>
    <w:rsid w:val="00F820B2"/>
    <w:rsid w:val="00F850BF"/>
    <w:rsid w:val="00F86A11"/>
    <w:rsid w:val="00F86EE3"/>
    <w:rsid w:val="00F9115F"/>
    <w:rsid w:val="00F927ED"/>
    <w:rsid w:val="00F93CB2"/>
    <w:rsid w:val="00F95A0D"/>
    <w:rsid w:val="00F96BB4"/>
    <w:rsid w:val="00F97DCE"/>
    <w:rsid w:val="00F97F22"/>
    <w:rsid w:val="00FA0618"/>
    <w:rsid w:val="00FA52C3"/>
    <w:rsid w:val="00FA5D30"/>
    <w:rsid w:val="00FA607E"/>
    <w:rsid w:val="00FA6609"/>
    <w:rsid w:val="00FA77A4"/>
    <w:rsid w:val="00FB06AF"/>
    <w:rsid w:val="00FB0D9F"/>
    <w:rsid w:val="00FB1340"/>
    <w:rsid w:val="00FB3445"/>
    <w:rsid w:val="00FB6104"/>
    <w:rsid w:val="00FC0973"/>
    <w:rsid w:val="00FC0FD4"/>
    <w:rsid w:val="00FC1932"/>
    <w:rsid w:val="00FC1B81"/>
    <w:rsid w:val="00FC2C64"/>
    <w:rsid w:val="00FC4E4C"/>
    <w:rsid w:val="00FD013E"/>
    <w:rsid w:val="00FD1043"/>
    <w:rsid w:val="00FD3193"/>
    <w:rsid w:val="00FD41E0"/>
    <w:rsid w:val="00FD5056"/>
    <w:rsid w:val="00FD5B9F"/>
    <w:rsid w:val="00FE02A1"/>
    <w:rsid w:val="00FE0B63"/>
    <w:rsid w:val="00FE0DF5"/>
    <w:rsid w:val="00FE1043"/>
    <w:rsid w:val="00FE1689"/>
    <w:rsid w:val="00FE1F18"/>
    <w:rsid w:val="00FE20AA"/>
    <w:rsid w:val="00FE23E1"/>
    <w:rsid w:val="00FE248B"/>
    <w:rsid w:val="00FE26D0"/>
    <w:rsid w:val="00FE2B66"/>
    <w:rsid w:val="00FE2C28"/>
    <w:rsid w:val="00FE2FA8"/>
    <w:rsid w:val="00FE3737"/>
    <w:rsid w:val="00FE427D"/>
    <w:rsid w:val="00FE4C1B"/>
    <w:rsid w:val="00FE5C45"/>
    <w:rsid w:val="00FE60DD"/>
    <w:rsid w:val="00FE7B4C"/>
    <w:rsid w:val="00FE7EBD"/>
    <w:rsid w:val="00FF139A"/>
    <w:rsid w:val="00FF1613"/>
    <w:rsid w:val="00FF380C"/>
    <w:rsid w:val="00FF4EA7"/>
    <w:rsid w:val="00FF6F3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E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35E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435E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435E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435E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435E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435E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435E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435E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435E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5E85"/>
    <w:rPr>
      <w:kern w:val="28"/>
      <w:sz w:val="22"/>
      <w:szCs w:val="22"/>
      <w:lang w:eastAsia="en-US"/>
    </w:rPr>
  </w:style>
  <w:style w:type="paragraph" w:styleId="Footer">
    <w:name w:val="footer"/>
    <w:basedOn w:val="Normal"/>
    <w:link w:val="FooterChar"/>
    <w:qFormat/>
    <w:rsid w:val="002435E6"/>
  </w:style>
  <w:style w:type="paragraph" w:styleId="FootnoteText">
    <w:name w:val="footnote text"/>
    <w:basedOn w:val="Normal"/>
    <w:qFormat/>
    <w:rsid w:val="002435E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2435E6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435E6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28086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4FAC"/>
    <w:rPr>
      <w:sz w:val="22"/>
      <w:lang w:eastAsia="en-US"/>
    </w:rPr>
  </w:style>
  <w:style w:type="character" w:customStyle="1" w:styleId="Heading2Char">
    <w:name w:val="Heading 2 Char"/>
    <w:link w:val="Heading2"/>
    <w:rsid w:val="00B0301B"/>
    <w:rPr>
      <w:sz w:val="22"/>
      <w:szCs w:val="22"/>
      <w:lang w:eastAsia="en-US"/>
    </w:rPr>
  </w:style>
  <w:style w:type="character" w:customStyle="1" w:styleId="FooterChar">
    <w:name w:val="Footer Char"/>
    <w:link w:val="Footer"/>
    <w:rsid w:val="00FE26D0"/>
    <w:rPr>
      <w:sz w:val="22"/>
      <w:szCs w:val="22"/>
      <w:lang w:eastAsia="en-US"/>
    </w:rPr>
  </w:style>
  <w:style w:type="paragraph" w:customStyle="1" w:styleId="quotes">
    <w:name w:val="quotes"/>
    <w:basedOn w:val="Normal"/>
    <w:next w:val="Normal"/>
    <w:rsid w:val="002435E6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2435E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9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2435E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5017C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en-GB"/>
    </w:rPr>
  </w:style>
  <w:style w:type="character" w:styleId="Strong">
    <w:name w:val="Strong"/>
    <w:uiPriority w:val="22"/>
    <w:qFormat/>
    <w:rsid w:val="0035017C"/>
    <w:rPr>
      <w:b/>
      <w:bCs/>
    </w:rPr>
  </w:style>
  <w:style w:type="character" w:customStyle="1" w:styleId="HeaderChar">
    <w:name w:val="Header Char"/>
    <w:link w:val="Header"/>
    <w:rsid w:val="0093602B"/>
    <w:rPr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3D1C79"/>
    <w:rPr>
      <w:i/>
      <w:iCs/>
    </w:rPr>
  </w:style>
  <w:style w:type="paragraph" w:customStyle="1" w:styleId="LanguageStyle">
    <w:name w:val="Language Style"/>
    <w:uiPriority w:val="99"/>
    <w:rsid w:val="003A3C2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b/>
      <w:bCs/>
      <w:color w:val="000000"/>
      <w:sz w:val="48"/>
      <w:szCs w:val="48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E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35E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435E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435E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435E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435E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435E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435E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435E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435E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5E85"/>
    <w:rPr>
      <w:kern w:val="28"/>
      <w:sz w:val="22"/>
      <w:szCs w:val="22"/>
      <w:lang w:eastAsia="en-US"/>
    </w:rPr>
  </w:style>
  <w:style w:type="paragraph" w:styleId="Footer">
    <w:name w:val="footer"/>
    <w:basedOn w:val="Normal"/>
    <w:link w:val="FooterChar"/>
    <w:qFormat/>
    <w:rsid w:val="002435E6"/>
  </w:style>
  <w:style w:type="paragraph" w:styleId="FootnoteText">
    <w:name w:val="footnote text"/>
    <w:basedOn w:val="Normal"/>
    <w:qFormat/>
    <w:rsid w:val="002435E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2435E6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2435E6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28086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4FAC"/>
    <w:rPr>
      <w:sz w:val="22"/>
      <w:lang w:eastAsia="en-US"/>
    </w:rPr>
  </w:style>
  <w:style w:type="character" w:customStyle="1" w:styleId="Heading2Char">
    <w:name w:val="Heading 2 Char"/>
    <w:link w:val="Heading2"/>
    <w:rsid w:val="00B0301B"/>
    <w:rPr>
      <w:sz w:val="22"/>
      <w:szCs w:val="22"/>
      <w:lang w:eastAsia="en-US"/>
    </w:rPr>
  </w:style>
  <w:style w:type="character" w:customStyle="1" w:styleId="FooterChar">
    <w:name w:val="Footer Char"/>
    <w:link w:val="Footer"/>
    <w:rsid w:val="00FE26D0"/>
    <w:rPr>
      <w:sz w:val="22"/>
      <w:szCs w:val="22"/>
      <w:lang w:eastAsia="en-US"/>
    </w:rPr>
  </w:style>
  <w:style w:type="paragraph" w:customStyle="1" w:styleId="quotes">
    <w:name w:val="quotes"/>
    <w:basedOn w:val="Normal"/>
    <w:next w:val="Normal"/>
    <w:rsid w:val="002435E6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2435E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9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2435E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5017C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en-GB"/>
    </w:rPr>
  </w:style>
  <w:style w:type="character" w:styleId="Strong">
    <w:name w:val="Strong"/>
    <w:uiPriority w:val="22"/>
    <w:qFormat/>
    <w:rsid w:val="0035017C"/>
    <w:rPr>
      <w:b/>
      <w:bCs/>
    </w:rPr>
  </w:style>
  <w:style w:type="character" w:customStyle="1" w:styleId="HeaderChar">
    <w:name w:val="Header Char"/>
    <w:link w:val="Header"/>
    <w:rsid w:val="0093602B"/>
    <w:rPr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3D1C79"/>
    <w:rPr>
      <w:i/>
      <w:iCs/>
    </w:rPr>
  </w:style>
  <w:style w:type="paragraph" w:customStyle="1" w:styleId="LanguageStyle">
    <w:name w:val="Language Style"/>
    <w:uiPriority w:val="99"/>
    <w:rsid w:val="003A3C2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b/>
      <w:bCs/>
      <w:color w:val="000000"/>
      <w:sz w:val="48"/>
      <w:szCs w:val="4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60DDFD731024BAA75100660303E4E" ma:contentTypeVersion="4" ma:contentTypeDescription="Create a new document." ma:contentTypeScope="" ma:versionID="3be02f23ea47c156b044ec9d8646d43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de4bfe9912ad8d978f42f8a66cf1a20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8250F70902C3D468C6C1B0E2A362630" ma:contentTypeVersion="4" ma:contentTypeDescription="Defines the documents for Document Manager V2" ma:contentTypeScope="" ma:versionID="6cc4b141869974c5ec645e5eec6ca655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afca9e47-9f79-40f1-829d-4d49788cb1a7" targetNamespace="http://schemas.microsoft.com/office/2006/metadata/properties" ma:root="true" ma:fieldsID="855669818795044b4d762acad8f3edd1" ns2:_="" ns3:_="" ns4:_="">
    <xsd:import namespace="57ac29de-03e1-4faa-aad6-90f7f21c01ea"/>
    <xsd:import namespace="http://schemas.microsoft.com/sharepoint/v3/fields"/>
    <xsd:import namespace="afca9e47-9f79-40f1-829d-4d49788cb1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e47-9f79-40f1-829d-4d49788cb1a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CORWEB-1797567310-59</_dlc_DocId>
    <_dlc_DocIdUrl xmlns="61ca3f1a-19f4-461d-a43b-0b5ad97b08be">
      <Url>https://prod-portal.cor.europa.eu/_layouts/15/DocIdRedir.aspx?ID=CORWEB-1797567310-59</Url>
      <Description>CORWEB-1797567310-59</Description>
    </_dlc_DocIdUrl>
  </documentManagement>
</p:properties>
</file>

<file path=customXml/itemProps1.xml><?xml version="1.0" encoding="utf-8"?>
<ds:datastoreItem xmlns:ds="http://schemas.openxmlformats.org/officeDocument/2006/customXml" ds:itemID="{0E6B4B87-3F77-41CB-A2CC-4FE42273F732}"/>
</file>

<file path=customXml/itemProps2.xml><?xml version="1.0" encoding="utf-8"?>
<ds:datastoreItem xmlns:ds="http://schemas.openxmlformats.org/officeDocument/2006/customXml" ds:itemID="{0FA16B58-B8C6-4258-ABCE-D559E65EC0E0}"/>
</file>

<file path=customXml/itemProps3.xml><?xml version="1.0" encoding="utf-8"?>
<ds:datastoreItem xmlns:ds="http://schemas.openxmlformats.org/officeDocument/2006/customXml" ds:itemID="{4C1CFCBA-F574-433C-A3B4-1D963F244EEA}"/>
</file>

<file path=customXml/itemProps4.xml><?xml version="1.0" encoding="utf-8"?>
<ds:datastoreItem xmlns:ds="http://schemas.openxmlformats.org/officeDocument/2006/customXml" ds:itemID="{0E1FBDD5-8E63-4535-9422-CB4FF435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29de-03e1-4faa-aad6-90f7f21c01ea"/>
    <ds:schemaRef ds:uri="http://schemas.microsoft.com/sharepoint/v3/fields"/>
    <ds:schemaRef ds:uri="afca9e47-9f79-40f1-829d-4d49788cb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E8C839-892F-42FC-B645-031A5D390CD7}"/>
</file>

<file path=customXml/itemProps6.xml><?xml version="1.0" encoding="utf-8"?>
<ds:datastoreItem xmlns:ds="http://schemas.openxmlformats.org/officeDocument/2006/customXml" ds:itemID="{14135E9B-6B4B-47CD-97FC-4DC9D6EAE6F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2</Pages>
  <Words>202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for the ENVE chair in the external meeting in Borås</vt:lpstr>
    </vt:vector>
  </TitlesOfParts>
  <Company>CESE-CdR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for the ENVE chair in the external meeting in Borås</dc:title>
  <dc:subject>Consultative work, various</dc:subject>
  <dc:creator>Carsten Brauns</dc:creator>
  <cp:keywords>COR-2016-05047-00-01-TCD-TRA-EN</cp:keywords>
  <dc:description>Rapporteur: -  Original language: - EN Date of document: - 10/10/2016 Date of meeting: - 18/10/2016 External documents: -  Administrator responsible: - M. Brauns Carsten</dc:description>
  <cp:lastModifiedBy>Roberto Rinaldi</cp:lastModifiedBy>
  <cp:revision>3</cp:revision>
  <cp:lastPrinted>2016-12-01T08:56:00Z</cp:lastPrinted>
  <dcterms:created xsi:type="dcterms:W3CDTF">2016-12-19T10:50:00Z</dcterms:created>
  <dcterms:modified xsi:type="dcterms:W3CDTF">2016-12-19T11:07:00Z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0x01010064360DDFD731024BAA75100660303E4E</vt:lpwstr>
  </property>
  <property fmtid="{D5CDD505-2E9C-101B-9397-08002B2CF9AE}" pid="3" name="StyleCheckSum">
    <vt:lpwstr>54340_C13644_P257_L26</vt:lpwstr>
  </property>
  <property fmtid="{D5CDD505-2E9C-101B-9397-08002B2CF9AE}" pid="4" name="Pref_formatted">
    <vt:bool>true</vt:bool>
  </property>
  <property fmtid="{D5CDD505-2E9C-101B-9397-08002B2CF9AE}" pid="5" name="Pref_Date">
    <vt:lpwstr>16/11/2016, 16/11/2016, 10/10/2016, 10/10/2016, 28/09/2016, 28/09/2016, 24/06/2016, 24/06/2016, 20/06/2016, 20/06/2016, 07/06/2016, 07/06/2016, 15/04/2016, 15/04/2016, 11/04/2016, 11/04/2016, 10/02/2016, 10/02/2016, 16/11/2015, 16/11/2015, 16/11/2015, 13/</vt:lpwstr>
  </property>
  <property fmtid="{D5CDD505-2E9C-101B-9397-08002B2CF9AE}" pid="6" name="Pref_Time">
    <vt:lpwstr>14:51:58, 14:09:27, 15:15:47, 15:05:37, 18:00:47, 14:48:43, 15:47:03, 15:43:42, 09:43:48, 08:40:53, 11:58:43, 11:44:19, 11:27:27, 11:01:22, 11:23:18, 11:18:42, 14:17:37, 13:11:21, 10:17:02, 10:00:28, 09:55:11, 09:21:09, 09:14:37, 17:14:51, 17:07:57, 16:58</vt:lpwstr>
  </property>
  <property fmtid="{D5CDD505-2E9C-101B-9397-08002B2CF9AE}" pid="7" name="Pref_User">
    <vt:lpwstr>amett, YMUR, mkop, hnic, amett, ssex, enied, htoo, mreg, YMUR, mreg, hnic, tvoc, hnic, enied, hnic, enied, ssex, tvoc, enied, ssex, amett, htoo, amett, amett, nmcg, jhvi, dtai, dtai, hnic, jhvi, mkop, hnic, tvoc, ssex, mkop, amett, gharr, tvoc, sphil, gha</vt:lpwstr>
  </property>
  <property fmtid="{D5CDD505-2E9C-101B-9397-08002B2CF9AE}" pid="8" name="Pref_FileName">
    <vt:lpwstr>COR-2016-05982-00-00-TCD-TRA-EN-CRR.docx, COR-2016-05982-00-00-TCD-CRR-EN.docx, COR-2016-05047-00-01-TCD-TRA-EN-CRR.docx, COR-2016-05047-00-01-TCD-CRR-EN.docx, COR-2016-05047-00-00-TCD-TRA-EN-CRR.docx, COR-2016-05047-00-00-TCD-CRR-EN.docx, COR-2016-03263-</vt:lpwstr>
  </property>
  <property fmtid="{D5CDD505-2E9C-101B-9397-08002B2CF9AE}" pid="9" name="_dlc_DocIdItemGuid">
    <vt:lpwstr>69a640c3-7892-4475-bdc4-593614dbf172</vt:lpwstr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4;#EN|f2175f21-25d7-44a3-96da-d6a61b075e1b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2016</vt:i4>
  </property>
  <property fmtid="{D5CDD505-2E9C-101B-9397-08002B2CF9AE}" pid="15" name="DocumentNumber">
    <vt:i4>5047</vt:i4>
  </property>
  <property fmtid="{D5CDD505-2E9C-101B-9397-08002B2CF9AE}" pid="16" name="DocumentVersion">
    <vt:i4>1</vt:i4>
  </property>
  <property fmtid="{D5CDD505-2E9C-101B-9397-08002B2CF9AE}" pid="17" name="DocumentType">
    <vt:lpwstr>15;#TCD|cd9d6eb6-3f4f-424a-b2d1-57c9d450eaaf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Part">
    <vt:i4>0</vt:i4>
  </property>
  <property fmtid="{D5CDD505-2E9C-101B-9397-08002B2CF9AE}" pid="22" name="RequestingService">
    <vt:lpwstr>Commission ENVE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ENVE-VI|0ed19f56-132a-4aca-896d-77722a716b5a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57;#ENVE-VI|0ed19f56-132a-4aca-896d-77722a716b5a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15;#TCD|cd9d6eb6-3f4f-424a-b2d1-57c9d450eaaf;#57;#ENVE-VI|0ed19f56-132a-4aca-896d-77722a716b5a;#6;#Final|ea5e6674-7b27-4bac-b091-73adbb394efe;#5;#Unrestricted|826e22d7-d029-4ec0-a450-0c28ff673572;#4;#EN|f2175f21-25d7-44a3-96da-d6a61b075e1b;#2;#TRA|150d2a8</vt:lpwstr>
  </property>
  <property fmtid="{D5CDD505-2E9C-101B-9397-08002B2CF9AE}" pid="31" name="AvailableTranslations_0">
    <vt:lpwstr/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11195</vt:i4>
  </property>
  <property fmtid="{D5CDD505-2E9C-101B-9397-08002B2CF9AE}" pid="35" name="DocumentYear">
    <vt:i4>2016</vt:i4>
  </property>
  <property fmtid="{D5CDD505-2E9C-101B-9397-08002B2CF9AE}" pid="36" name="DocumentLanguage">
    <vt:lpwstr>4;#EN|f2175f21-25d7-44a3-96da-d6a61b075e1b</vt:lpwstr>
  </property>
  <property fmtid="{D5CDD505-2E9C-101B-9397-08002B2CF9AE}" pid="37" name="DocumentLanguage_0">
    <vt:lpwstr>EN|f2175f21-25d7-44a3-96da-d6a61b075e1b</vt:lpwstr>
  </property>
  <property fmtid="{D5CDD505-2E9C-101B-9397-08002B2CF9AE}" pid="38" name="MeetingNumber">
    <vt:i4>10</vt:i4>
  </property>
  <property fmtid="{D5CDD505-2E9C-101B-9397-08002B2CF9AE}" pid="39" name="MeetingDate">
    <vt:filetime>2016-10-18T12:00:00Z</vt:filetime>
  </property>
  <property fmtid="{D5CDD505-2E9C-101B-9397-08002B2CF9AE}" pid="40" name="CorWebDocumentType">
    <vt:lpwstr/>
  </property>
  <property fmtid="{D5CDD505-2E9C-101B-9397-08002B2CF9AE}" pid="41" name="CorWebTheme">
    <vt:lpwstr/>
  </property>
  <property fmtid="{D5CDD505-2E9C-101B-9397-08002B2CF9AE}" pid="42" name="CorWebLanguage">
    <vt:lpwstr>1;#English|d891bae6-a181-4e69-b044-89dc4f0c00db</vt:lpwstr>
  </property>
  <property fmtid="{D5CDD505-2E9C-101B-9397-08002B2CF9AE}" pid="43" name="CorWebKeywords">
    <vt:lpwstr>163;#ENVE (Commission for Environment, Climate change and Energy)|44fbb46a-e684-49d1-af44-6bd38d71041a</vt:lpwstr>
  </property>
  <property fmtid="{D5CDD505-2E9C-101B-9397-08002B2CF9AE}" pid="44" name="Order">
    <vt:r8>146700</vt:r8>
  </property>
  <property fmtid="{D5CDD505-2E9C-101B-9397-08002B2CF9AE}" pid="45" name="CorWebDocumentSetLabel">
    <vt:lpwstr/>
  </property>
  <property fmtid="{D5CDD505-2E9C-101B-9397-08002B2CF9AE}" pid="46" name="xd_ProgID">
    <vt:lpwstr/>
  </property>
  <property fmtid="{D5CDD505-2E9C-101B-9397-08002B2CF9AE}" pid="48" name="DocumentSetDescription">
    <vt:lpwstr/>
  </property>
  <property fmtid="{D5CDD505-2E9C-101B-9397-08002B2CF9AE}" pid="49" name="_SourceUrl">
    <vt:lpwstr/>
  </property>
  <property fmtid="{D5CDD505-2E9C-101B-9397-08002B2CF9AE}" pid="50" name="_SharedFileIndex">
    <vt:lpwstr/>
  </property>
  <property fmtid="{D5CDD505-2E9C-101B-9397-08002B2CF9AE}" pid="51" name="CorWebIncaFolderReference">
    <vt:lpwstr/>
  </property>
  <property fmtid="{D5CDD505-2E9C-101B-9397-08002B2CF9AE}" pid="52" name="TemplateUrl">
    <vt:lpwstr/>
  </property>
  <property fmtid="{D5CDD505-2E9C-101B-9397-08002B2CF9AE}" pid="54" name="xd_Signature">
    <vt:bool>false</vt:bool>
  </property>
</Properties>
</file>